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62314F8" w14:textId="604E6839" w:rsidR="00FB5A21" w:rsidRPr="00182420" w:rsidRDefault="00FB5A21" w:rsidP="00FB5A21">
      <w:pPr>
        <w:rPr>
          <w:rFonts w:ascii="Arial" w:eastAsia="Arial" w:hAnsi="Arial" w:cs="Arial"/>
          <w:sz w:val="52"/>
          <w:szCs w:val="52"/>
        </w:rPr>
      </w:pPr>
      <w:r w:rsidRPr="00182420">
        <w:rPr>
          <w:rFonts w:ascii="Arial" w:eastAsia="Arial" w:hAnsi="Arial" w:cs="Arial"/>
          <w:b/>
          <w:bCs/>
          <w:sz w:val="52"/>
          <w:szCs w:val="52"/>
        </w:rPr>
        <w:t>Section:</w:t>
      </w:r>
      <w:r w:rsidRPr="00182420">
        <w:rPr>
          <w:rFonts w:ascii="Arial" w:eastAsia="Arial" w:hAnsi="Arial" w:cs="Arial"/>
          <w:sz w:val="52"/>
          <w:szCs w:val="52"/>
        </w:rPr>
        <w:t xml:space="preserve"> Free our people</w:t>
      </w:r>
    </w:p>
    <w:p w14:paraId="7AE840E3" w14:textId="4F20B0CE" w:rsidR="00FB5A21" w:rsidRPr="00182420" w:rsidRDefault="00FB5A21" w:rsidP="00FB5A21">
      <w:pPr>
        <w:rPr>
          <w:rFonts w:ascii="Arial" w:eastAsia="Arial" w:hAnsi="Arial" w:cs="Arial"/>
          <w:sz w:val="48"/>
          <w:szCs w:val="48"/>
        </w:rPr>
      </w:pPr>
      <w:r w:rsidRPr="00182420">
        <w:rPr>
          <w:rFonts w:ascii="Arial" w:eastAsia="Arial" w:hAnsi="Arial" w:cs="Arial"/>
          <w:b/>
          <w:bCs/>
          <w:noProof/>
          <w:sz w:val="48"/>
          <w:szCs w:val="48"/>
          <w:lang w:eastAsia="en-GB"/>
        </w:rPr>
        <mc:AlternateContent>
          <mc:Choice Requires="wps">
            <w:drawing>
              <wp:anchor distT="0" distB="0" distL="114300" distR="114300" simplePos="0" relativeHeight="251836416" behindDoc="0" locked="0" layoutInCell="1" allowOverlap="1" wp14:anchorId="1BCC6A3A" wp14:editId="2CDCDA5C">
                <wp:simplePos x="0" y="0"/>
                <wp:positionH relativeFrom="column">
                  <wp:posOffset>2286000</wp:posOffset>
                </wp:positionH>
                <wp:positionV relativeFrom="paragraph">
                  <wp:posOffset>172720</wp:posOffset>
                </wp:positionV>
                <wp:extent cx="1973580" cy="181356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5A6F81CE" w14:textId="2E9AC5D5" w:rsidR="0094507C" w:rsidRDefault="00273C66" w:rsidP="00FB5A21">
                            <w:r>
                              <w:rPr>
                                <w:rFonts w:ascii="Arial" w:eastAsia="Arial" w:hAnsi="Arial" w:cs="Arial"/>
                                <w:noProof/>
                                <w:szCs w:val="28"/>
                                <w:lang w:eastAsia="en-GB"/>
                              </w:rPr>
                              <w:drawing>
                                <wp:inline distT="0" distB="0" distL="0" distR="0" wp14:anchorId="02A43D0C" wp14:editId="71C69F77">
                                  <wp:extent cx="1783080" cy="1818055"/>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C6A3A" id="_x0000_t202" coordsize="21600,21600" o:spt="202" path="m,l,21600r21600,l21600,xe">
                <v:stroke joinstyle="miter"/>
                <v:path gradientshapeok="t" o:connecttype="rect"/>
              </v:shapetype>
              <v:shape id="Text Box 10" o:spid="_x0000_s1026" type="#_x0000_t202" style="position:absolute;margin-left:180pt;margin-top:13.6pt;width:155.4pt;height:142.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5A6F81CE" w14:textId="2E9AC5D5" w:rsidR="0094507C" w:rsidRDefault="00273C66" w:rsidP="00FB5A21">
                      <w:r>
                        <w:rPr>
                          <w:rFonts w:ascii="Arial" w:eastAsia="Arial" w:hAnsi="Arial" w:cs="Arial"/>
                          <w:noProof/>
                          <w:szCs w:val="28"/>
                          <w:lang w:eastAsia="en-GB"/>
                        </w:rPr>
                        <w:drawing>
                          <wp:inline distT="0" distB="0" distL="0" distR="0" wp14:anchorId="02A43D0C" wp14:editId="71C69F77">
                            <wp:extent cx="1783080" cy="1818055"/>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182420">
        <w:rPr>
          <w:rFonts w:ascii="Arial" w:eastAsia="Arial" w:hAnsi="Arial" w:cs="Arial"/>
          <w:b/>
          <w:bCs/>
          <w:sz w:val="48"/>
          <w:szCs w:val="48"/>
        </w:rPr>
        <w:t xml:space="preserve">Text size: </w:t>
      </w:r>
      <w:r w:rsidR="006A7B08">
        <w:rPr>
          <w:rFonts w:ascii="Arial" w:eastAsia="Arial" w:hAnsi="Arial" w:cs="Arial"/>
          <w:sz w:val="48"/>
          <w:szCs w:val="48"/>
        </w:rPr>
        <w:t>24</w:t>
      </w:r>
      <w:r w:rsidRPr="00182420">
        <w:rPr>
          <w:rFonts w:ascii="Arial" w:eastAsia="Arial" w:hAnsi="Arial" w:cs="Arial"/>
          <w:sz w:val="48"/>
          <w:szCs w:val="48"/>
        </w:rPr>
        <w:t>pt</w:t>
      </w:r>
    </w:p>
    <w:p w14:paraId="3B0E39A7" w14:textId="77777777" w:rsidR="00FB5A21" w:rsidRPr="00182420" w:rsidRDefault="00FB5A21" w:rsidP="00FB5A21">
      <w:pPr>
        <w:rPr>
          <w:rFonts w:ascii="Arial" w:eastAsia="Arial" w:hAnsi="Arial" w:cs="Arial"/>
          <w:sz w:val="48"/>
          <w:szCs w:val="48"/>
        </w:rPr>
      </w:pPr>
      <w:r w:rsidRPr="00182420">
        <w:rPr>
          <w:rFonts w:ascii="Arial" w:eastAsia="Arial" w:hAnsi="Arial" w:cs="Arial"/>
          <w:noProof/>
          <w:sz w:val="48"/>
          <w:szCs w:val="48"/>
          <w:lang w:eastAsia="en-GB"/>
        </w:rPr>
        <mc:AlternateContent>
          <mc:Choice Requires="wps">
            <w:drawing>
              <wp:anchor distT="0" distB="0" distL="114300" distR="114300" simplePos="0" relativeHeight="251835392" behindDoc="0" locked="0" layoutInCell="1" allowOverlap="1" wp14:anchorId="75C4D4E5" wp14:editId="1F4AE10D">
                <wp:simplePos x="0" y="0"/>
                <wp:positionH relativeFrom="column">
                  <wp:posOffset>2400300</wp:posOffset>
                </wp:positionH>
                <wp:positionV relativeFrom="paragraph">
                  <wp:posOffset>1597660</wp:posOffset>
                </wp:positionV>
                <wp:extent cx="1546860" cy="3886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1546860" cy="388620"/>
                        </a:xfrm>
                        <a:prstGeom prst="rect">
                          <a:avLst/>
                        </a:prstGeom>
                        <a:noFill/>
                        <a:ln w="6350">
                          <a:solidFill>
                            <a:schemeClr val="accent4">
                              <a:lumMod val="20000"/>
                              <a:lumOff val="80000"/>
                            </a:schemeClr>
                          </a:solidFill>
                        </a:ln>
                      </wps:spPr>
                      <wps:txbx>
                        <w:txbxContent>
                          <w:p w14:paraId="01D9A64B" w14:textId="77777777" w:rsidR="0094507C" w:rsidRPr="00E03289" w:rsidRDefault="0094507C" w:rsidP="00FB5A21">
                            <w:pPr>
                              <w:rPr>
                                <w:rFonts w:ascii="Arial" w:hAnsi="Arial" w:cs="Arial"/>
                                <w:sz w:val="36"/>
                                <w:szCs w:val="36"/>
                              </w:rPr>
                            </w:pPr>
                            <w:r w:rsidRPr="00E03289">
                              <w:rPr>
                                <w:rFonts w:ascii="Arial" w:hAnsi="Arial" w:cs="Arial"/>
                                <w:sz w:val="36"/>
                                <w:szCs w:val="36"/>
                              </w:rPr>
                              <w:t>Transcription</w:t>
                            </w:r>
                          </w:p>
                          <w:p w14:paraId="15CD4B4E" w14:textId="77777777" w:rsidR="0094507C" w:rsidRDefault="0094507C" w:rsidP="00FB5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D4E5" id="Text Box 11" o:spid="_x0000_s1027" type="#_x0000_t202" style="position:absolute;margin-left:189pt;margin-top:125.8pt;width:121.8pt;height:30.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" filled="f" strokecolor="#fff2cc [663]" strokeweight=".5pt">
                <v:textbox>
                  <w:txbxContent>
                    <w:p w14:paraId="01D9A64B" w14:textId="77777777" w:rsidR="0094507C" w:rsidRPr="00E03289" w:rsidRDefault="0094507C" w:rsidP="00FB5A21">
                      <w:pPr>
                        <w:rPr>
                          <w:rFonts w:ascii="Arial" w:hAnsi="Arial" w:cs="Arial"/>
                          <w:sz w:val="36"/>
                          <w:szCs w:val="36"/>
                        </w:rPr>
                      </w:pPr>
                      <w:r w:rsidRPr="00E03289">
                        <w:rPr>
                          <w:rFonts w:ascii="Arial" w:hAnsi="Arial" w:cs="Arial"/>
                          <w:sz w:val="36"/>
                          <w:szCs w:val="36"/>
                        </w:rPr>
                        <w:t>Transcription</w:t>
                      </w:r>
                    </w:p>
                    <w:p w14:paraId="15CD4B4E" w14:textId="77777777" w:rsidR="0094507C" w:rsidRDefault="0094507C" w:rsidP="00FB5A21"/>
                  </w:txbxContent>
                </v:textbox>
              </v:shape>
            </w:pict>
          </mc:Fallback>
        </mc:AlternateContent>
      </w:r>
      <w:r w:rsidRPr="00182420">
        <w:rPr>
          <w:rFonts w:ascii="Arial" w:eastAsia="Arial" w:hAnsi="Arial" w:cs="Arial"/>
          <w:noProof/>
          <w:sz w:val="48"/>
          <w:szCs w:val="48"/>
          <w:lang w:eastAsia="en-GB"/>
        </w:rPr>
        <w:drawing>
          <wp:inline distT="0" distB="0" distL="0" distR="0" wp14:anchorId="73D14756" wp14:editId="382F57E0">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sidRPr="00182420">
        <w:rPr>
          <w:rFonts w:ascii="Arial" w:eastAsia="Arial" w:hAnsi="Arial" w:cs="Arial"/>
          <w:noProof/>
          <w:sz w:val="48"/>
          <w:szCs w:val="48"/>
        </w:rPr>
        <w:t xml:space="preserve">                     </w:t>
      </w:r>
    </w:p>
    <w:p w14:paraId="2BC698CE" w14:textId="77777777" w:rsidR="00FB5A21" w:rsidRPr="00182420" w:rsidRDefault="00FB5A21" w:rsidP="00FB5A21">
      <w:pPr>
        <w:rPr>
          <w:rFonts w:ascii="Arial" w:eastAsia="Arial" w:hAnsi="Arial" w:cs="Arial"/>
          <w:sz w:val="48"/>
          <w:szCs w:val="48"/>
        </w:rPr>
      </w:pPr>
    </w:p>
    <w:p w14:paraId="46BBE910" w14:textId="77777777" w:rsidR="00D643FA" w:rsidRDefault="00D643FA" w:rsidP="00D643FA">
      <w:pPr>
        <w:rPr>
          <w:rFonts w:ascii="Arial" w:eastAsia="Arial" w:hAnsi="Arial" w:cs="Arial"/>
          <w:sz w:val="48"/>
          <w:szCs w:val="48"/>
        </w:rPr>
      </w:pPr>
      <w:r>
        <w:rPr>
          <w:rFonts w:ascii="Arial" w:eastAsia="Arial" w:hAnsi="Arial" w:cs="Arial"/>
          <w:sz w:val="48"/>
          <w:szCs w:val="48"/>
        </w:rPr>
        <w:t xml:space="preserve">This guide contains  </w:t>
      </w:r>
    </w:p>
    <w:p w14:paraId="31E8DAE9" w14:textId="77777777" w:rsidR="00D643FA" w:rsidRDefault="00D643FA" w:rsidP="00D643FA">
      <w:pPr>
        <w:pStyle w:val="ListParagraph"/>
        <w:numPr>
          <w:ilvl w:val="0"/>
          <w:numId w:val="3"/>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4D22FD27" w14:textId="77777777" w:rsidR="00D643FA" w:rsidRDefault="00D643FA" w:rsidP="00D643FA">
      <w:pPr>
        <w:pStyle w:val="ListParagraph"/>
        <w:numPr>
          <w:ilvl w:val="0"/>
          <w:numId w:val="3"/>
        </w:numPr>
        <w:spacing w:line="256" w:lineRule="auto"/>
        <w:rPr>
          <w:rFonts w:ascii="Arial" w:eastAsia="Arial" w:hAnsi="Arial" w:cs="Arial"/>
          <w:sz w:val="48"/>
          <w:szCs w:val="48"/>
          <w:lang w:val="en-US"/>
        </w:rPr>
      </w:pPr>
      <w:r>
        <w:rPr>
          <w:rFonts w:ascii="Arial" w:eastAsia="Arial" w:hAnsi="Arial" w:cs="Arial"/>
          <w:sz w:val="48"/>
          <w:szCs w:val="48"/>
          <w:lang w:val="en-US"/>
        </w:rPr>
        <w:t>Short descriptions of the objects and images on display.</w:t>
      </w:r>
    </w:p>
    <w:p w14:paraId="52569935" w14:textId="579BC00F" w:rsidR="00D643FA" w:rsidRPr="000C7A60" w:rsidRDefault="00D643FA" w:rsidP="00D643FA">
      <w:pPr>
        <w:pStyle w:val="ListParagraph"/>
        <w:numPr>
          <w:ilvl w:val="0"/>
          <w:numId w:val="3"/>
        </w:numPr>
        <w:rPr>
          <w:rFonts w:ascii="Arial" w:eastAsia="Arial" w:hAnsi="Arial" w:cs="Arial"/>
          <w:sz w:val="48"/>
          <w:szCs w:val="48"/>
          <w:lang w:val="en-US"/>
        </w:rPr>
      </w:pPr>
      <w:r w:rsidRPr="004D3B13">
        <w:rPr>
          <w:rFonts w:ascii="Arial" w:eastAsia="Arial" w:hAnsi="Arial" w:cs="Arial"/>
          <w:sz w:val="48"/>
          <w:szCs w:val="48"/>
          <w:lang w:val="en-US"/>
        </w:rPr>
        <w:t xml:space="preserve">Transcripts of the films </w:t>
      </w:r>
      <w:r>
        <w:rPr>
          <w:rFonts w:ascii="Arial" w:eastAsia="Arial" w:hAnsi="Arial" w:cs="Arial"/>
          <w:sz w:val="48"/>
          <w:szCs w:val="48"/>
          <w:lang w:val="en-US"/>
        </w:rPr>
        <w:t>on show</w:t>
      </w:r>
      <w:r w:rsidRPr="004D3B13">
        <w:rPr>
          <w:rFonts w:ascii="Arial" w:eastAsia="Arial" w:hAnsi="Arial" w:cs="Arial"/>
          <w:sz w:val="48"/>
          <w:szCs w:val="48"/>
          <w:lang w:val="en-US"/>
        </w:rPr>
        <w:t>.</w:t>
      </w:r>
    </w:p>
    <w:p w14:paraId="4D3A53E2" w14:textId="77777777" w:rsidR="00D643FA" w:rsidRDefault="00D643FA" w:rsidP="00D643FA">
      <w:pPr>
        <w:rPr>
          <w:rFonts w:ascii="Arial" w:eastAsia="Arial" w:hAnsi="Arial" w:cs="Arial"/>
          <w:sz w:val="48"/>
          <w:szCs w:val="48"/>
        </w:rPr>
      </w:pPr>
      <w:r w:rsidRPr="004D3B13">
        <w:rPr>
          <w:rFonts w:ascii="Arial" w:eastAsia="Arial" w:hAnsi="Arial" w:cs="Arial"/>
          <w:sz w:val="48"/>
          <w:szCs w:val="48"/>
        </w:rPr>
        <w:t xml:space="preserve">Large Print </w:t>
      </w:r>
      <w:r>
        <w:rPr>
          <w:rFonts w:ascii="Arial" w:eastAsia="Arial" w:hAnsi="Arial" w:cs="Arial"/>
          <w:sz w:val="48"/>
          <w:szCs w:val="48"/>
        </w:rPr>
        <w:t xml:space="preserve">exhibition </w:t>
      </w:r>
      <w:r w:rsidRPr="004D3B13">
        <w:rPr>
          <w:rFonts w:ascii="Arial" w:eastAsia="Arial" w:hAnsi="Arial" w:cs="Arial"/>
          <w:sz w:val="48"/>
          <w:szCs w:val="48"/>
        </w:rPr>
        <w:t>guides in 14pt and 18pt, magnifiers and colour overlays are</w:t>
      </w:r>
      <w:r>
        <w:rPr>
          <w:rFonts w:ascii="Arial" w:eastAsia="Arial" w:hAnsi="Arial" w:cs="Arial"/>
          <w:sz w:val="48"/>
          <w:szCs w:val="48"/>
        </w:rPr>
        <w:t xml:space="preserve"> also </w:t>
      </w:r>
      <w:r w:rsidRPr="004D3B13">
        <w:rPr>
          <w:rFonts w:ascii="Arial" w:eastAsia="Arial" w:hAnsi="Arial" w:cs="Arial"/>
          <w:sz w:val="48"/>
          <w:szCs w:val="48"/>
        </w:rPr>
        <w:t xml:space="preserve">available. </w:t>
      </w:r>
      <w:r>
        <w:rPr>
          <w:rFonts w:ascii="Arial" w:eastAsia="Arial" w:hAnsi="Arial" w:cs="Arial"/>
          <w:sz w:val="48"/>
          <w:szCs w:val="48"/>
        </w:rPr>
        <w:t xml:space="preserve"> </w:t>
      </w:r>
    </w:p>
    <w:p w14:paraId="15DDD4AB" w14:textId="77777777" w:rsidR="00D643FA" w:rsidRDefault="00D643FA" w:rsidP="00D643FA">
      <w:pPr>
        <w:rPr>
          <w:rFonts w:ascii="Arial" w:eastAsia="Arial" w:hAnsi="Arial" w:cs="Arial"/>
          <w:sz w:val="48"/>
          <w:szCs w:val="48"/>
        </w:rPr>
        <w:sectPr w:rsidR="00D643FA" w:rsidSect="00C56E45">
          <w:headerReference w:type="even" r:id="rId13"/>
          <w:headerReference w:type="default" r:id="rId14"/>
          <w:footerReference w:type="even" r:id="rId15"/>
          <w:footerReference w:type="default" r:id="rId16"/>
          <w:pgSz w:w="11906" w:h="16838"/>
          <w:pgMar w:top="1440" w:right="1985" w:bottom="1440" w:left="2268" w:header="709" w:footer="709" w:gutter="0"/>
          <w:cols w:space="708"/>
          <w:docGrid w:linePitch="360"/>
        </w:sectPr>
      </w:pPr>
      <w:r w:rsidRPr="004D3B13">
        <w:rPr>
          <w:rFonts w:ascii="Arial" w:eastAsia="Arial" w:hAnsi="Arial" w:cs="Arial"/>
          <w:sz w:val="48"/>
          <w:szCs w:val="48"/>
        </w:rPr>
        <w:t>Please ask a staff member if you need any assistance</w:t>
      </w:r>
      <w:r>
        <w:rPr>
          <w:rFonts w:ascii="Arial" w:eastAsia="Arial" w:hAnsi="Arial" w:cs="Arial"/>
          <w:sz w:val="48"/>
          <w:szCs w:val="48"/>
        </w:rPr>
        <w:t>.</w:t>
      </w:r>
    </w:p>
    <w:p w14:paraId="1D4D27F5" w14:textId="77777777" w:rsidR="00D643FA" w:rsidRDefault="00D643FA" w:rsidP="00D643FA">
      <w:pPr>
        <w:rPr>
          <w:rFonts w:ascii="Arial" w:eastAsia="Arial" w:hAnsi="Arial" w:cs="Arial"/>
          <w:sz w:val="48"/>
          <w:szCs w:val="48"/>
        </w:rPr>
        <w:sectPr w:rsidR="00D643FA" w:rsidSect="00C56E45">
          <w:headerReference w:type="even" r:id="rId17"/>
          <w:pgSz w:w="11906" w:h="16838"/>
          <w:pgMar w:top="1440" w:right="1985" w:bottom="1440" w:left="2268" w:header="709" w:footer="709" w:gutter="0"/>
          <w:cols w:space="708"/>
          <w:docGrid w:linePitch="360"/>
        </w:sectPr>
      </w:pPr>
    </w:p>
    <w:p w14:paraId="1214D924" w14:textId="5E12ED5A" w:rsidR="00FF69C3" w:rsidRPr="0094507C" w:rsidRDefault="00FF69C3" w:rsidP="00FF69C3">
      <w:pPr>
        <w:rPr>
          <w:rFonts w:ascii="Arial" w:eastAsia="Arial" w:hAnsi="Arial" w:cs="Arial"/>
          <w:b/>
          <w:bCs/>
          <w:sz w:val="52"/>
          <w:szCs w:val="52"/>
          <w:lang w:val="en-US"/>
        </w:rPr>
      </w:pPr>
      <w:bookmarkStart w:id="0" w:name="_Hlk119278610"/>
      <w:r w:rsidRPr="0094507C">
        <w:rPr>
          <w:rFonts w:ascii="Arial" w:eastAsia="Arial" w:hAnsi="Arial" w:cs="Arial"/>
          <w:b/>
          <w:bCs/>
          <w:sz w:val="52"/>
          <w:szCs w:val="52"/>
          <w:lang w:val="en-US"/>
        </w:rPr>
        <w:lastRenderedPageBreak/>
        <w:t xml:space="preserve">Contents  </w:t>
      </w:r>
      <w:r w:rsidR="0094507C">
        <w:rPr>
          <w:rFonts w:ascii="Arial" w:eastAsia="Arial" w:hAnsi="Arial" w:cs="Arial"/>
          <w:sz w:val="52"/>
          <w:szCs w:val="52"/>
          <w:lang w:val="en-US"/>
        </w:rPr>
        <w:t xml:space="preserve">  </w:t>
      </w:r>
      <w:r w:rsidRPr="0094507C">
        <w:rPr>
          <w:rFonts w:ascii="Arial" w:eastAsia="Arial" w:hAnsi="Arial" w:cs="Arial"/>
          <w:sz w:val="52"/>
          <w:szCs w:val="52"/>
          <w:lang w:val="en-US"/>
        </w:rPr>
        <w:t xml:space="preserve"> </w:t>
      </w:r>
      <w:r w:rsidR="0094507C" w:rsidRPr="0094507C">
        <w:rPr>
          <w:rFonts w:ascii="Arial" w:eastAsia="Arial" w:hAnsi="Arial" w:cs="Arial"/>
          <w:sz w:val="52"/>
          <w:szCs w:val="52"/>
          <w:lang w:val="en-US"/>
        </w:rPr>
        <w:t xml:space="preserve">   </w:t>
      </w:r>
      <w:r w:rsidRPr="0094507C">
        <w:rPr>
          <w:rFonts w:ascii="Arial" w:eastAsia="Arial" w:hAnsi="Arial" w:cs="Arial"/>
          <w:sz w:val="52"/>
          <w:szCs w:val="52"/>
          <w:lang w:val="en-US"/>
        </w:rPr>
        <w:t xml:space="preserve">      </w:t>
      </w:r>
      <w:r w:rsidRPr="0094507C">
        <w:rPr>
          <w:rFonts w:ascii="Arial" w:eastAsia="Arial" w:hAnsi="Arial" w:cs="Arial"/>
          <w:b/>
          <w:bCs/>
          <w:sz w:val="52"/>
          <w:szCs w:val="52"/>
          <w:lang w:val="en-US"/>
        </w:rPr>
        <w:t>Page number</w:t>
      </w:r>
    </w:p>
    <w:p w14:paraId="625C9D2B" w14:textId="1F395AFC" w:rsidR="00622788" w:rsidRPr="00182420" w:rsidRDefault="00C71038" w:rsidP="00622788">
      <w:pPr>
        <w:pStyle w:val="TableStyle2A"/>
        <w:rPr>
          <w:rFonts w:ascii="Arial" w:eastAsia="Arial" w:hAnsi="Arial" w:cs="Arial"/>
          <w:color w:val="000000" w:themeColor="text1"/>
          <w:sz w:val="48"/>
          <w:szCs w:val="48"/>
        </w:rPr>
      </w:pPr>
      <w:bookmarkStart w:id="1" w:name="_Hlk119372393"/>
      <w:r w:rsidRPr="00182420">
        <w:rPr>
          <w:rFonts w:ascii="Arial" w:eastAsia="Arial" w:hAnsi="Arial" w:cs="Arial"/>
          <w:color w:val="000000" w:themeColor="text1"/>
          <w:sz w:val="48"/>
          <w:szCs w:val="48"/>
        </w:rPr>
        <w:t>M</w:t>
      </w:r>
      <w:r w:rsidR="00622788" w:rsidRPr="00182420">
        <w:rPr>
          <w:rFonts w:ascii="Arial" w:eastAsia="Arial" w:hAnsi="Arial" w:cs="Arial"/>
          <w:color w:val="000000" w:themeColor="text1"/>
          <w:sz w:val="48"/>
          <w:szCs w:val="48"/>
        </w:rPr>
        <w:t>ain section</w:t>
      </w:r>
      <w:r w:rsidR="00FB5A21" w:rsidRPr="00182420">
        <w:rPr>
          <w:rFonts w:ascii="Arial" w:eastAsia="Arial" w:hAnsi="Arial" w:cs="Arial"/>
          <w:color w:val="000000" w:themeColor="text1"/>
          <w:sz w:val="48"/>
          <w:szCs w:val="48"/>
        </w:rPr>
        <w:t>….</w:t>
      </w:r>
      <w:r w:rsidR="00B60731" w:rsidRPr="00182420">
        <w:rPr>
          <w:rFonts w:ascii="Arial" w:eastAsia="Arial" w:hAnsi="Arial" w:cs="Arial"/>
          <w:color w:val="000000" w:themeColor="text1"/>
          <w:sz w:val="48"/>
          <w:szCs w:val="48"/>
        </w:rPr>
        <w:t>……</w:t>
      </w:r>
      <w:r w:rsidR="006C4E83" w:rsidRPr="00182420">
        <w:rPr>
          <w:rFonts w:ascii="Arial" w:eastAsia="Arial" w:hAnsi="Arial" w:cs="Arial"/>
          <w:color w:val="000000" w:themeColor="text1"/>
          <w:sz w:val="48"/>
          <w:szCs w:val="48"/>
        </w:rPr>
        <w:t>……</w:t>
      </w:r>
      <w:r w:rsidR="00FB5A21" w:rsidRPr="00182420">
        <w:rPr>
          <w:rFonts w:ascii="Arial" w:eastAsia="Arial" w:hAnsi="Arial" w:cs="Arial"/>
          <w:color w:val="000000" w:themeColor="text1"/>
          <w:sz w:val="48"/>
          <w:szCs w:val="48"/>
        </w:rPr>
        <w:t>…..</w:t>
      </w:r>
      <w:r w:rsidR="00B60731" w:rsidRPr="00182420">
        <w:rPr>
          <w:rFonts w:ascii="Arial" w:eastAsia="Arial" w:hAnsi="Arial" w:cs="Arial"/>
          <w:color w:val="000000" w:themeColor="text1"/>
          <w:sz w:val="48"/>
          <w:szCs w:val="48"/>
        </w:rPr>
        <w:t>.</w:t>
      </w:r>
      <w:r w:rsidRPr="00182420">
        <w:rPr>
          <w:rFonts w:ascii="Arial" w:eastAsia="Arial" w:hAnsi="Arial" w:cs="Arial"/>
          <w:color w:val="000000" w:themeColor="text1"/>
          <w:sz w:val="48"/>
          <w:szCs w:val="48"/>
        </w:rPr>
        <w:t xml:space="preserve"> </w:t>
      </w:r>
      <w:r w:rsidR="009A32C2">
        <w:rPr>
          <w:rFonts w:ascii="Arial" w:eastAsia="Arial" w:hAnsi="Arial" w:cs="Arial"/>
          <w:color w:val="000000" w:themeColor="text1"/>
          <w:sz w:val="48"/>
          <w:szCs w:val="48"/>
        </w:rPr>
        <w:t>5</w:t>
      </w:r>
      <w:r w:rsidR="00622788" w:rsidRPr="00182420">
        <w:rPr>
          <w:rFonts w:ascii="Arial" w:eastAsia="Arial" w:hAnsi="Arial" w:cs="Arial"/>
          <w:color w:val="000000" w:themeColor="text1"/>
          <w:sz w:val="48"/>
          <w:szCs w:val="48"/>
        </w:rPr>
        <w:t xml:space="preserve"> </w:t>
      </w:r>
      <w:r w:rsidR="0094507C">
        <w:rPr>
          <w:rFonts w:ascii="Arial" w:eastAsia="Arial" w:hAnsi="Arial" w:cs="Arial"/>
          <w:color w:val="000000" w:themeColor="text1"/>
          <w:sz w:val="48"/>
          <w:szCs w:val="48"/>
        </w:rPr>
        <w:t>-</w:t>
      </w:r>
      <w:r w:rsidR="00622788" w:rsidRPr="00182420">
        <w:rPr>
          <w:rFonts w:ascii="Arial" w:eastAsia="Arial" w:hAnsi="Arial" w:cs="Arial"/>
          <w:color w:val="000000" w:themeColor="text1"/>
          <w:sz w:val="48"/>
          <w:szCs w:val="48"/>
        </w:rPr>
        <w:t xml:space="preserve"> </w:t>
      </w:r>
      <w:r w:rsidR="009A32C2">
        <w:rPr>
          <w:rFonts w:ascii="Arial" w:eastAsia="Arial" w:hAnsi="Arial" w:cs="Arial"/>
          <w:color w:val="000000" w:themeColor="text1"/>
          <w:sz w:val="48"/>
          <w:szCs w:val="48"/>
        </w:rPr>
        <w:t>24</w:t>
      </w:r>
    </w:p>
    <w:p w14:paraId="59D22C30" w14:textId="19BAFA6E" w:rsidR="00C71038" w:rsidRPr="00182420" w:rsidRDefault="00D643FA" w:rsidP="00622788">
      <w:pPr>
        <w:pStyle w:val="TableStyle2A"/>
        <w:rPr>
          <w:rFonts w:ascii="Arial" w:eastAsia="Arial" w:hAnsi="Arial" w:cs="Arial"/>
          <w:color w:val="000000" w:themeColor="text1"/>
          <w:sz w:val="48"/>
          <w:szCs w:val="48"/>
        </w:rPr>
      </w:pPr>
      <w:r>
        <w:rPr>
          <w:rFonts w:ascii="Arial" w:eastAsia="Arial" w:hAnsi="Arial" w:cs="Arial"/>
          <w:color w:val="000000" w:themeColor="text1"/>
          <w:sz w:val="48"/>
          <w:szCs w:val="48"/>
        </w:rPr>
        <w:t>P</w:t>
      </w:r>
      <w:r w:rsidR="006C4E83" w:rsidRPr="00182420">
        <w:rPr>
          <w:rFonts w:ascii="Arial" w:eastAsia="Arial" w:hAnsi="Arial" w:cs="Arial"/>
          <w:color w:val="000000" w:themeColor="text1"/>
          <w:sz w:val="48"/>
          <w:szCs w:val="48"/>
        </w:rPr>
        <w:t>hotographs</w:t>
      </w:r>
      <w:r>
        <w:rPr>
          <w:rFonts w:ascii="Arial" w:eastAsia="Arial" w:hAnsi="Arial" w:cs="Arial"/>
          <w:color w:val="000000" w:themeColor="text1"/>
          <w:sz w:val="48"/>
          <w:szCs w:val="48"/>
        </w:rPr>
        <w:t xml:space="preserve"> /</w:t>
      </w:r>
      <w:r w:rsidR="006C4E83" w:rsidRPr="00182420">
        <w:rPr>
          <w:rFonts w:ascii="Arial" w:eastAsia="Arial" w:hAnsi="Arial" w:cs="Arial"/>
          <w:color w:val="000000" w:themeColor="text1"/>
          <w:sz w:val="48"/>
          <w:szCs w:val="48"/>
        </w:rPr>
        <w:t>banner</w:t>
      </w:r>
      <w:r>
        <w:rPr>
          <w:rFonts w:ascii="Arial" w:eastAsia="Arial" w:hAnsi="Arial" w:cs="Arial"/>
          <w:color w:val="000000" w:themeColor="text1"/>
          <w:sz w:val="48"/>
          <w:szCs w:val="48"/>
        </w:rPr>
        <w:t>/</w:t>
      </w:r>
      <w:r w:rsidR="006C4E83" w:rsidRPr="00182420">
        <w:rPr>
          <w:rFonts w:ascii="Arial" w:eastAsia="Arial" w:hAnsi="Arial" w:cs="Arial"/>
          <w:color w:val="000000" w:themeColor="text1"/>
          <w:sz w:val="48"/>
          <w:szCs w:val="48"/>
        </w:rPr>
        <w:t xml:space="preserve"> film</w:t>
      </w:r>
    </w:p>
    <w:p w14:paraId="17424AD9" w14:textId="77777777" w:rsidR="00D643FA" w:rsidRDefault="00D643FA" w:rsidP="00C71038">
      <w:pPr>
        <w:spacing w:after="0"/>
        <w:rPr>
          <w:rFonts w:ascii="Arial" w:eastAsia="Arial" w:hAnsi="Arial" w:cs="Arial"/>
          <w:sz w:val="48"/>
          <w:szCs w:val="48"/>
        </w:rPr>
      </w:pPr>
    </w:p>
    <w:p w14:paraId="29B3990C" w14:textId="01F7B75E" w:rsidR="00C71038" w:rsidRPr="00182420" w:rsidRDefault="00C71038" w:rsidP="00C71038">
      <w:pPr>
        <w:spacing w:after="0"/>
        <w:rPr>
          <w:rFonts w:ascii="Arial" w:eastAsia="Arial" w:hAnsi="Arial" w:cs="Arial"/>
          <w:sz w:val="48"/>
          <w:szCs w:val="48"/>
        </w:rPr>
      </w:pPr>
      <w:r w:rsidRPr="00182420">
        <w:rPr>
          <w:rFonts w:ascii="Arial" w:eastAsia="Arial" w:hAnsi="Arial" w:cs="Arial"/>
          <w:sz w:val="48"/>
          <w:szCs w:val="48"/>
        </w:rPr>
        <w:t xml:space="preserve">Cased objects </w:t>
      </w:r>
      <w:r w:rsidR="00B60731" w:rsidRPr="00182420">
        <w:rPr>
          <w:rFonts w:ascii="Arial" w:eastAsia="Arial" w:hAnsi="Arial" w:cs="Arial"/>
          <w:sz w:val="48"/>
          <w:szCs w:val="48"/>
        </w:rPr>
        <w:t>………</w:t>
      </w:r>
      <w:r w:rsidR="00FB5A21" w:rsidRPr="00182420">
        <w:rPr>
          <w:rFonts w:ascii="Arial" w:eastAsia="Arial" w:hAnsi="Arial" w:cs="Arial"/>
          <w:sz w:val="48"/>
          <w:szCs w:val="48"/>
        </w:rPr>
        <w:t>……</w:t>
      </w:r>
      <w:r w:rsidR="0094507C">
        <w:rPr>
          <w:rFonts w:ascii="Arial" w:eastAsia="Arial" w:hAnsi="Arial" w:cs="Arial"/>
          <w:sz w:val="48"/>
          <w:szCs w:val="48"/>
        </w:rPr>
        <w:t xml:space="preserve">... </w:t>
      </w:r>
      <w:r w:rsidR="00C555B4">
        <w:rPr>
          <w:rFonts w:ascii="Arial" w:eastAsia="Arial" w:hAnsi="Arial" w:cs="Arial"/>
          <w:sz w:val="48"/>
          <w:szCs w:val="48"/>
        </w:rPr>
        <w:t>25</w:t>
      </w:r>
      <w:r w:rsidR="00542852" w:rsidRPr="00182420">
        <w:rPr>
          <w:rFonts w:ascii="Arial" w:eastAsia="Arial" w:hAnsi="Arial" w:cs="Arial"/>
          <w:sz w:val="48"/>
          <w:szCs w:val="48"/>
        </w:rPr>
        <w:t xml:space="preserve"> </w:t>
      </w:r>
      <w:r w:rsidR="00B60731" w:rsidRPr="00182420">
        <w:rPr>
          <w:rFonts w:ascii="Arial" w:eastAsia="Arial" w:hAnsi="Arial" w:cs="Arial"/>
          <w:sz w:val="48"/>
          <w:szCs w:val="48"/>
        </w:rPr>
        <w:t xml:space="preserve">- </w:t>
      </w:r>
      <w:r w:rsidR="00C555B4">
        <w:rPr>
          <w:rFonts w:ascii="Arial" w:eastAsia="Arial" w:hAnsi="Arial" w:cs="Arial"/>
          <w:sz w:val="48"/>
          <w:szCs w:val="48"/>
        </w:rPr>
        <w:t>32</w:t>
      </w:r>
    </w:p>
    <w:p w14:paraId="4ABB0ABC" w14:textId="6E75DC87" w:rsidR="00FB5A21" w:rsidRPr="00182420" w:rsidRDefault="00FB5A21" w:rsidP="00622788">
      <w:pPr>
        <w:pStyle w:val="TableStyle2A"/>
        <w:rPr>
          <w:rFonts w:ascii="Arial" w:eastAsia="Arial" w:hAnsi="Arial" w:cs="Arial"/>
          <w:sz w:val="48"/>
          <w:szCs w:val="48"/>
        </w:rPr>
      </w:pPr>
      <w:r w:rsidRPr="00182420">
        <w:rPr>
          <w:rFonts w:ascii="Arial" w:eastAsia="Arial" w:hAnsi="Arial" w:cs="Arial"/>
          <w:sz w:val="48"/>
          <w:szCs w:val="48"/>
        </w:rPr>
        <w:t xml:space="preserve">– small case </w:t>
      </w:r>
    </w:p>
    <w:p w14:paraId="75135476" w14:textId="77777777" w:rsidR="00FB5A21" w:rsidRPr="00182420" w:rsidRDefault="00FB5A21" w:rsidP="00622788">
      <w:pPr>
        <w:pStyle w:val="TableStyle2A"/>
        <w:rPr>
          <w:rFonts w:ascii="Arial" w:eastAsia="Arial" w:hAnsi="Arial" w:cs="Arial"/>
          <w:sz w:val="48"/>
          <w:szCs w:val="48"/>
        </w:rPr>
      </w:pPr>
    </w:p>
    <w:p w14:paraId="1016142D" w14:textId="40D41CF3" w:rsidR="00622788" w:rsidRPr="00182420" w:rsidRDefault="00622788" w:rsidP="00622788">
      <w:pPr>
        <w:pStyle w:val="TableStyle2A"/>
        <w:rPr>
          <w:rFonts w:ascii="Arial" w:eastAsia="Arial" w:hAnsi="Arial" w:cs="Arial"/>
          <w:color w:val="auto"/>
          <w:sz w:val="48"/>
          <w:szCs w:val="48"/>
        </w:rPr>
      </w:pPr>
      <w:r w:rsidRPr="00182420">
        <w:rPr>
          <w:rFonts w:ascii="Arial" w:eastAsia="Arial" w:hAnsi="Arial" w:cs="Arial"/>
          <w:color w:val="auto"/>
          <w:sz w:val="48"/>
          <w:szCs w:val="48"/>
        </w:rPr>
        <w:t>Subsection</w:t>
      </w:r>
      <w:r w:rsidR="00FB5A21" w:rsidRPr="00182420">
        <w:rPr>
          <w:rFonts w:ascii="Arial" w:eastAsia="Arial" w:hAnsi="Arial" w:cs="Arial"/>
          <w:color w:val="auto"/>
          <w:sz w:val="48"/>
          <w:szCs w:val="48"/>
        </w:rPr>
        <w:t xml:space="preserve"> </w:t>
      </w:r>
      <w:r w:rsidR="00C71038" w:rsidRPr="00182420">
        <w:rPr>
          <w:rFonts w:ascii="Arial" w:eastAsia="Arial" w:hAnsi="Arial" w:cs="Arial"/>
          <w:color w:val="auto"/>
          <w:sz w:val="48"/>
          <w:szCs w:val="48"/>
        </w:rPr>
        <w:t>……</w:t>
      </w:r>
      <w:r w:rsidR="0094507C">
        <w:rPr>
          <w:rFonts w:ascii="Arial" w:eastAsia="Arial" w:hAnsi="Arial" w:cs="Arial"/>
          <w:color w:val="auto"/>
          <w:sz w:val="48"/>
          <w:szCs w:val="48"/>
        </w:rPr>
        <w:t>………</w:t>
      </w:r>
      <w:r w:rsidR="00C71038" w:rsidRPr="00182420">
        <w:rPr>
          <w:rFonts w:ascii="Arial" w:eastAsia="Arial" w:hAnsi="Arial" w:cs="Arial"/>
          <w:color w:val="auto"/>
          <w:sz w:val="48"/>
          <w:szCs w:val="48"/>
        </w:rPr>
        <w:t>…</w:t>
      </w:r>
      <w:r w:rsidR="0094507C">
        <w:rPr>
          <w:rFonts w:ascii="Arial" w:eastAsia="Arial" w:hAnsi="Arial" w:cs="Arial"/>
          <w:color w:val="auto"/>
          <w:sz w:val="48"/>
          <w:szCs w:val="48"/>
        </w:rPr>
        <w:t>…</w:t>
      </w:r>
      <w:r w:rsidR="00260196" w:rsidRPr="00182420">
        <w:rPr>
          <w:rFonts w:ascii="Arial" w:eastAsia="Arial" w:hAnsi="Arial" w:cs="Arial"/>
          <w:color w:val="auto"/>
          <w:sz w:val="48"/>
          <w:szCs w:val="48"/>
        </w:rPr>
        <w:t>.</w:t>
      </w:r>
      <w:r w:rsidRPr="00182420">
        <w:rPr>
          <w:rFonts w:ascii="Arial" w:eastAsia="Arial" w:hAnsi="Arial" w:cs="Arial"/>
          <w:color w:val="auto"/>
          <w:sz w:val="48"/>
          <w:szCs w:val="48"/>
        </w:rPr>
        <w:t xml:space="preserve"> </w:t>
      </w:r>
      <w:r w:rsidR="00C555B4">
        <w:rPr>
          <w:rFonts w:ascii="Arial" w:eastAsia="Arial" w:hAnsi="Arial" w:cs="Arial"/>
          <w:color w:val="auto"/>
          <w:sz w:val="48"/>
          <w:szCs w:val="48"/>
        </w:rPr>
        <w:t>33</w:t>
      </w:r>
      <w:r w:rsidRPr="00182420">
        <w:rPr>
          <w:rFonts w:ascii="Arial" w:eastAsia="Arial" w:hAnsi="Arial" w:cs="Arial"/>
          <w:color w:val="auto"/>
          <w:sz w:val="48"/>
          <w:szCs w:val="48"/>
        </w:rPr>
        <w:t xml:space="preserve"> - </w:t>
      </w:r>
      <w:r w:rsidR="00C555B4">
        <w:rPr>
          <w:rFonts w:ascii="Arial" w:eastAsia="Arial" w:hAnsi="Arial" w:cs="Arial"/>
          <w:color w:val="auto"/>
          <w:sz w:val="48"/>
          <w:szCs w:val="48"/>
        </w:rPr>
        <w:t>37</w:t>
      </w:r>
    </w:p>
    <w:p w14:paraId="3A10AEA2" w14:textId="2C7C99DD" w:rsidR="00622788" w:rsidRPr="00182420" w:rsidRDefault="00FB5A21" w:rsidP="00622788">
      <w:pPr>
        <w:pStyle w:val="TableStyle2A"/>
        <w:rPr>
          <w:rFonts w:ascii="Arial" w:eastAsia="Arial" w:hAnsi="Arial" w:cs="Arial"/>
          <w:color w:val="auto"/>
          <w:sz w:val="48"/>
          <w:szCs w:val="48"/>
        </w:rPr>
      </w:pPr>
      <w:r w:rsidRPr="00182420">
        <w:rPr>
          <w:rFonts w:ascii="Arial" w:eastAsia="Arial" w:hAnsi="Arial" w:cs="Arial"/>
          <w:color w:val="auto"/>
          <w:sz w:val="48"/>
          <w:szCs w:val="48"/>
        </w:rPr>
        <w:t>- Institutions are not solutions</w:t>
      </w:r>
    </w:p>
    <w:p w14:paraId="73040BE6" w14:textId="77777777" w:rsidR="00FB5A21" w:rsidRPr="00182420" w:rsidRDefault="00FB5A21" w:rsidP="00622788">
      <w:pPr>
        <w:pStyle w:val="TableStyle2A"/>
        <w:rPr>
          <w:rFonts w:ascii="Arial" w:eastAsia="Arial" w:hAnsi="Arial" w:cs="Arial"/>
          <w:color w:val="auto"/>
          <w:sz w:val="48"/>
          <w:szCs w:val="48"/>
        </w:rPr>
      </w:pPr>
    </w:p>
    <w:p w14:paraId="2D083DBE" w14:textId="159AA4FA" w:rsidR="00622788" w:rsidRPr="00182420" w:rsidRDefault="00622788" w:rsidP="00622788">
      <w:pPr>
        <w:pStyle w:val="TableStyle2A"/>
        <w:rPr>
          <w:rFonts w:ascii="Arial" w:eastAsia="Arial" w:hAnsi="Arial" w:cs="Arial"/>
          <w:color w:val="auto"/>
          <w:sz w:val="48"/>
          <w:szCs w:val="48"/>
        </w:rPr>
      </w:pPr>
      <w:r w:rsidRPr="00182420">
        <w:rPr>
          <w:rFonts w:ascii="Arial" w:eastAsia="Arial" w:hAnsi="Arial" w:cs="Arial"/>
          <w:color w:val="auto"/>
          <w:sz w:val="48"/>
          <w:szCs w:val="48"/>
        </w:rPr>
        <w:t>Subsection</w:t>
      </w:r>
      <w:r w:rsidR="00C71038" w:rsidRPr="00182420">
        <w:rPr>
          <w:rFonts w:ascii="Arial" w:eastAsia="Arial" w:hAnsi="Arial" w:cs="Arial"/>
          <w:color w:val="auto"/>
          <w:sz w:val="48"/>
          <w:szCs w:val="48"/>
        </w:rPr>
        <w:t xml:space="preserve"> ………</w:t>
      </w:r>
      <w:proofErr w:type="gramStart"/>
      <w:r w:rsidR="00FB5A21" w:rsidRPr="00182420">
        <w:rPr>
          <w:rFonts w:ascii="Arial" w:eastAsia="Arial" w:hAnsi="Arial" w:cs="Arial"/>
          <w:color w:val="auto"/>
          <w:sz w:val="48"/>
          <w:szCs w:val="48"/>
        </w:rPr>
        <w:t>…..</w:t>
      </w:r>
      <w:proofErr w:type="gramEnd"/>
      <w:r w:rsidR="00C71038" w:rsidRPr="00182420">
        <w:rPr>
          <w:rFonts w:ascii="Arial" w:eastAsia="Arial" w:hAnsi="Arial" w:cs="Arial"/>
          <w:color w:val="auto"/>
          <w:sz w:val="48"/>
          <w:szCs w:val="48"/>
        </w:rPr>
        <w:t>…</w:t>
      </w:r>
      <w:r w:rsidR="0094507C">
        <w:rPr>
          <w:rFonts w:ascii="Arial" w:eastAsia="Arial" w:hAnsi="Arial" w:cs="Arial"/>
          <w:color w:val="auto"/>
          <w:sz w:val="48"/>
          <w:szCs w:val="48"/>
        </w:rPr>
        <w:t>..</w:t>
      </w:r>
      <w:r w:rsidR="00C71038" w:rsidRPr="00182420">
        <w:rPr>
          <w:rFonts w:ascii="Arial" w:eastAsia="Arial" w:hAnsi="Arial" w:cs="Arial"/>
          <w:color w:val="auto"/>
          <w:sz w:val="48"/>
          <w:szCs w:val="48"/>
        </w:rPr>
        <w:t>…</w:t>
      </w:r>
      <w:r w:rsidR="0094507C">
        <w:rPr>
          <w:rFonts w:ascii="Arial" w:eastAsia="Arial" w:hAnsi="Arial" w:cs="Arial"/>
          <w:color w:val="auto"/>
          <w:sz w:val="48"/>
          <w:szCs w:val="48"/>
        </w:rPr>
        <w:t xml:space="preserve"> </w:t>
      </w:r>
      <w:r w:rsidR="005562F0">
        <w:rPr>
          <w:rFonts w:ascii="Arial" w:eastAsia="Arial" w:hAnsi="Arial" w:cs="Arial"/>
          <w:color w:val="auto"/>
          <w:sz w:val="48"/>
          <w:szCs w:val="48"/>
        </w:rPr>
        <w:t>38</w:t>
      </w:r>
      <w:r w:rsidR="0094507C">
        <w:rPr>
          <w:rFonts w:ascii="Arial" w:eastAsia="Arial" w:hAnsi="Arial" w:cs="Arial"/>
          <w:color w:val="auto"/>
          <w:sz w:val="48"/>
          <w:szCs w:val="48"/>
        </w:rPr>
        <w:t xml:space="preserve"> -</w:t>
      </w:r>
      <w:r w:rsidRPr="00182420">
        <w:rPr>
          <w:rFonts w:ascii="Arial" w:eastAsia="Arial" w:hAnsi="Arial" w:cs="Arial"/>
          <w:color w:val="auto"/>
          <w:sz w:val="48"/>
          <w:szCs w:val="48"/>
        </w:rPr>
        <w:t xml:space="preserve"> </w:t>
      </w:r>
      <w:r w:rsidR="005562F0">
        <w:rPr>
          <w:rFonts w:ascii="Arial" w:eastAsia="Arial" w:hAnsi="Arial" w:cs="Arial"/>
          <w:color w:val="auto"/>
          <w:sz w:val="48"/>
          <w:szCs w:val="48"/>
        </w:rPr>
        <w:t>48</w:t>
      </w:r>
    </w:p>
    <w:p w14:paraId="7D826C8B" w14:textId="270C0C1F" w:rsidR="00C71038" w:rsidRPr="00182420" w:rsidRDefault="00FB5A21" w:rsidP="00622788">
      <w:pPr>
        <w:pStyle w:val="TableStyle2A"/>
        <w:rPr>
          <w:rFonts w:ascii="Arial" w:eastAsia="Arial" w:hAnsi="Arial" w:cs="Arial"/>
          <w:color w:val="auto"/>
          <w:sz w:val="48"/>
          <w:szCs w:val="48"/>
        </w:rPr>
      </w:pPr>
      <w:r w:rsidRPr="00182420">
        <w:rPr>
          <w:rFonts w:ascii="Arial" w:eastAsia="Arial" w:hAnsi="Arial" w:cs="Arial"/>
          <w:color w:val="auto"/>
          <w:sz w:val="48"/>
          <w:szCs w:val="48"/>
        </w:rPr>
        <w:t>- A matter of life and death</w:t>
      </w:r>
    </w:p>
    <w:p w14:paraId="07BD26F8" w14:textId="77777777" w:rsidR="00FB5A21" w:rsidRPr="00182420" w:rsidRDefault="00FB5A21" w:rsidP="00622788">
      <w:pPr>
        <w:pStyle w:val="TableStyle2A"/>
        <w:rPr>
          <w:rFonts w:asciiTheme="minorHAnsi" w:hAnsiTheme="minorHAnsi" w:cstheme="minorHAnsi"/>
          <w:sz w:val="48"/>
          <w:szCs w:val="48"/>
        </w:rPr>
      </w:pPr>
    </w:p>
    <w:p w14:paraId="31B4A753" w14:textId="434F6389" w:rsidR="00C71038" w:rsidRPr="00182420" w:rsidRDefault="00C71038" w:rsidP="00622788">
      <w:pPr>
        <w:pStyle w:val="TableStyle2A"/>
        <w:rPr>
          <w:rFonts w:asciiTheme="minorHAnsi" w:eastAsia="Arial" w:hAnsiTheme="minorHAnsi" w:cstheme="minorHAnsi"/>
          <w:color w:val="auto"/>
          <w:sz w:val="48"/>
          <w:szCs w:val="48"/>
        </w:rPr>
      </w:pPr>
      <w:r w:rsidRPr="00182420">
        <w:rPr>
          <w:rFonts w:asciiTheme="minorHAnsi" w:hAnsiTheme="minorHAnsi" w:cstheme="minorHAnsi"/>
          <w:sz w:val="48"/>
          <w:szCs w:val="48"/>
        </w:rPr>
        <w:t>Cased objects …………</w:t>
      </w:r>
      <w:r w:rsidR="0094507C">
        <w:rPr>
          <w:rFonts w:asciiTheme="minorHAnsi" w:hAnsiTheme="minorHAnsi" w:cstheme="minorHAnsi"/>
          <w:sz w:val="48"/>
          <w:szCs w:val="48"/>
        </w:rPr>
        <w:t>…...</w:t>
      </w:r>
      <w:r w:rsidR="00260196" w:rsidRPr="00182420">
        <w:rPr>
          <w:rFonts w:asciiTheme="minorHAnsi" w:hAnsiTheme="minorHAnsi" w:cstheme="minorHAnsi"/>
          <w:sz w:val="48"/>
          <w:szCs w:val="48"/>
        </w:rPr>
        <w:t xml:space="preserve"> </w:t>
      </w:r>
      <w:r w:rsidR="00542852" w:rsidRPr="00182420">
        <w:rPr>
          <w:rFonts w:asciiTheme="minorHAnsi" w:hAnsiTheme="minorHAnsi" w:cstheme="minorHAnsi"/>
          <w:sz w:val="48"/>
          <w:szCs w:val="48"/>
        </w:rPr>
        <w:t>4</w:t>
      </w:r>
      <w:r w:rsidR="005562F0">
        <w:rPr>
          <w:rFonts w:asciiTheme="minorHAnsi" w:hAnsiTheme="minorHAnsi" w:cstheme="minorHAnsi"/>
          <w:sz w:val="48"/>
          <w:szCs w:val="48"/>
        </w:rPr>
        <w:t>9</w:t>
      </w:r>
      <w:r w:rsidR="00B60731" w:rsidRPr="00182420">
        <w:rPr>
          <w:rFonts w:asciiTheme="minorHAnsi" w:hAnsiTheme="minorHAnsi" w:cstheme="minorHAnsi"/>
          <w:sz w:val="48"/>
          <w:szCs w:val="48"/>
        </w:rPr>
        <w:t xml:space="preserve"> -</w:t>
      </w:r>
      <w:r w:rsidR="0094507C">
        <w:rPr>
          <w:rFonts w:asciiTheme="minorHAnsi" w:hAnsiTheme="minorHAnsi" w:cstheme="minorHAnsi"/>
          <w:sz w:val="48"/>
          <w:szCs w:val="48"/>
        </w:rPr>
        <w:t xml:space="preserve"> </w:t>
      </w:r>
      <w:r w:rsidR="005562F0">
        <w:rPr>
          <w:rFonts w:asciiTheme="minorHAnsi" w:hAnsiTheme="minorHAnsi" w:cstheme="minorHAnsi"/>
          <w:sz w:val="48"/>
          <w:szCs w:val="48"/>
        </w:rPr>
        <w:t>56</w:t>
      </w:r>
    </w:p>
    <w:p w14:paraId="0D8AD594" w14:textId="4BD6ADDB" w:rsidR="00C71038" w:rsidRPr="00182420" w:rsidRDefault="00FB5A21" w:rsidP="00622788">
      <w:pPr>
        <w:pStyle w:val="TableStyle2A"/>
        <w:rPr>
          <w:rFonts w:ascii="Arial" w:eastAsia="Arial" w:hAnsi="Arial" w:cs="Arial"/>
          <w:color w:val="auto"/>
          <w:sz w:val="48"/>
          <w:szCs w:val="48"/>
        </w:rPr>
      </w:pPr>
      <w:r w:rsidRPr="00182420">
        <w:rPr>
          <w:rFonts w:asciiTheme="minorHAnsi" w:hAnsiTheme="minorHAnsi" w:cstheme="minorHAnsi"/>
          <w:sz w:val="48"/>
          <w:szCs w:val="48"/>
        </w:rPr>
        <w:t>– tall case</w:t>
      </w:r>
    </w:p>
    <w:p w14:paraId="46706F65" w14:textId="77777777" w:rsidR="00FB5A21" w:rsidRPr="00182420" w:rsidRDefault="00FB5A21" w:rsidP="00622788">
      <w:pPr>
        <w:pStyle w:val="TableStyle2A"/>
        <w:rPr>
          <w:rFonts w:ascii="Arial" w:eastAsia="Arial" w:hAnsi="Arial" w:cs="Arial"/>
          <w:color w:val="auto"/>
          <w:sz w:val="48"/>
          <w:szCs w:val="48"/>
        </w:rPr>
      </w:pPr>
    </w:p>
    <w:p w14:paraId="64D2F75C" w14:textId="1B01B25F" w:rsidR="00C71038" w:rsidRPr="00182420" w:rsidRDefault="00C71038" w:rsidP="00622788">
      <w:pPr>
        <w:pStyle w:val="TableStyle2A"/>
        <w:rPr>
          <w:rFonts w:ascii="Arial" w:eastAsia="Arial" w:hAnsi="Arial" w:cs="Arial"/>
          <w:color w:val="auto"/>
          <w:sz w:val="48"/>
          <w:szCs w:val="48"/>
        </w:rPr>
      </w:pPr>
      <w:r w:rsidRPr="00182420">
        <w:rPr>
          <w:rFonts w:ascii="Arial" w:eastAsia="Arial" w:hAnsi="Arial" w:cs="Arial"/>
          <w:color w:val="auto"/>
          <w:sz w:val="48"/>
          <w:szCs w:val="48"/>
        </w:rPr>
        <w:t>Central display zone</w:t>
      </w:r>
      <w:proofErr w:type="gramStart"/>
      <w:r w:rsidR="00FB5A21" w:rsidRPr="00182420">
        <w:rPr>
          <w:rFonts w:ascii="Arial" w:eastAsia="Arial" w:hAnsi="Arial" w:cs="Arial"/>
          <w:color w:val="auto"/>
          <w:sz w:val="48"/>
          <w:szCs w:val="48"/>
        </w:rPr>
        <w:t xml:space="preserve"> </w:t>
      </w:r>
      <w:r w:rsidR="0094507C">
        <w:rPr>
          <w:rFonts w:ascii="Arial" w:eastAsia="Arial" w:hAnsi="Arial" w:cs="Arial"/>
          <w:color w:val="auto"/>
          <w:sz w:val="48"/>
          <w:szCs w:val="48"/>
        </w:rPr>
        <w:t>..</w:t>
      </w:r>
      <w:proofErr w:type="gramEnd"/>
      <w:r w:rsidR="0094507C">
        <w:rPr>
          <w:rFonts w:ascii="Arial" w:eastAsia="Arial" w:hAnsi="Arial" w:cs="Arial"/>
          <w:color w:val="auto"/>
          <w:sz w:val="48"/>
          <w:szCs w:val="48"/>
        </w:rPr>
        <w:t>….….</w:t>
      </w:r>
      <w:r w:rsidR="00FB5A21" w:rsidRPr="00182420">
        <w:rPr>
          <w:rFonts w:ascii="Arial" w:eastAsia="Arial" w:hAnsi="Arial" w:cs="Arial"/>
          <w:color w:val="auto"/>
          <w:sz w:val="48"/>
          <w:szCs w:val="48"/>
        </w:rPr>
        <w:t xml:space="preserve"> </w:t>
      </w:r>
      <w:r w:rsidR="005562F0">
        <w:rPr>
          <w:rFonts w:ascii="Arial" w:eastAsia="Arial" w:hAnsi="Arial" w:cs="Arial"/>
          <w:color w:val="auto"/>
          <w:sz w:val="48"/>
          <w:szCs w:val="48"/>
        </w:rPr>
        <w:t>57</w:t>
      </w:r>
      <w:r w:rsidR="0094507C">
        <w:rPr>
          <w:rFonts w:ascii="Arial" w:eastAsia="Arial" w:hAnsi="Arial" w:cs="Arial"/>
          <w:color w:val="auto"/>
          <w:sz w:val="48"/>
          <w:szCs w:val="48"/>
        </w:rPr>
        <w:t xml:space="preserve"> -</w:t>
      </w:r>
      <w:r w:rsidR="00FB5A21" w:rsidRPr="00182420">
        <w:rPr>
          <w:rFonts w:ascii="Arial" w:eastAsia="Arial" w:hAnsi="Arial" w:cs="Arial"/>
          <w:color w:val="auto"/>
          <w:sz w:val="48"/>
          <w:szCs w:val="48"/>
        </w:rPr>
        <w:t xml:space="preserve"> </w:t>
      </w:r>
      <w:r w:rsidR="00542852" w:rsidRPr="00182420">
        <w:rPr>
          <w:rFonts w:ascii="Arial" w:eastAsia="Arial" w:hAnsi="Arial" w:cs="Arial"/>
          <w:color w:val="auto"/>
          <w:sz w:val="48"/>
          <w:szCs w:val="48"/>
        </w:rPr>
        <w:t>6</w:t>
      </w:r>
      <w:r w:rsidR="005562F0">
        <w:rPr>
          <w:rFonts w:ascii="Arial" w:eastAsia="Arial" w:hAnsi="Arial" w:cs="Arial"/>
          <w:color w:val="auto"/>
          <w:sz w:val="48"/>
          <w:szCs w:val="48"/>
        </w:rPr>
        <w:t>5</w:t>
      </w:r>
    </w:p>
    <w:p w14:paraId="53A14B40" w14:textId="0FA18563" w:rsidR="00463019" w:rsidRPr="00182420" w:rsidRDefault="00463019" w:rsidP="00622788">
      <w:pPr>
        <w:pStyle w:val="TableStyle2A"/>
        <w:rPr>
          <w:rFonts w:ascii="Arial" w:eastAsia="Arial" w:hAnsi="Arial" w:cs="Arial"/>
          <w:color w:val="auto"/>
          <w:sz w:val="48"/>
          <w:szCs w:val="48"/>
        </w:rPr>
      </w:pPr>
      <w:r w:rsidRPr="00182420">
        <w:rPr>
          <w:rFonts w:ascii="Arial" w:eastAsia="Arial" w:hAnsi="Arial" w:cs="Arial"/>
          <w:color w:val="auto"/>
          <w:sz w:val="48"/>
          <w:szCs w:val="48"/>
        </w:rPr>
        <w:t xml:space="preserve">Shrouds, </w:t>
      </w:r>
      <w:proofErr w:type="gramStart"/>
      <w:r w:rsidR="006C4E83" w:rsidRPr="00182420">
        <w:rPr>
          <w:rFonts w:ascii="Arial" w:eastAsia="Arial" w:hAnsi="Arial" w:cs="Arial"/>
          <w:color w:val="auto"/>
          <w:sz w:val="48"/>
          <w:szCs w:val="48"/>
        </w:rPr>
        <w:t>b</w:t>
      </w:r>
      <w:r w:rsidRPr="00182420">
        <w:rPr>
          <w:rFonts w:ascii="Arial" w:eastAsia="Arial" w:hAnsi="Arial" w:cs="Arial"/>
          <w:color w:val="auto"/>
          <w:sz w:val="48"/>
          <w:szCs w:val="48"/>
        </w:rPr>
        <w:t>anners</w:t>
      </w:r>
      <w:proofErr w:type="gramEnd"/>
      <w:r w:rsidRPr="00182420">
        <w:rPr>
          <w:rFonts w:ascii="Arial" w:eastAsia="Arial" w:hAnsi="Arial" w:cs="Arial"/>
          <w:color w:val="auto"/>
          <w:sz w:val="48"/>
          <w:szCs w:val="48"/>
        </w:rPr>
        <w:t xml:space="preserve"> and </w:t>
      </w:r>
      <w:r w:rsidR="00D643FA">
        <w:rPr>
          <w:rFonts w:ascii="Arial" w:eastAsia="Arial" w:hAnsi="Arial" w:cs="Arial"/>
          <w:color w:val="auto"/>
          <w:sz w:val="48"/>
          <w:szCs w:val="48"/>
        </w:rPr>
        <w:t>t</w:t>
      </w:r>
      <w:r w:rsidRPr="00182420">
        <w:rPr>
          <w:rFonts w:ascii="Arial" w:eastAsia="Arial" w:hAnsi="Arial" w:cs="Arial"/>
          <w:color w:val="auto"/>
          <w:sz w:val="48"/>
          <w:szCs w:val="48"/>
        </w:rPr>
        <w:t>-shirts</w:t>
      </w:r>
    </w:p>
    <w:p w14:paraId="3035610A" w14:textId="77777777" w:rsidR="00622788" w:rsidRPr="00182420" w:rsidRDefault="00622788" w:rsidP="00622788">
      <w:pPr>
        <w:pStyle w:val="TableStyle2A"/>
        <w:rPr>
          <w:rFonts w:ascii="Arial" w:eastAsia="Arial" w:hAnsi="Arial" w:cs="Arial"/>
          <w:color w:val="auto"/>
          <w:sz w:val="48"/>
          <w:szCs w:val="48"/>
        </w:rPr>
      </w:pPr>
    </w:p>
    <w:p w14:paraId="0AD88D42" w14:textId="0DF6A067" w:rsidR="00622788" w:rsidRPr="00182420" w:rsidRDefault="00622788" w:rsidP="00622788">
      <w:pPr>
        <w:spacing w:after="0" w:line="240" w:lineRule="auto"/>
        <w:textAlignment w:val="baseline"/>
        <w:rPr>
          <w:rFonts w:ascii="Arial" w:eastAsia="Times New Roman" w:hAnsi="Arial" w:cs="Arial"/>
          <w:color w:val="000000"/>
          <w:sz w:val="48"/>
          <w:szCs w:val="48"/>
          <w:lang w:eastAsia="en-GB"/>
        </w:rPr>
      </w:pPr>
      <w:r w:rsidRPr="00182420">
        <w:rPr>
          <w:rFonts w:ascii="Arial" w:eastAsia="Arial" w:hAnsi="Arial" w:cs="Arial"/>
          <w:sz w:val="48"/>
          <w:szCs w:val="48"/>
        </w:rPr>
        <w:t>Film transcript</w:t>
      </w:r>
      <w:r w:rsidR="00FB5A21" w:rsidRPr="00182420">
        <w:rPr>
          <w:rFonts w:ascii="Arial" w:eastAsia="Arial" w:hAnsi="Arial" w:cs="Arial"/>
          <w:sz w:val="48"/>
          <w:szCs w:val="48"/>
        </w:rPr>
        <w:t>s</w:t>
      </w:r>
      <w:r w:rsidRPr="00182420">
        <w:rPr>
          <w:rFonts w:ascii="Arial" w:eastAsia="Arial" w:hAnsi="Arial" w:cs="Arial"/>
          <w:sz w:val="48"/>
          <w:szCs w:val="48"/>
        </w:rPr>
        <w:t xml:space="preserve"> </w:t>
      </w:r>
    </w:p>
    <w:p w14:paraId="30AFE18A" w14:textId="4D924422" w:rsidR="00622788" w:rsidRPr="00182420" w:rsidRDefault="00FB5A21" w:rsidP="00622788">
      <w:pPr>
        <w:spacing w:after="0" w:line="240" w:lineRule="auto"/>
        <w:textAlignment w:val="baseline"/>
        <w:rPr>
          <w:rFonts w:ascii="Arial" w:eastAsia="Times New Roman" w:hAnsi="Arial" w:cs="Arial"/>
          <w:color w:val="000000"/>
          <w:sz w:val="48"/>
          <w:szCs w:val="48"/>
          <w:lang w:eastAsia="en-GB"/>
        </w:rPr>
      </w:pPr>
      <w:r w:rsidRPr="00182420">
        <w:rPr>
          <w:rFonts w:ascii="Arial" w:eastAsia="Times New Roman" w:hAnsi="Arial" w:cs="Arial"/>
          <w:color w:val="000000"/>
          <w:sz w:val="48"/>
          <w:szCs w:val="48"/>
          <w:lang w:eastAsia="en-GB"/>
        </w:rPr>
        <w:t>At Home With Le Court …</w:t>
      </w:r>
      <w:r w:rsidR="0094507C">
        <w:rPr>
          <w:rFonts w:ascii="Arial" w:eastAsia="Times New Roman" w:hAnsi="Arial" w:cs="Arial"/>
          <w:color w:val="000000"/>
          <w:sz w:val="48"/>
          <w:szCs w:val="48"/>
          <w:lang w:eastAsia="en-GB"/>
        </w:rPr>
        <w:t>.</w:t>
      </w:r>
      <w:r w:rsidR="00D643FA">
        <w:rPr>
          <w:rFonts w:ascii="Arial" w:eastAsia="Times New Roman" w:hAnsi="Arial" w:cs="Arial"/>
          <w:color w:val="000000"/>
          <w:sz w:val="48"/>
          <w:szCs w:val="48"/>
          <w:lang w:eastAsia="en-GB"/>
        </w:rPr>
        <w:t>..</w:t>
      </w:r>
      <w:r w:rsidRPr="00182420">
        <w:rPr>
          <w:rFonts w:ascii="Arial" w:eastAsia="Times New Roman" w:hAnsi="Arial" w:cs="Arial"/>
          <w:color w:val="000000"/>
          <w:sz w:val="48"/>
          <w:szCs w:val="48"/>
          <w:lang w:eastAsia="en-GB"/>
        </w:rPr>
        <w:t xml:space="preserve"> </w:t>
      </w:r>
      <w:r w:rsidR="005562F0">
        <w:rPr>
          <w:rFonts w:ascii="Arial" w:eastAsia="Times New Roman" w:hAnsi="Arial" w:cs="Arial"/>
          <w:color w:val="000000"/>
          <w:sz w:val="48"/>
          <w:szCs w:val="48"/>
          <w:lang w:eastAsia="en-GB"/>
        </w:rPr>
        <w:t>6</w:t>
      </w:r>
      <w:r w:rsidR="00542852" w:rsidRPr="00182420">
        <w:rPr>
          <w:rFonts w:ascii="Arial" w:eastAsia="Times New Roman" w:hAnsi="Arial" w:cs="Arial"/>
          <w:color w:val="000000"/>
          <w:sz w:val="48"/>
          <w:szCs w:val="48"/>
          <w:lang w:eastAsia="en-GB"/>
        </w:rPr>
        <w:t>6</w:t>
      </w:r>
      <w:r w:rsidR="0094507C">
        <w:rPr>
          <w:rFonts w:ascii="Arial" w:eastAsia="Times New Roman" w:hAnsi="Arial" w:cs="Arial"/>
          <w:color w:val="000000"/>
          <w:sz w:val="48"/>
          <w:szCs w:val="48"/>
          <w:lang w:eastAsia="en-GB"/>
        </w:rPr>
        <w:t xml:space="preserve"> -</w:t>
      </w:r>
      <w:r w:rsidRPr="00182420">
        <w:rPr>
          <w:rFonts w:ascii="Arial" w:eastAsia="Times New Roman" w:hAnsi="Arial" w:cs="Arial"/>
          <w:color w:val="000000"/>
          <w:sz w:val="48"/>
          <w:szCs w:val="48"/>
          <w:lang w:eastAsia="en-GB"/>
        </w:rPr>
        <w:t xml:space="preserve"> </w:t>
      </w:r>
      <w:r w:rsidR="005562F0">
        <w:rPr>
          <w:rFonts w:ascii="Arial" w:eastAsia="Times New Roman" w:hAnsi="Arial" w:cs="Arial"/>
          <w:color w:val="000000"/>
          <w:sz w:val="48"/>
          <w:szCs w:val="48"/>
          <w:lang w:eastAsia="en-GB"/>
        </w:rPr>
        <w:t>90</w:t>
      </w:r>
    </w:p>
    <w:p w14:paraId="087F9F93" w14:textId="77777777" w:rsidR="00D643FA" w:rsidRDefault="00FB5A21" w:rsidP="00622788">
      <w:pPr>
        <w:spacing w:after="0" w:line="240" w:lineRule="auto"/>
        <w:textAlignment w:val="baseline"/>
        <w:rPr>
          <w:rFonts w:ascii="Arial" w:eastAsia="Arial" w:hAnsi="Arial" w:cs="Arial"/>
          <w:color w:val="000000" w:themeColor="text1"/>
          <w:sz w:val="48"/>
          <w:szCs w:val="48"/>
        </w:rPr>
      </w:pPr>
      <w:r w:rsidRPr="00D643FA">
        <w:rPr>
          <w:rFonts w:ascii="Arial" w:eastAsia="Arial" w:hAnsi="Arial" w:cs="Arial"/>
          <w:color w:val="000000" w:themeColor="text1"/>
          <w:sz w:val="48"/>
          <w:szCs w:val="48"/>
        </w:rPr>
        <w:t xml:space="preserve">Broken Hearts </w:t>
      </w:r>
    </w:p>
    <w:p w14:paraId="5E072B06" w14:textId="7F7DE2D0" w:rsidR="00622788" w:rsidRPr="00182420" w:rsidRDefault="00FB5A21" w:rsidP="00622788">
      <w:pPr>
        <w:spacing w:after="0" w:line="240" w:lineRule="auto"/>
        <w:textAlignment w:val="baseline"/>
        <w:rPr>
          <w:rFonts w:ascii="Arial" w:eastAsia="Times New Roman" w:hAnsi="Arial" w:cs="Arial"/>
          <w:sz w:val="48"/>
          <w:szCs w:val="48"/>
          <w:lang w:eastAsia="en-GB"/>
        </w:rPr>
      </w:pPr>
      <w:r w:rsidRPr="00D643FA">
        <w:rPr>
          <w:rFonts w:ascii="Arial" w:eastAsia="Arial" w:hAnsi="Arial" w:cs="Arial"/>
          <w:color w:val="000000" w:themeColor="text1"/>
          <w:sz w:val="48"/>
          <w:szCs w:val="48"/>
        </w:rPr>
        <w:t>for the DWP</w:t>
      </w:r>
      <w:r w:rsidR="00D643FA">
        <w:rPr>
          <w:rFonts w:ascii="Arial" w:eastAsia="Arial" w:hAnsi="Arial" w:cs="Arial"/>
          <w:color w:val="000000" w:themeColor="text1"/>
          <w:sz w:val="48"/>
          <w:szCs w:val="48"/>
        </w:rPr>
        <w:t>………………</w:t>
      </w:r>
      <w:r w:rsidR="005562F0">
        <w:rPr>
          <w:rFonts w:ascii="Arial" w:eastAsia="Arial" w:hAnsi="Arial" w:cs="Arial"/>
          <w:color w:val="000000" w:themeColor="text1"/>
          <w:sz w:val="48"/>
          <w:szCs w:val="48"/>
        </w:rPr>
        <w:t>…91</w:t>
      </w:r>
      <w:r w:rsidRPr="00D643FA">
        <w:rPr>
          <w:rFonts w:ascii="Arial" w:eastAsia="Arial" w:hAnsi="Arial" w:cs="Arial"/>
          <w:color w:val="000000" w:themeColor="text1"/>
          <w:sz w:val="48"/>
          <w:szCs w:val="48"/>
        </w:rPr>
        <w:t xml:space="preserve"> -</w:t>
      </w:r>
      <w:r w:rsidR="005562F0">
        <w:rPr>
          <w:rFonts w:ascii="Arial" w:eastAsia="Arial" w:hAnsi="Arial" w:cs="Arial"/>
          <w:color w:val="000000" w:themeColor="text1"/>
          <w:sz w:val="48"/>
          <w:szCs w:val="48"/>
        </w:rPr>
        <w:t>109</w:t>
      </w:r>
    </w:p>
    <w:bookmarkEnd w:id="0"/>
    <w:bookmarkEnd w:id="1"/>
    <w:p w14:paraId="77329F0B" w14:textId="77777777" w:rsidR="00D643FA" w:rsidRPr="005544C9" w:rsidRDefault="00D643FA" w:rsidP="00D643FA">
      <w:pPr>
        <w:rPr>
          <w:rFonts w:asciiTheme="majorHAnsi" w:eastAsia="Arial" w:hAnsiTheme="majorHAnsi" w:cstheme="majorHAnsi"/>
          <w:sz w:val="48"/>
          <w:szCs w:val="48"/>
          <w:lang w:val="en-US"/>
        </w:rPr>
      </w:pPr>
      <w:r w:rsidRPr="005544C9">
        <w:rPr>
          <w:rFonts w:asciiTheme="majorHAnsi" w:eastAsia="Arial" w:hAnsiTheme="majorHAnsi" w:cstheme="majorHAnsi"/>
          <w:sz w:val="48"/>
          <w:szCs w:val="48"/>
          <w:lang w:val="en-US"/>
        </w:rPr>
        <w:lastRenderedPageBreak/>
        <w:t xml:space="preserve">This guide follows the order of the displays within this section of the exhibition. </w:t>
      </w:r>
    </w:p>
    <w:p w14:paraId="4ACA4EF9" w14:textId="77777777" w:rsidR="00D643FA" w:rsidRDefault="00D643FA" w:rsidP="00D643FA">
      <w:pPr>
        <w:rPr>
          <w:rFonts w:asciiTheme="majorHAnsi" w:eastAsia="Arial" w:hAnsiTheme="majorHAnsi" w:cstheme="majorHAnsi"/>
          <w:sz w:val="48"/>
          <w:szCs w:val="48"/>
        </w:rPr>
      </w:pPr>
    </w:p>
    <w:p w14:paraId="6C0C6453" w14:textId="4286DC9D" w:rsidR="00D643FA" w:rsidRPr="005544C9" w:rsidRDefault="00D643FA" w:rsidP="00D643FA">
      <w:pPr>
        <w:rPr>
          <w:rFonts w:asciiTheme="majorHAnsi" w:eastAsia="Arial" w:hAnsiTheme="majorHAnsi" w:cstheme="majorHAnsi"/>
          <w:sz w:val="48"/>
          <w:szCs w:val="48"/>
        </w:rPr>
      </w:pPr>
      <w:r w:rsidRPr="005544C9">
        <w:rPr>
          <w:rFonts w:asciiTheme="majorHAnsi" w:eastAsia="Arial" w:hAnsiTheme="majorHAnsi" w:cstheme="majorHAnsi"/>
          <w:sz w:val="48"/>
          <w:szCs w:val="48"/>
        </w:rPr>
        <w:t>When you have finished using this guide, please return it or give it to a member of staff. Thank you.</w:t>
      </w:r>
    </w:p>
    <w:p w14:paraId="3271C3C2" w14:textId="77777777" w:rsidR="00D643FA" w:rsidRDefault="00D643FA" w:rsidP="00D643FA">
      <w:pPr>
        <w:rPr>
          <w:rFonts w:asciiTheme="majorHAnsi" w:eastAsia="Arial" w:hAnsiTheme="majorHAnsi" w:cstheme="majorHAnsi"/>
          <w:sz w:val="48"/>
          <w:szCs w:val="48"/>
          <w:lang w:val="en-US"/>
        </w:rPr>
      </w:pPr>
    </w:p>
    <w:p w14:paraId="516FA9D7" w14:textId="77777777" w:rsidR="00D643FA" w:rsidRDefault="00D643FA" w:rsidP="00D643FA">
      <w:pPr>
        <w:rPr>
          <w:rFonts w:asciiTheme="majorHAnsi" w:hAnsiTheme="majorHAnsi" w:cstheme="majorHAnsi"/>
          <w:sz w:val="48"/>
          <w:szCs w:val="48"/>
        </w:rPr>
        <w:sectPr w:rsidR="00D643FA" w:rsidSect="00C56E45">
          <w:headerReference w:type="even" r:id="rId18"/>
          <w:headerReference w:type="default" r:id="rId19"/>
          <w:pgSz w:w="11906" w:h="16838"/>
          <w:pgMar w:top="1440" w:right="1985" w:bottom="1440" w:left="2268" w:header="709" w:footer="709" w:gutter="0"/>
          <w:cols w:space="708"/>
          <w:docGrid w:linePitch="360"/>
        </w:sectPr>
      </w:pPr>
      <w:r w:rsidRPr="005544C9">
        <w:rPr>
          <w:rFonts w:asciiTheme="majorHAnsi" w:eastAsia="Arial" w:hAnsiTheme="majorHAnsi" w:cstheme="majorHAnsi"/>
          <w:sz w:val="48"/>
          <w:szCs w:val="48"/>
          <w:lang w:val="en-US"/>
        </w:rPr>
        <w:t>Please share with us any feedback on this resource</w:t>
      </w:r>
      <w:r w:rsidRPr="005544C9">
        <w:rPr>
          <w:rFonts w:asciiTheme="majorHAnsi" w:hAnsiTheme="majorHAnsi" w:cstheme="majorHAnsi"/>
          <w:sz w:val="48"/>
          <w:szCs w:val="48"/>
        </w:rPr>
        <w:t>. You can email access@phm.org.uk or share your feedback with a member of staff</w:t>
      </w:r>
    </w:p>
    <w:p w14:paraId="4C361556" w14:textId="6E7EFD2B" w:rsidR="00326F6D" w:rsidRPr="00182420" w:rsidRDefault="00D35E5F" w:rsidP="00326F6D">
      <w:pPr>
        <w:rPr>
          <w:rFonts w:ascii="Arial" w:eastAsia="Arial" w:hAnsi="Arial" w:cs="Arial"/>
          <w:sz w:val="48"/>
          <w:szCs w:val="48"/>
        </w:rPr>
      </w:pPr>
      <w:r w:rsidRPr="00182420">
        <w:rPr>
          <w:rFonts w:ascii="Arial" w:hAnsi="Arial" w:cs="Arial"/>
          <w:noProof/>
          <w:color w:val="FFFFFF" w:themeColor="background1"/>
          <w:sz w:val="48"/>
          <w:szCs w:val="48"/>
          <w:lang w:eastAsia="en-GB"/>
        </w:rPr>
        <w:lastRenderedPageBreak/>
        <mc:AlternateContent>
          <mc:Choice Requires="wps">
            <w:drawing>
              <wp:anchor distT="0" distB="0" distL="114300" distR="114300" simplePos="0" relativeHeight="251669504" behindDoc="0" locked="0" layoutInCell="1" allowOverlap="1" wp14:anchorId="045AD849" wp14:editId="40746606">
                <wp:simplePos x="0" y="0"/>
                <wp:positionH relativeFrom="page">
                  <wp:posOffset>1382381</wp:posOffset>
                </wp:positionH>
                <wp:positionV relativeFrom="paragraph">
                  <wp:posOffset>-22363</wp:posOffset>
                </wp:positionV>
                <wp:extent cx="4907280" cy="951471"/>
                <wp:effectExtent l="0" t="0" r="26670" b="20320"/>
                <wp:wrapNone/>
                <wp:docPr id="6" name="Text Box 6"/>
                <wp:cNvGraphicFramePr/>
                <a:graphic xmlns:a="http://schemas.openxmlformats.org/drawingml/2006/main">
                  <a:graphicData uri="http://schemas.microsoft.com/office/word/2010/wordprocessingShape">
                    <wps:wsp>
                      <wps:cNvSpPr txBox="1"/>
                      <wps:spPr>
                        <a:xfrm>
                          <a:off x="0" y="0"/>
                          <a:ext cx="4907280" cy="951471"/>
                        </a:xfrm>
                        <a:prstGeom prst="rect">
                          <a:avLst/>
                        </a:prstGeom>
                        <a:solidFill>
                          <a:schemeClr val="tx1"/>
                        </a:solidFill>
                        <a:ln w="6350">
                          <a:solidFill>
                            <a:prstClr val="black"/>
                          </a:solidFill>
                        </a:ln>
                      </wps:spPr>
                      <wps:txbx>
                        <w:txbxContent>
                          <w:p w14:paraId="59C851E4" w14:textId="6B388419" w:rsidR="0094507C" w:rsidRPr="00273C66" w:rsidRDefault="0094507C" w:rsidP="000E3D2A">
                            <w:pPr>
                              <w:pStyle w:val="TableStyle2A"/>
                              <w:rPr>
                                <w:rFonts w:ascii="Arial" w:eastAsia="Arial" w:hAnsi="Arial" w:cs="Arial"/>
                                <w:b/>
                                <w:bCs/>
                                <w:color w:val="FFF2CC" w:themeColor="accent4" w:themeTint="33"/>
                                <w:sz w:val="56"/>
                                <w:szCs w:val="56"/>
                                <w:highlight w:val="black"/>
                                <w:lang w:val="en-GB"/>
                              </w:rPr>
                            </w:pPr>
                            <w:r w:rsidRPr="00273C66">
                              <w:rPr>
                                <w:rFonts w:ascii="Arial" w:eastAsia="Arial" w:hAnsi="Arial" w:cs="Arial"/>
                                <w:b/>
                                <w:bCs/>
                                <w:color w:val="FFF2CC" w:themeColor="accent4" w:themeTint="33"/>
                                <w:sz w:val="44"/>
                                <w:szCs w:val="44"/>
                                <w:highlight w:val="black"/>
                              </w:rPr>
                              <w:t xml:space="preserve"> </w:t>
                            </w:r>
                            <w:r w:rsidRPr="00273C66">
                              <w:rPr>
                                <w:rFonts w:ascii="Arial" w:eastAsia="Arial" w:hAnsi="Arial" w:cs="Arial"/>
                                <w:b/>
                                <w:bCs/>
                                <w:color w:val="FFF2CC" w:themeColor="accent4" w:themeTint="33"/>
                                <w:sz w:val="56"/>
                                <w:szCs w:val="56"/>
                                <w:highlight w:val="black"/>
                              </w:rPr>
                              <w:t>Section introduction</w:t>
                            </w:r>
                            <w:r w:rsidRPr="00273C66">
                              <w:rPr>
                                <w:rFonts w:ascii="Arial" w:eastAsia="Arial" w:hAnsi="Arial" w:cs="Arial"/>
                                <w:b/>
                                <w:bCs/>
                                <w:color w:val="FFF2CC" w:themeColor="accent4" w:themeTint="33"/>
                                <w:sz w:val="56"/>
                                <w:szCs w:val="56"/>
                                <w:highlight w:val="black"/>
                                <w:lang w:val="en-GB"/>
                              </w:rPr>
                              <w:t xml:space="preserve">: </w:t>
                            </w:r>
                          </w:p>
                          <w:p w14:paraId="3FD67F1D" w14:textId="7230B1A2" w:rsidR="0094507C" w:rsidRPr="00273C66" w:rsidRDefault="0094507C" w:rsidP="000E3D2A">
                            <w:pPr>
                              <w:pStyle w:val="TableStyle2A"/>
                              <w:rPr>
                                <w:rFonts w:ascii="Arial" w:eastAsia="Arial" w:hAnsi="Arial" w:cs="Arial"/>
                                <w:b/>
                                <w:bCs/>
                                <w:color w:val="FFF2CC" w:themeColor="accent4" w:themeTint="33"/>
                                <w:sz w:val="44"/>
                                <w:szCs w:val="44"/>
                              </w:rPr>
                            </w:pPr>
                            <w:r w:rsidRPr="00273C66">
                              <w:rPr>
                                <w:rFonts w:ascii="Arial" w:eastAsia="Arial" w:hAnsi="Arial" w:cs="Arial"/>
                                <w:b/>
                                <w:bCs/>
                                <w:color w:val="FFF2CC" w:themeColor="accent4" w:themeTint="33"/>
                                <w:sz w:val="56"/>
                                <w:szCs w:val="56"/>
                                <w:highlight w:val="black"/>
                              </w:rPr>
                              <w:t xml:space="preserve"> Free our people</w:t>
                            </w:r>
                          </w:p>
                          <w:p w14:paraId="195B728D" w14:textId="18D85F8E" w:rsidR="0094507C" w:rsidRDefault="0094507C"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D849" id="Text Box 6" o:spid="_x0000_s1028" type="#_x0000_t202" style="position:absolute;margin-left:108.85pt;margin-top:-1.75pt;width:386.4pt;height:7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" fillcolor="black [3213]" strokeweight=".5pt">
                <v:textbox>
                  <w:txbxContent>
                    <w:p w14:paraId="59C851E4" w14:textId="6B388419" w:rsidR="0094507C" w:rsidRPr="00273C66" w:rsidRDefault="0094507C" w:rsidP="000E3D2A">
                      <w:pPr>
                        <w:pStyle w:val="TableStyle2A"/>
                        <w:rPr>
                          <w:rFonts w:ascii="Arial" w:eastAsia="Arial" w:hAnsi="Arial" w:cs="Arial"/>
                          <w:b/>
                          <w:bCs/>
                          <w:color w:val="FFF2CC" w:themeColor="accent4" w:themeTint="33"/>
                          <w:sz w:val="56"/>
                          <w:szCs w:val="56"/>
                          <w:highlight w:val="black"/>
                          <w:lang w:val="en-GB"/>
                        </w:rPr>
                      </w:pPr>
                      <w:r w:rsidRPr="00273C66">
                        <w:rPr>
                          <w:rFonts w:ascii="Arial" w:eastAsia="Arial" w:hAnsi="Arial" w:cs="Arial"/>
                          <w:b/>
                          <w:bCs/>
                          <w:color w:val="FFF2CC" w:themeColor="accent4" w:themeTint="33"/>
                          <w:sz w:val="44"/>
                          <w:szCs w:val="44"/>
                          <w:highlight w:val="black"/>
                        </w:rPr>
                        <w:t xml:space="preserve"> </w:t>
                      </w:r>
                      <w:r w:rsidRPr="00273C66">
                        <w:rPr>
                          <w:rFonts w:ascii="Arial" w:eastAsia="Arial" w:hAnsi="Arial" w:cs="Arial"/>
                          <w:b/>
                          <w:bCs/>
                          <w:color w:val="FFF2CC" w:themeColor="accent4" w:themeTint="33"/>
                          <w:sz w:val="56"/>
                          <w:szCs w:val="56"/>
                          <w:highlight w:val="black"/>
                        </w:rPr>
                        <w:t>Section introduction</w:t>
                      </w:r>
                      <w:r w:rsidRPr="00273C66">
                        <w:rPr>
                          <w:rFonts w:ascii="Arial" w:eastAsia="Arial" w:hAnsi="Arial" w:cs="Arial"/>
                          <w:b/>
                          <w:bCs/>
                          <w:color w:val="FFF2CC" w:themeColor="accent4" w:themeTint="33"/>
                          <w:sz w:val="56"/>
                          <w:szCs w:val="56"/>
                          <w:highlight w:val="black"/>
                          <w:lang w:val="en-GB"/>
                        </w:rPr>
                        <w:t xml:space="preserve">: </w:t>
                      </w:r>
                    </w:p>
                    <w:p w14:paraId="3FD67F1D" w14:textId="7230B1A2" w:rsidR="0094507C" w:rsidRPr="00273C66" w:rsidRDefault="0094507C" w:rsidP="000E3D2A">
                      <w:pPr>
                        <w:pStyle w:val="TableStyle2A"/>
                        <w:rPr>
                          <w:rFonts w:ascii="Arial" w:eastAsia="Arial" w:hAnsi="Arial" w:cs="Arial"/>
                          <w:b/>
                          <w:bCs/>
                          <w:color w:val="FFF2CC" w:themeColor="accent4" w:themeTint="33"/>
                          <w:sz w:val="44"/>
                          <w:szCs w:val="44"/>
                        </w:rPr>
                      </w:pPr>
                      <w:r w:rsidRPr="00273C66">
                        <w:rPr>
                          <w:rFonts w:ascii="Arial" w:eastAsia="Arial" w:hAnsi="Arial" w:cs="Arial"/>
                          <w:b/>
                          <w:bCs/>
                          <w:color w:val="FFF2CC" w:themeColor="accent4" w:themeTint="33"/>
                          <w:sz w:val="56"/>
                          <w:szCs w:val="56"/>
                          <w:highlight w:val="black"/>
                        </w:rPr>
                        <w:t xml:space="preserve"> Free our people</w:t>
                      </w:r>
                    </w:p>
                    <w:p w14:paraId="195B728D" w14:textId="18D85F8E" w:rsidR="0094507C" w:rsidRDefault="0094507C" w:rsidP="00B5792D"/>
                  </w:txbxContent>
                </v:textbox>
                <w10:wrap anchorx="page"/>
              </v:shape>
            </w:pict>
          </mc:Fallback>
        </mc:AlternateContent>
      </w:r>
    </w:p>
    <w:p w14:paraId="1B8F6749" w14:textId="20064472" w:rsidR="00622788" w:rsidRPr="00182420" w:rsidRDefault="00622788" w:rsidP="00622788">
      <w:pPr>
        <w:rPr>
          <w:rFonts w:ascii="Arial" w:eastAsia="Arial" w:hAnsi="Arial" w:cs="Arial"/>
          <w:color w:val="000000" w:themeColor="text1"/>
          <w:sz w:val="48"/>
          <w:szCs w:val="48"/>
          <w:u w:color="000000"/>
          <w:bdr w:val="nil"/>
          <w:lang w:val="en-US" w:eastAsia="en-GB"/>
        </w:rPr>
      </w:pPr>
    </w:p>
    <w:p w14:paraId="52392BD0" w14:textId="719A9E2A" w:rsidR="00622788" w:rsidRPr="00182420" w:rsidRDefault="00622788" w:rsidP="00622788">
      <w:pPr>
        <w:pStyle w:val="TableStyle2A"/>
        <w:rPr>
          <w:rFonts w:ascii="Arial" w:eastAsia="Arial" w:hAnsi="Arial" w:cs="Arial"/>
          <w:b/>
          <w:bCs/>
          <w:color w:val="FF0000"/>
          <w:sz w:val="48"/>
          <w:szCs w:val="48"/>
        </w:rPr>
      </w:pPr>
    </w:p>
    <w:p w14:paraId="323B73B9" w14:textId="43C18BBD" w:rsidR="00622788" w:rsidRPr="00182420" w:rsidRDefault="00622788" w:rsidP="00622788">
      <w:pPr>
        <w:pStyle w:val="paragraph"/>
        <w:spacing w:beforeAutospacing="0" w:after="0" w:afterAutospacing="0" w:line="240" w:lineRule="auto"/>
        <w:rPr>
          <w:rFonts w:ascii="Arial" w:eastAsia="Arial" w:hAnsi="Arial" w:cs="Arial"/>
          <w:color w:val="000000" w:themeColor="text1"/>
          <w:sz w:val="48"/>
          <w:szCs w:val="48"/>
        </w:rPr>
      </w:pPr>
      <w:r w:rsidRPr="00182420">
        <w:rPr>
          <w:rFonts w:ascii="Arial" w:eastAsia="Arial" w:hAnsi="Arial" w:cs="Arial"/>
          <w:color w:val="000000" w:themeColor="text1"/>
          <w:sz w:val="48"/>
          <w:szCs w:val="48"/>
        </w:rPr>
        <w:t>Independence is being able to control our own lives and make our own choices. Before the 1980s, many disabled people had very little, if any, choice about where or how they lived. Disabled people who needed support had to rely on family or live in a hospital or a residential institution. For many, the experience of living in these institutions was oppressive. They found themselves isolated, with little if any freedom.</w:t>
      </w:r>
      <w:r w:rsidRPr="00182420">
        <w:rPr>
          <w:rFonts w:ascii="Arial" w:eastAsia="Arial" w:hAnsi="Arial" w:cs="Arial"/>
          <w:color w:val="000000" w:themeColor="text1"/>
          <w:sz w:val="48"/>
          <w:szCs w:val="48"/>
          <w:lang w:val="en-US"/>
        </w:rPr>
        <w:t> </w:t>
      </w:r>
    </w:p>
    <w:p w14:paraId="2DD35A92" w14:textId="77777777" w:rsidR="00622788" w:rsidRPr="00182420" w:rsidRDefault="00622788" w:rsidP="00622788">
      <w:pPr>
        <w:spacing w:after="0" w:line="240" w:lineRule="auto"/>
        <w:rPr>
          <w:rFonts w:ascii="Arial" w:eastAsia="Arial" w:hAnsi="Arial" w:cs="Arial"/>
          <w:color w:val="000000" w:themeColor="text1"/>
          <w:sz w:val="48"/>
          <w:szCs w:val="48"/>
        </w:rPr>
      </w:pPr>
    </w:p>
    <w:p w14:paraId="1203F885" w14:textId="5DC9F9FE" w:rsidR="00023005" w:rsidRDefault="00023005" w:rsidP="00622788">
      <w:pPr>
        <w:pStyle w:val="paragraph"/>
        <w:spacing w:beforeAutospacing="0" w:after="0" w:afterAutospacing="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26528" behindDoc="0" locked="0" layoutInCell="1" allowOverlap="1" wp14:anchorId="28E7F494" wp14:editId="6912F85B">
                <wp:simplePos x="0" y="0"/>
                <wp:positionH relativeFrom="column">
                  <wp:posOffset>4896167</wp:posOffset>
                </wp:positionH>
                <wp:positionV relativeFrom="paragraph">
                  <wp:posOffset>1794553</wp:posOffset>
                </wp:positionV>
                <wp:extent cx="316950" cy="387384"/>
                <wp:effectExtent l="2858" t="16192" r="9842" b="28893"/>
                <wp:wrapNone/>
                <wp:docPr id="24" name="Isosceles Triangle 2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050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385.5pt;margin-top:141.3pt;width:24.95pt;height:30.5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In the 1950s and 1960s, some residents began to challenge the way these institutions were run and started to explore ways to leave. Their experiences played an </w:t>
      </w:r>
      <w:r w:rsidR="00D4041E" w:rsidRPr="00FB5A21">
        <w:rPr>
          <w:rFonts w:ascii="Arial" w:eastAsia="Arial" w:hAnsi="Arial" w:cs="Arial"/>
          <w:noProof/>
          <w:sz w:val="28"/>
          <w:szCs w:val="36"/>
        </w:rPr>
        <w:lastRenderedPageBreak/>
        <mc:AlternateContent>
          <mc:Choice Requires="wps">
            <w:drawing>
              <wp:anchor distT="0" distB="0" distL="114300" distR="114300" simplePos="0" relativeHeight="251932672" behindDoc="0" locked="0" layoutInCell="1" allowOverlap="1" wp14:anchorId="51993C7A" wp14:editId="217DDBF5">
                <wp:simplePos x="0" y="0"/>
                <wp:positionH relativeFrom="column">
                  <wp:posOffset>-465774</wp:posOffset>
                </wp:positionH>
                <wp:positionV relativeFrom="paragraph">
                  <wp:posOffset>28618</wp:posOffset>
                </wp:positionV>
                <wp:extent cx="316950" cy="387384"/>
                <wp:effectExtent l="2858" t="16192" r="9842" b="28893"/>
                <wp:wrapNone/>
                <wp:docPr id="45" name="Isosceles Triangle 4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A8C2" id="Isosceles Triangle 45" o:spid="_x0000_s1026" type="#_x0000_t5" style="position:absolute;margin-left:-36.7pt;margin-top:2.25pt;width:24.95pt;height:30.5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important role in the development of the </w:t>
      </w:r>
    </w:p>
    <w:p w14:paraId="7D7688A1" w14:textId="47247C86" w:rsidR="00023005" w:rsidRDefault="00622788" w:rsidP="00622788">
      <w:pPr>
        <w:pStyle w:val="paragraph"/>
        <w:spacing w:beforeAutospacing="0" w:after="0" w:afterAutospacing="0" w:line="240" w:lineRule="auto"/>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Independent Living Movement. By 1984, both Hampshire and Derbyshire had set up </w:t>
      </w:r>
    </w:p>
    <w:p w14:paraId="20466F21" w14:textId="3470653F" w:rsidR="00622788" w:rsidRPr="00182420" w:rsidRDefault="00622788" w:rsidP="00622788">
      <w:pPr>
        <w:pStyle w:val="paragraph"/>
        <w:spacing w:beforeAutospacing="0" w:after="0" w:afterAutospacing="0" w:line="240" w:lineRule="auto"/>
        <w:rPr>
          <w:rFonts w:ascii="Arial" w:eastAsia="Arial" w:hAnsi="Arial" w:cs="Arial"/>
          <w:color w:val="000000" w:themeColor="text1"/>
          <w:sz w:val="48"/>
          <w:szCs w:val="48"/>
        </w:rPr>
      </w:pPr>
      <w:proofErr w:type="gramStart"/>
      <w:r w:rsidRPr="00182420">
        <w:rPr>
          <w:rFonts w:ascii="Arial" w:eastAsia="Arial" w:hAnsi="Arial" w:cs="Arial"/>
          <w:color w:val="000000" w:themeColor="text1"/>
          <w:sz w:val="48"/>
          <w:szCs w:val="48"/>
        </w:rPr>
        <w:t>Centre’s</w:t>
      </w:r>
      <w:proofErr w:type="gramEnd"/>
      <w:r w:rsidRPr="00182420">
        <w:rPr>
          <w:rFonts w:ascii="Arial" w:eastAsia="Arial" w:hAnsi="Arial" w:cs="Arial"/>
          <w:color w:val="000000" w:themeColor="text1"/>
          <w:sz w:val="48"/>
          <w:szCs w:val="48"/>
        </w:rPr>
        <w:t xml:space="preserve"> for Independent Living (CILs). They would help to establish a framework which would allow disabled people greater control over their lives.</w:t>
      </w:r>
      <w:r w:rsidRPr="00182420">
        <w:rPr>
          <w:rFonts w:ascii="Arial" w:eastAsia="Arial" w:hAnsi="Arial" w:cs="Arial"/>
          <w:color w:val="000000" w:themeColor="text1"/>
          <w:sz w:val="48"/>
          <w:szCs w:val="48"/>
          <w:lang w:val="en-US"/>
        </w:rPr>
        <w:t> </w:t>
      </w:r>
    </w:p>
    <w:p w14:paraId="49220188" w14:textId="1C97F550" w:rsidR="00622788" w:rsidRPr="00182420" w:rsidRDefault="00622788" w:rsidP="00622788">
      <w:pPr>
        <w:spacing w:after="0" w:line="240" w:lineRule="auto"/>
        <w:rPr>
          <w:rFonts w:ascii="Arial" w:eastAsia="Arial" w:hAnsi="Arial" w:cs="Arial"/>
          <w:color w:val="000000" w:themeColor="text1"/>
          <w:sz w:val="48"/>
          <w:szCs w:val="48"/>
        </w:rPr>
      </w:pPr>
    </w:p>
    <w:p w14:paraId="38A18F41" w14:textId="259F42E6" w:rsidR="00622788" w:rsidRPr="00182420" w:rsidRDefault="00622788" w:rsidP="00622788">
      <w:pPr>
        <w:pStyle w:val="paragraph"/>
        <w:spacing w:beforeAutospacing="0" w:after="0" w:afterAutospacing="0" w:line="240" w:lineRule="auto"/>
        <w:rPr>
          <w:rFonts w:ascii="Arial" w:eastAsia="Arial" w:hAnsi="Arial" w:cs="Arial"/>
          <w:color w:val="000000" w:themeColor="text1"/>
          <w:sz w:val="48"/>
          <w:szCs w:val="48"/>
        </w:rPr>
      </w:pPr>
      <w:r w:rsidRPr="00182420">
        <w:rPr>
          <w:rFonts w:ascii="Arial" w:eastAsia="Arial" w:hAnsi="Arial" w:cs="Arial"/>
          <w:color w:val="000000" w:themeColor="text1"/>
          <w:sz w:val="48"/>
          <w:szCs w:val="48"/>
        </w:rPr>
        <w:t>Despite this</w:t>
      </w:r>
      <w:r w:rsidRPr="00182420">
        <w:rPr>
          <w:rFonts w:ascii="Arial" w:eastAsia="Arial" w:hAnsi="Arial" w:cs="Arial"/>
          <w:color w:val="000000" w:themeColor="text1"/>
          <w:sz w:val="48"/>
          <w:szCs w:val="48"/>
          <w:lang w:val="en-US"/>
        </w:rPr>
        <w:t xml:space="preserve"> many disabled people still don’t have the same control or opportunities as non-disabled people. This is due to inadequate support and services and the failure listen to disabled people’s opinions. There are further complex issues surrounding meeting the needs of disabled people who are not able to communicate. </w:t>
      </w:r>
    </w:p>
    <w:p w14:paraId="29018A14" w14:textId="0A0F25B4" w:rsidR="00622788" w:rsidRPr="00182420" w:rsidRDefault="00622788" w:rsidP="00622788">
      <w:pPr>
        <w:spacing w:after="0" w:line="240" w:lineRule="auto"/>
        <w:rPr>
          <w:rFonts w:ascii="Arial" w:eastAsia="Arial" w:hAnsi="Arial" w:cs="Arial"/>
          <w:color w:val="000000" w:themeColor="text1"/>
          <w:sz w:val="48"/>
          <w:szCs w:val="48"/>
        </w:rPr>
      </w:pPr>
    </w:p>
    <w:p w14:paraId="3B1AF676" w14:textId="7872614A" w:rsidR="00622788" w:rsidRPr="00182420" w:rsidRDefault="00D4041E" w:rsidP="00622788">
      <w:pPr>
        <w:pStyle w:val="paragraph"/>
        <w:spacing w:beforeAutospacing="0" w:after="0" w:afterAutospacing="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40864" behindDoc="0" locked="0" layoutInCell="1" allowOverlap="1" wp14:anchorId="0F95749B" wp14:editId="2BC4009F">
                <wp:simplePos x="0" y="0"/>
                <wp:positionH relativeFrom="column">
                  <wp:posOffset>4876551</wp:posOffset>
                </wp:positionH>
                <wp:positionV relativeFrom="paragraph">
                  <wp:posOffset>485045</wp:posOffset>
                </wp:positionV>
                <wp:extent cx="316950" cy="387384"/>
                <wp:effectExtent l="2858" t="16192" r="9842" b="28893"/>
                <wp:wrapNone/>
                <wp:docPr id="74" name="Isosceles Triangle 7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40A6" id="Isosceles Triangle 74" o:spid="_x0000_s1026" type="#_x0000_t5" style="position:absolute;margin-left:384pt;margin-top:38.2pt;width:24.95pt;height:30.5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Independence and freedom to choose relates to every aspect of </w:t>
      </w:r>
      <w:r w:rsidR="00622788" w:rsidRPr="00182420">
        <w:rPr>
          <w:rFonts w:ascii="Arial" w:eastAsia="Arial" w:hAnsi="Arial" w:cs="Arial"/>
          <w:color w:val="000000" w:themeColor="text1"/>
          <w:sz w:val="48"/>
          <w:szCs w:val="48"/>
        </w:rPr>
        <w:lastRenderedPageBreak/>
        <w:t>disabled people’s lives, from education to defending the right to live</w:t>
      </w:r>
      <w:r w:rsidR="00622788" w:rsidRPr="00182420">
        <w:rPr>
          <w:rFonts w:ascii="Arial" w:eastAsia="Arial" w:hAnsi="Arial" w:cs="Arial"/>
          <w:color w:val="000000" w:themeColor="text1"/>
          <w:sz w:val="48"/>
          <w:szCs w:val="48"/>
          <w:lang w:val="en-US"/>
        </w:rPr>
        <w:t>. </w:t>
      </w:r>
    </w:p>
    <w:p w14:paraId="66F95515" w14:textId="77777777" w:rsidR="00D4041E" w:rsidRDefault="00D4041E" w:rsidP="00622788">
      <w:pPr>
        <w:pStyle w:val="BodyA"/>
        <w:rPr>
          <w:rFonts w:ascii="Arial" w:eastAsia="Arial" w:hAnsi="Arial" w:cs="Arial"/>
          <w:b/>
          <w:bCs/>
          <w:color w:val="1A1919"/>
          <w:sz w:val="52"/>
          <w:szCs w:val="52"/>
        </w:rPr>
      </w:pPr>
    </w:p>
    <w:p w14:paraId="2A5B359A" w14:textId="77777777" w:rsidR="00D4041E" w:rsidRDefault="00D4041E" w:rsidP="00622788">
      <w:pPr>
        <w:pStyle w:val="BodyA"/>
        <w:rPr>
          <w:rFonts w:ascii="Arial" w:eastAsia="Arial" w:hAnsi="Arial" w:cs="Arial"/>
          <w:b/>
          <w:bCs/>
          <w:color w:val="1A1919"/>
          <w:sz w:val="52"/>
          <w:szCs w:val="52"/>
        </w:rPr>
      </w:pPr>
    </w:p>
    <w:p w14:paraId="1BF9F1CA" w14:textId="0641EE2F" w:rsidR="00023005" w:rsidRDefault="00622788" w:rsidP="00622788">
      <w:pPr>
        <w:pStyle w:val="BodyA"/>
        <w:rPr>
          <w:rFonts w:ascii="Arial" w:eastAsia="Arial" w:hAnsi="Arial" w:cs="Arial"/>
          <w:b/>
          <w:bCs/>
          <w:color w:val="1A1919"/>
          <w:sz w:val="52"/>
          <w:szCs w:val="52"/>
        </w:rPr>
      </w:pPr>
      <w:r w:rsidRPr="00023005">
        <w:rPr>
          <w:rFonts w:ascii="Arial" w:eastAsia="Arial" w:hAnsi="Arial" w:cs="Arial"/>
          <w:b/>
          <w:bCs/>
          <w:color w:val="1A1919"/>
          <w:sz w:val="52"/>
          <w:szCs w:val="52"/>
        </w:rPr>
        <w:t xml:space="preserve">Photograph of Paul Hunt meeting leprosy campaigner and social worker </w:t>
      </w:r>
    </w:p>
    <w:p w14:paraId="00A6CE8F" w14:textId="4D1E3C3E" w:rsidR="00622788" w:rsidRPr="00023005" w:rsidRDefault="00622788" w:rsidP="00622788">
      <w:pPr>
        <w:pStyle w:val="BodyA"/>
        <w:rPr>
          <w:rFonts w:ascii="Arial" w:eastAsia="Arial" w:hAnsi="Arial" w:cs="Arial"/>
          <w:b/>
          <w:bCs/>
          <w:color w:val="1A1919"/>
          <w:sz w:val="52"/>
          <w:szCs w:val="52"/>
        </w:rPr>
      </w:pPr>
      <w:r w:rsidRPr="00023005">
        <w:rPr>
          <w:rFonts w:ascii="Arial" w:eastAsia="Arial" w:hAnsi="Arial" w:cs="Arial"/>
          <w:b/>
          <w:bCs/>
          <w:color w:val="1A1919"/>
          <w:sz w:val="52"/>
          <w:szCs w:val="52"/>
        </w:rPr>
        <w:t xml:space="preserve">Professor T N </w:t>
      </w:r>
      <w:proofErr w:type="spellStart"/>
      <w:r w:rsidRPr="00023005">
        <w:rPr>
          <w:rFonts w:ascii="Arial" w:eastAsia="Arial" w:hAnsi="Arial" w:cs="Arial"/>
          <w:b/>
          <w:bCs/>
          <w:color w:val="1A1919"/>
          <w:sz w:val="52"/>
          <w:szCs w:val="52"/>
        </w:rPr>
        <w:t>Jagadisan</w:t>
      </w:r>
      <w:proofErr w:type="spellEnd"/>
      <w:r w:rsidRPr="00023005">
        <w:rPr>
          <w:rFonts w:ascii="Arial" w:eastAsia="Arial" w:hAnsi="Arial" w:cs="Arial"/>
          <w:b/>
          <w:bCs/>
          <w:color w:val="1A1919"/>
          <w:sz w:val="52"/>
          <w:szCs w:val="52"/>
        </w:rPr>
        <w:t xml:space="preserve">, 1960  </w:t>
      </w:r>
    </w:p>
    <w:p w14:paraId="56FC8EAD" w14:textId="74AA93B1" w:rsidR="009770ED"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Paul Hunt spent his teenage years living on hospital ‘chronic’ wards. These were populated by much older men or those who were dying. Determined to escape the oppressive confines of the hospital ward, Hunt lobbied for a move to </w:t>
      </w:r>
    </w:p>
    <w:p w14:paraId="1E82DFBA" w14:textId="1905F101" w:rsidR="00023005" w:rsidRDefault="00D4041E" w:rsidP="00FB5A21">
      <w:pPr>
        <w:pStyle w:val="BodyA"/>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313600" behindDoc="0" locked="0" layoutInCell="1" allowOverlap="1" wp14:anchorId="2FFBC04C" wp14:editId="790A5C58">
                <wp:simplePos x="0" y="0"/>
                <wp:positionH relativeFrom="column">
                  <wp:posOffset>5028882</wp:posOffset>
                </wp:positionH>
                <wp:positionV relativeFrom="paragraph">
                  <wp:posOffset>2100651</wp:posOffset>
                </wp:positionV>
                <wp:extent cx="316950" cy="387384"/>
                <wp:effectExtent l="2858" t="16192" r="9842" b="28893"/>
                <wp:wrapNone/>
                <wp:docPr id="15" name="Isosceles Triangle 1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BDFE4" id="Isosceles Triangle 15" o:spid="_x0000_s1026" type="#_x0000_t5" style="position:absolute;margin-left:395.95pt;margin-top:165.4pt;width:24.95pt;height:30.5pt;rotation:90;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Le Court, the first Leonard Cheshire residential home. He moved there in 1956 when he was 19. It was while at Le Court that he and other residents began to campaign for greater independence in the home. Hunt’s ideas and writings from this </w:t>
      </w: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1934720" behindDoc="0" locked="0" layoutInCell="1" allowOverlap="1" wp14:anchorId="3C9C9B97" wp14:editId="1873AE7F">
                <wp:simplePos x="0" y="0"/>
                <wp:positionH relativeFrom="column">
                  <wp:posOffset>-512957</wp:posOffset>
                </wp:positionH>
                <wp:positionV relativeFrom="paragraph">
                  <wp:posOffset>147529</wp:posOffset>
                </wp:positionV>
                <wp:extent cx="316950" cy="387384"/>
                <wp:effectExtent l="2858" t="16192" r="9842" b="28893"/>
                <wp:wrapNone/>
                <wp:docPr id="58" name="Isosceles Triangle 5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3BE0" id="Isosceles Triangle 58" o:spid="_x0000_s1026" type="#_x0000_t5" style="position:absolute;margin-left:-40.4pt;margin-top:11.6pt;width:24.95pt;height:30.5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period </w:t>
      </w:r>
      <w:proofErr w:type="gramStart"/>
      <w:r w:rsidR="00622788" w:rsidRPr="00182420">
        <w:rPr>
          <w:rFonts w:ascii="Arial" w:eastAsia="Arial" w:hAnsi="Arial" w:cs="Arial"/>
          <w:color w:val="000000" w:themeColor="text1"/>
          <w:sz w:val="48"/>
          <w:szCs w:val="48"/>
        </w:rPr>
        <w:t>were</w:t>
      </w:r>
      <w:proofErr w:type="gramEnd"/>
      <w:r w:rsidR="00622788" w:rsidRPr="00182420">
        <w:rPr>
          <w:rFonts w:ascii="Arial" w:eastAsia="Arial" w:hAnsi="Arial" w:cs="Arial"/>
          <w:color w:val="000000" w:themeColor="text1"/>
          <w:sz w:val="48"/>
          <w:szCs w:val="48"/>
        </w:rPr>
        <w:t xml:space="preserve"> hugely influential on the development of the </w:t>
      </w:r>
    </w:p>
    <w:p w14:paraId="077BFFD0" w14:textId="7E2C5960" w:rsidR="00622788" w:rsidRPr="00182420" w:rsidRDefault="00622788" w:rsidP="00FB5A21">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Disabled People’s Movement.</w:t>
      </w:r>
    </w:p>
    <w:p w14:paraId="784CA138" w14:textId="34B321AA" w:rsidR="00023005"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the </w:t>
      </w:r>
    </w:p>
    <w:p w14:paraId="27FEBF18" w14:textId="4544B7D1" w:rsidR="00622788" w:rsidRPr="00182420" w:rsidRDefault="00622788" w:rsidP="00622788">
      <w:pPr>
        <w:pStyle w:val="BodyA"/>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Leonard Cheshire Archive</w:t>
      </w:r>
    </w:p>
    <w:p w14:paraId="72F5BF73" w14:textId="6592CD31" w:rsidR="00622788" w:rsidRPr="00182420" w:rsidRDefault="00622788" w:rsidP="00622788">
      <w:pPr>
        <w:pStyle w:val="BodyA"/>
        <w:rPr>
          <w:rFonts w:ascii="Arial" w:hAnsi="Arial" w:cs="Arial"/>
          <w:b/>
          <w:bCs/>
          <w:color w:val="1A1919"/>
          <w:sz w:val="48"/>
          <w:szCs w:val="48"/>
          <w:shd w:val="clear" w:color="auto" w:fill="FFFFFF"/>
        </w:rPr>
      </w:pPr>
    </w:p>
    <w:p w14:paraId="58BEA6C5" w14:textId="328020AD" w:rsidR="00622788" w:rsidRPr="00023005" w:rsidRDefault="00B62D4F" w:rsidP="00622788">
      <w:pPr>
        <w:spacing w:after="0" w:line="240" w:lineRule="auto"/>
        <w:rPr>
          <w:rFonts w:ascii="Arial" w:eastAsia="Arial" w:hAnsi="Arial" w:cs="Arial"/>
          <w:color w:val="000000" w:themeColor="text1"/>
          <w:sz w:val="52"/>
          <w:szCs w:val="52"/>
        </w:rPr>
      </w:pPr>
      <w:r w:rsidRPr="00023005">
        <w:rPr>
          <w:rStyle w:val="None"/>
          <w:rFonts w:ascii="Arial" w:eastAsia="Arial" w:hAnsi="Arial" w:cs="Arial"/>
          <w:color w:val="000000" w:themeColor="text1"/>
          <w:sz w:val="52"/>
          <w:szCs w:val="52"/>
          <w:lang w:val="en-US"/>
        </w:rPr>
        <w:t>[</w:t>
      </w:r>
      <w:r w:rsidR="00622788" w:rsidRPr="00023005">
        <w:rPr>
          <w:rStyle w:val="None"/>
          <w:rFonts w:ascii="Arial" w:eastAsia="Arial" w:hAnsi="Arial" w:cs="Arial"/>
          <w:color w:val="000000" w:themeColor="text1"/>
          <w:sz w:val="52"/>
          <w:szCs w:val="52"/>
          <w:lang w:val="en-US"/>
        </w:rPr>
        <w:t>Object description</w:t>
      </w:r>
      <w:r w:rsidRPr="00023005">
        <w:rPr>
          <w:rStyle w:val="None"/>
          <w:rFonts w:ascii="Arial" w:eastAsia="Arial" w:hAnsi="Arial" w:cs="Arial"/>
          <w:color w:val="000000" w:themeColor="text1"/>
          <w:sz w:val="52"/>
          <w:szCs w:val="52"/>
          <w:lang w:val="en-US"/>
        </w:rPr>
        <w:t>]</w:t>
      </w:r>
    </w:p>
    <w:p w14:paraId="3E181240" w14:textId="2173D51A" w:rsidR="00B907E5"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Black and white headshot photograph. Paul Hunt is on the left side, he is smiling at </w:t>
      </w:r>
    </w:p>
    <w:p w14:paraId="2510C77C" w14:textId="351E6400" w:rsidR="00622788"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Professor T N </w:t>
      </w:r>
      <w:proofErr w:type="spellStart"/>
      <w:r w:rsidRPr="00182420">
        <w:rPr>
          <w:rFonts w:ascii="Arial" w:eastAsia="Arial" w:hAnsi="Arial" w:cs="Arial"/>
          <w:sz w:val="48"/>
          <w:szCs w:val="48"/>
        </w:rPr>
        <w:t>Jagadisan</w:t>
      </w:r>
      <w:proofErr w:type="spellEnd"/>
      <w:r w:rsidRPr="00182420">
        <w:rPr>
          <w:rFonts w:ascii="Arial" w:eastAsia="Arial" w:hAnsi="Arial" w:cs="Arial"/>
          <w:sz w:val="48"/>
          <w:szCs w:val="48"/>
        </w:rPr>
        <w:t xml:space="preserve"> on the right, both are wearing glasses. A hospital bed is in the background.</w:t>
      </w:r>
    </w:p>
    <w:p w14:paraId="47332D3F" w14:textId="5151C113" w:rsidR="00B907E5" w:rsidRDefault="00B907E5" w:rsidP="00622788">
      <w:pPr>
        <w:spacing w:after="0"/>
        <w:rPr>
          <w:rFonts w:ascii="Arial" w:eastAsia="Arial" w:hAnsi="Arial" w:cs="Arial"/>
          <w:sz w:val="48"/>
          <w:szCs w:val="48"/>
        </w:rPr>
      </w:pPr>
    </w:p>
    <w:p w14:paraId="4868D643" w14:textId="030192BD" w:rsidR="00B907E5" w:rsidRPr="00182420" w:rsidRDefault="00B907E5" w:rsidP="00622788">
      <w:pPr>
        <w:spacing w:after="0"/>
        <w:rPr>
          <w:rFonts w:ascii="Arial" w:eastAsia="Arial" w:hAnsi="Arial" w:cs="Arial"/>
          <w:sz w:val="48"/>
          <w:szCs w:val="48"/>
        </w:rPr>
      </w:pPr>
    </w:p>
    <w:p w14:paraId="5F6EE531" w14:textId="77777777" w:rsidR="00622788" w:rsidRPr="00B907E5" w:rsidRDefault="00622788" w:rsidP="00622788">
      <w:pPr>
        <w:pStyle w:val="BodyA"/>
        <w:rPr>
          <w:rFonts w:ascii="Arial" w:eastAsia="Arial" w:hAnsi="Arial" w:cs="Arial"/>
          <w:b/>
          <w:bCs/>
          <w:color w:val="000000" w:themeColor="text1"/>
          <w:sz w:val="52"/>
          <w:szCs w:val="52"/>
          <w:lang w:val="en-GB"/>
        </w:rPr>
      </w:pPr>
      <w:r w:rsidRPr="00B907E5">
        <w:rPr>
          <w:rFonts w:ascii="Arial" w:eastAsia="Arial" w:hAnsi="Arial" w:cs="Arial"/>
          <w:b/>
          <w:bCs/>
          <w:color w:val="000000" w:themeColor="text1"/>
          <w:sz w:val="52"/>
          <w:szCs w:val="52"/>
        </w:rPr>
        <w:t>Le Court Film Unit photograph, 1950s</w:t>
      </w:r>
    </w:p>
    <w:p w14:paraId="04BDD139" w14:textId="2B448C4F" w:rsidR="00B907E5"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In 1955 a group of disabled people made their first short film, </w:t>
      </w:r>
    </w:p>
    <w:p w14:paraId="3C5B7D04" w14:textId="1E4CBF9B" w:rsidR="00622788" w:rsidRPr="00C23037" w:rsidRDefault="006A7B08"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336128" behindDoc="0" locked="0" layoutInCell="1" allowOverlap="1" wp14:anchorId="0F341B90" wp14:editId="022AE88A">
                <wp:simplePos x="0" y="0"/>
                <wp:positionH relativeFrom="column">
                  <wp:posOffset>4730671</wp:posOffset>
                </wp:positionH>
                <wp:positionV relativeFrom="paragraph">
                  <wp:posOffset>1314464</wp:posOffset>
                </wp:positionV>
                <wp:extent cx="316950" cy="387384"/>
                <wp:effectExtent l="2858" t="16192" r="9842" b="28893"/>
                <wp:wrapNone/>
                <wp:docPr id="29" name="Isosceles Triangle 2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F3E0" id="Isosceles Triangle 29" o:spid="_x0000_s1026" type="#_x0000_t5" style="position:absolute;margin-left:372.5pt;margin-top:103.5pt;width:24.95pt;height:30.5pt;rotation:90;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" fillcolor="#fff2cc [663]" strokecolor="black [3213]" strokeweight="1pt"/>
            </w:pict>
          </mc:Fallback>
        </mc:AlternateContent>
      </w:r>
      <w:r w:rsidR="00C16D1D" w:rsidRPr="00FB5A21">
        <w:rPr>
          <w:rFonts w:ascii="Arial" w:eastAsia="Arial" w:hAnsi="Arial" w:cs="Arial"/>
          <w:noProof/>
          <w:sz w:val="28"/>
          <w:szCs w:val="36"/>
          <w:lang w:val="en-GB"/>
        </w:rPr>
        <mc:AlternateContent>
          <mc:Choice Requires="wps">
            <w:drawing>
              <wp:anchor distT="0" distB="0" distL="114300" distR="114300" simplePos="0" relativeHeight="251938816" behindDoc="0" locked="0" layoutInCell="1" allowOverlap="1" wp14:anchorId="79516CFD" wp14:editId="0EAF56AF">
                <wp:simplePos x="0" y="0"/>
                <wp:positionH relativeFrom="column">
                  <wp:posOffset>4955940</wp:posOffset>
                </wp:positionH>
                <wp:positionV relativeFrom="paragraph">
                  <wp:posOffset>3315971</wp:posOffset>
                </wp:positionV>
                <wp:extent cx="316950" cy="387384"/>
                <wp:effectExtent l="3810" t="72390" r="46990" b="104140"/>
                <wp:wrapNone/>
                <wp:docPr id="73" name="Isosceles Triangle 7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D550" id="Isosceles Triangle 73" o:spid="_x0000_s1026" type="#_x0000_t5" style="position:absolute;margin-left:390.25pt;margin-top:261.1pt;width:24.95pt;height:30.5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" fillcolor="white [3212]" strokecolor="black [3213]" strokeweight="1pt"/>
            </w:pict>
          </mc:Fallback>
        </mc:AlternateContent>
      </w:r>
      <w:r w:rsidR="00622788" w:rsidRPr="00182420">
        <w:rPr>
          <w:rFonts w:ascii="Arial" w:eastAsia="Arial" w:hAnsi="Arial" w:cs="Arial"/>
          <w:color w:val="000000" w:themeColor="text1"/>
          <w:sz w:val="48"/>
          <w:szCs w:val="48"/>
        </w:rPr>
        <w:t xml:space="preserve">‘At Home with Le Court’. After the success of the film, they established a core film crew of four disabled people. They called </w:t>
      </w:r>
      <w:r w:rsidR="00622788" w:rsidRPr="00182420">
        <w:rPr>
          <w:rFonts w:ascii="Arial" w:eastAsia="Arial" w:hAnsi="Arial" w:cs="Arial"/>
          <w:color w:val="000000" w:themeColor="text1"/>
          <w:sz w:val="48"/>
          <w:szCs w:val="48"/>
        </w:rPr>
        <w:lastRenderedPageBreak/>
        <w:t xml:space="preserve">themselves the Le Court Film Unit, after the institution they were living in at the time. The unit went on to make series of award-winning short films. Their work was groundbreaking as it showed disabled people representing </w:t>
      </w:r>
      <w:r w:rsidR="00D4041E" w:rsidRPr="00FB5A21">
        <w:rPr>
          <w:rFonts w:ascii="Arial" w:eastAsia="Arial" w:hAnsi="Arial" w:cs="Arial"/>
          <w:noProof/>
          <w:sz w:val="28"/>
          <w:szCs w:val="36"/>
        </w:rPr>
        <mc:AlternateContent>
          <mc:Choice Requires="wps">
            <w:drawing>
              <wp:anchor distT="0" distB="0" distL="114300" distR="114300" simplePos="0" relativeHeight="252305408" behindDoc="0" locked="0" layoutInCell="1" allowOverlap="1" wp14:anchorId="1E595CF0" wp14:editId="0233B1FD">
                <wp:simplePos x="0" y="0"/>
                <wp:positionH relativeFrom="column">
                  <wp:posOffset>-566739</wp:posOffset>
                </wp:positionH>
                <wp:positionV relativeFrom="paragraph">
                  <wp:posOffset>71438</wp:posOffset>
                </wp:positionV>
                <wp:extent cx="316950" cy="387384"/>
                <wp:effectExtent l="2858" t="16192" r="9842" b="28893"/>
                <wp:wrapNone/>
                <wp:docPr id="2" name="Isosceles Triangle 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7861E" id="Isosceles Triangle 2" o:spid="_x0000_s1026" type="#_x0000_t5" style="position:absolute;margin-left:-44.65pt;margin-top:5.65pt;width:24.95pt;height:30.5pt;rotation:90;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themselves and trying to lead liberated and independent lives. </w:t>
      </w:r>
    </w:p>
    <w:p w14:paraId="1CD7D1BB" w14:textId="77777777" w:rsidR="00622788" w:rsidRPr="00182420" w:rsidRDefault="00622788" w:rsidP="00622788">
      <w:pPr>
        <w:spacing w:after="0" w:line="240" w:lineRule="auto"/>
        <w:rPr>
          <w:rFonts w:ascii="Arial" w:eastAsia="Arial" w:hAnsi="Arial" w:cs="Arial"/>
          <w:color w:val="000000" w:themeColor="text1"/>
          <w:sz w:val="48"/>
          <w:szCs w:val="48"/>
        </w:rPr>
      </w:pPr>
    </w:p>
    <w:p w14:paraId="4B44AF94" w14:textId="77777777" w:rsidR="00C16D1D"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Le Court Film Unit was made up of Barbara Beasley later </w:t>
      </w:r>
    </w:p>
    <w:p w14:paraId="1E95AD28" w14:textId="2DAFC5D1"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Barbara Lloyd Evans, Brian Line, Laurie </w:t>
      </w:r>
      <w:proofErr w:type="spellStart"/>
      <w:r w:rsidRPr="00182420">
        <w:rPr>
          <w:rFonts w:ascii="Arial" w:eastAsia="Arial" w:hAnsi="Arial" w:cs="Arial"/>
          <w:color w:val="000000" w:themeColor="text1"/>
          <w:sz w:val="48"/>
          <w:szCs w:val="48"/>
        </w:rPr>
        <w:t>Mawer</w:t>
      </w:r>
      <w:proofErr w:type="spellEnd"/>
      <w:r w:rsidRPr="00182420">
        <w:rPr>
          <w:rFonts w:ascii="Arial" w:eastAsia="Arial" w:hAnsi="Arial" w:cs="Arial"/>
          <w:color w:val="000000" w:themeColor="text1"/>
          <w:sz w:val="48"/>
          <w:szCs w:val="48"/>
        </w:rPr>
        <w:t xml:space="preserve"> and Neville Thomas.</w:t>
      </w:r>
    </w:p>
    <w:p w14:paraId="3375B0E3" w14:textId="77777777" w:rsidR="00C16D1D"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the </w:t>
      </w:r>
    </w:p>
    <w:p w14:paraId="4F47F479" w14:textId="52E4ED70" w:rsidR="00622788" w:rsidRPr="00182420" w:rsidRDefault="00622788" w:rsidP="00622788">
      <w:pPr>
        <w:pStyle w:val="BodyA"/>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Leonard Cheshire Archive</w:t>
      </w:r>
    </w:p>
    <w:p w14:paraId="167AB5FA" w14:textId="77777777" w:rsidR="00622788" w:rsidRPr="00182420" w:rsidRDefault="00622788" w:rsidP="00622788">
      <w:pPr>
        <w:spacing w:after="0"/>
        <w:rPr>
          <w:rFonts w:ascii="Arial" w:eastAsia="Arial" w:hAnsi="Arial" w:cs="Arial"/>
          <w:sz w:val="48"/>
          <w:szCs w:val="48"/>
        </w:rPr>
      </w:pPr>
    </w:p>
    <w:p w14:paraId="366E923B" w14:textId="77777777" w:rsidR="00D4041E" w:rsidRDefault="00D4041E" w:rsidP="00622788">
      <w:pPr>
        <w:spacing w:after="0" w:line="240" w:lineRule="auto"/>
        <w:rPr>
          <w:rStyle w:val="None"/>
          <w:rFonts w:ascii="Arial" w:eastAsia="Arial" w:hAnsi="Arial" w:cs="Arial"/>
          <w:color w:val="000000" w:themeColor="text1"/>
          <w:sz w:val="52"/>
          <w:szCs w:val="52"/>
          <w:lang w:val="en-US"/>
        </w:rPr>
      </w:pPr>
    </w:p>
    <w:p w14:paraId="7CA4007F" w14:textId="558A51BD" w:rsidR="00622788" w:rsidRPr="00C16D1D" w:rsidRDefault="00B62D4F" w:rsidP="00622788">
      <w:pPr>
        <w:spacing w:after="0" w:line="240" w:lineRule="auto"/>
        <w:rPr>
          <w:rFonts w:ascii="Arial" w:eastAsia="Arial" w:hAnsi="Arial" w:cs="Arial"/>
          <w:color w:val="000000" w:themeColor="text1"/>
          <w:sz w:val="52"/>
          <w:szCs w:val="52"/>
        </w:rPr>
      </w:pPr>
      <w:r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Object description</w:t>
      </w:r>
      <w:r w:rsidRPr="00C16D1D">
        <w:rPr>
          <w:rStyle w:val="None"/>
          <w:rFonts w:ascii="Arial" w:eastAsia="Arial" w:hAnsi="Arial" w:cs="Arial"/>
          <w:color w:val="000000" w:themeColor="text1"/>
          <w:sz w:val="52"/>
          <w:szCs w:val="52"/>
          <w:lang w:val="en-US"/>
        </w:rPr>
        <w:t>]</w:t>
      </w:r>
    </w:p>
    <w:p w14:paraId="3AB40FAF" w14:textId="77D072FA" w:rsidR="00622788" w:rsidRPr="00182420" w:rsidRDefault="00D4041E" w:rsidP="00622788">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2315648" behindDoc="0" locked="0" layoutInCell="1" allowOverlap="1" wp14:anchorId="19D2E742" wp14:editId="47396D8A">
                <wp:simplePos x="0" y="0"/>
                <wp:positionH relativeFrom="column">
                  <wp:posOffset>4718643</wp:posOffset>
                </wp:positionH>
                <wp:positionV relativeFrom="paragraph">
                  <wp:posOffset>1211733</wp:posOffset>
                </wp:positionV>
                <wp:extent cx="316865" cy="387350"/>
                <wp:effectExtent l="2858" t="16192" r="9842" b="28893"/>
                <wp:wrapNone/>
                <wp:docPr id="17" name="Isosceles Triangle 1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8B48" id="Isosceles Triangle 17" o:spid="_x0000_s1026" type="#_x0000_t5" style="position:absolute;margin-left:371.55pt;margin-top:95.4pt;width:24.95pt;height:30.5pt;rotation:90;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sz w:val="48"/>
          <w:szCs w:val="48"/>
        </w:rPr>
        <w:t>Black and white photograph. In the foreground a person is sat at a typewriter, a person is sat to their right filming them. A third person</w:t>
      </w:r>
      <w:r>
        <w:rPr>
          <w:rFonts w:ascii="Arial" w:eastAsia="Arial" w:hAnsi="Arial" w:cs="Arial"/>
          <w:sz w:val="48"/>
          <w:szCs w:val="48"/>
        </w:rPr>
        <w:t xml:space="preserve">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309504" behindDoc="0" locked="0" layoutInCell="1" allowOverlap="1" wp14:anchorId="6B2C6C7C" wp14:editId="1C50A9B3">
                <wp:simplePos x="0" y="0"/>
                <wp:positionH relativeFrom="column">
                  <wp:posOffset>-639128</wp:posOffset>
                </wp:positionH>
                <wp:positionV relativeFrom="paragraph">
                  <wp:posOffset>80769</wp:posOffset>
                </wp:positionV>
                <wp:extent cx="316950" cy="387384"/>
                <wp:effectExtent l="2858" t="16192" r="9842" b="28893"/>
                <wp:wrapNone/>
                <wp:docPr id="13" name="Isosceles Triangle 1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EB4C" id="Isosceles Triangle 13" o:spid="_x0000_s1026" type="#_x0000_t5" style="position:absolute;margin-left:-50.35pt;margin-top:6.35pt;width:24.95pt;height:30.5pt;rotation:90;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" fillcolor="#fff2cc [663]" strokecolor="black [3213]" strokeweight="1pt"/>
            </w:pict>
          </mc:Fallback>
        </mc:AlternateContent>
      </w:r>
      <w:r w:rsidR="00622788" w:rsidRPr="00182420">
        <w:rPr>
          <w:rFonts w:ascii="Arial" w:eastAsia="Arial" w:hAnsi="Arial" w:cs="Arial"/>
          <w:sz w:val="48"/>
          <w:szCs w:val="48"/>
        </w:rPr>
        <w:t>sits in the background and observes.</w:t>
      </w:r>
    </w:p>
    <w:p w14:paraId="37C5BFC2" w14:textId="77777777" w:rsidR="00FB5A21" w:rsidRPr="00182420" w:rsidRDefault="00FB5A21" w:rsidP="00622788">
      <w:pPr>
        <w:pStyle w:val="BodyA"/>
        <w:rPr>
          <w:rFonts w:ascii="Arial" w:eastAsia="Arial" w:hAnsi="Arial" w:cs="Arial"/>
          <w:b/>
          <w:bCs/>
          <w:color w:val="000000" w:themeColor="text1"/>
          <w:sz w:val="48"/>
          <w:szCs w:val="48"/>
        </w:rPr>
      </w:pPr>
    </w:p>
    <w:p w14:paraId="781830D5" w14:textId="77777777" w:rsidR="00FB5A21" w:rsidRPr="00182420" w:rsidRDefault="00FB5A21" w:rsidP="00622788">
      <w:pPr>
        <w:pStyle w:val="BodyA"/>
        <w:rPr>
          <w:rFonts w:ascii="Arial" w:eastAsia="Arial" w:hAnsi="Arial" w:cs="Arial"/>
          <w:b/>
          <w:bCs/>
          <w:color w:val="000000" w:themeColor="text1"/>
          <w:sz w:val="48"/>
          <w:szCs w:val="48"/>
        </w:rPr>
      </w:pPr>
    </w:p>
    <w:p w14:paraId="47677B10" w14:textId="48951D24" w:rsidR="00622788" w:rsidRPr="00C16D1D" w:rsidRDefault="00622788" w:rsidP="00C16D1D">
      <w:pPr>
        <w:pStyle w:val="BodyA"/>
        <w:rPr>
          <w:rFonts w:ascii="Arial" w:eastAsia="Arial" w:hAnsi="Arial" w:cs="Arial"/>
          <w:b/>
          <w:bCs/>
          <w:color w:val="000000" w:themeColor="text1"/>
          <w:sz w:val="52"/>
          <w:szCs w:val="52"/>
        </w:rPr>
      </w:pPr>
      <w:r w:rsidRPr="00C16D1D">
        <w:rPr>
          <w:rFonts w:ascii="Arial" w:eastAsia="Arial" w:hAnsi="Arial" w:cs="Arial"/>
          <w:b/>
          <w:bCs/>
          <w:color w:val="000000" w:themeColor="text1"/>
          <w:sz w:val="52"/>
          <w:szCs w:val="52"/>
        </w:rPr>
        <w:t>Photograph of Neville Thomas sitting outside Le Court, 1960</w:t>
      </w:r>
    </w:p>
    <w:p w14:paraId="683C847C" w14:textId="238E76CD" w:rsidR="00C16D1D"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the </w:t>
      </w:r>
    </w:p>
    <w:p w14:paraId="67E8E12A" w14:textId="7EAFDA14"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Leonard Cheshire Archive</w:t>
      </w:r>
    </w:p>
    <w:p w14:paraId="6C12E59E" w14:textId="6FBE16F9" w:rsidR="00622788" w:rsidRPr="00182420" w:rsidRDefault="00622788" w:rsidP="00622788">
      <w:pPr>
        <w:pStyle w:val="BodyA"/>
        <w:rPr>
          <w:rFonts w:ascii="Arial" w:hAnsi="Arial" w:cs="Arial"/>
          <w:b/>
          <w:bCs/>
          <w:sz w:val="48"/>
          <w:szCs w:val="48"/>
        </w:rPr>
      </w:pPr>
    </w:p>
    <w:p w14:paraId="2BFFC4AD" w14:textId="4C797A3D" w:rsidR="00622788" w:rsidRPr="00D4041E" w:rsidRDefault="00B62D4F" w:rsidP="00622788">
      <w:pPr>
        <w:spacing w:after="0" w:line="240" w:lineRule="auto"/>
        <w:rPr>
          <w:rFonts w:ascii="Arial" w:eastAsia="Arial" w:hAnsi="Arial" w:cs="Arial"/>
          <w:color w:val="000000" w:themeColor="text1"/>
          <w:sz w:val="48"/>
          <w:szCs w:val="48"/>
          <w:lang w:val="en-US"/>
        </w:rPr>
      </w:pPr>
      <w:r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Object description</w:t>
      </w:r>
      <w:r w:rsidRPr="00C16D1D">
        <w:rPr>
          <w:rStyle w:val="None"/>
          <w:rFonts w:ascii="Arial" w:eastAsia="Arial" w:hAnsi="Arial" w:cs="Arial"/>
          <w:color w:val="000000" w:themeColor="text1"/>
          <w:sz w:val="52"/>
          <w:szCs w:val="52"/>
          <w:lang w:val="en-US"/>
        </w:rPr>
        <w:t>]</w:t>
      </w:r>
    </w:p>
    <w:p w14:paraId="0E28F871" w14:textId="6BE38CCF"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Black and white photograph of Neville Thomas sat outside, wearing a suit and tie. He is looking at the camera smiling.</w:t>
      </w:r>
    </w:p>
    <w:p w14:paraId="2A4D75E2" w14:textId="77777777" w:rsidR="00FB5A21" w:rsidRPr="00182420" w:rsidRDefault="00FB5A21" w:rsidP="00622788">
      <w:pPr>
        <w:pStyle w:val="BodyA"/>
        <w:rPr>
          <w:rFonts w:ascii="Arial" w:eastAsia="Arial" w:hAnsi="Arial" w:cs="Arial"/>
          <w:b/>
          <w:bCs/>
          <w:color w:val="000000" w:themeColor="text1"/>
          <w:sz w:val="48"/>
          <w:szCs w:val="48"/>
        </w:rPr>
      </w:pPr>
    </w:p>
    <w:p w14:paraId="198B5DFD" w14:textId="77777777" w:rsidR="00FB5A21" w:rsidRPr="00182420" w:rsidRDefault="00FB5A21" w:rsidP="00622788">
      <w:pPr>
        <w:pStyle w:val="BodyA"/>
        <w:rPr>
          <w:rFonts w:ascii="Arial" w:eastAsia="Arial" w:hAnsi="Arial" w:cs="Arial"/>
          <w:b/>
          <w:bCs/>
          <w:color w:val="000000" w:themeColor="text1"/>
          <w:sz w:val="48"/>
          <w:szCs w:val="48"/>
        </w:rPr>
      </w:pPr>
    </w:p>
    <w:p w14:paraId="1DF90903" w14:textId="77777777" w:rsidR="00C16D1D" w:rsidRDefault="00622788" w:rsidP="00622788">
      <w:pPr>
        <w:pStyle w:val="BodyA"/>
        <w:rPr>
          <w:rFonts w:ascii="Arial" w:eastAsia="Arial" w:hAnsi="Arial" w:cs="Arial"/>
          <w:b/>
          <w:bCs/>
          <w:color w:val="000000" w:themeColor="text1"/>
          <w:sz w:val="52"/>
          <w:szCs w:val="52"/>
        </w:rPr>
      </w:pPr>
      <w:r w:rsidRPr="00C16D1D">
        <w:rPr>
          <w:rFonts w:ascii="Arial" w:eastAsia="Arial" w:hAnsi="Arial" w:cs="Arial"/>
          <w:b/>
          <w:bCs/>
          <w:color w:val="000000" w:themeColor="text1"/>
          <w:sz w:val="52"/>
          <w:szCs w:val="52"/>
        </w:rPr>
        <w:t xml:space="preserve">Photograph showing </w:t>
      </w:r>
    </w:p>
    <w:p w14:paraId="1CF23AF5" w14:textId="745FE59F" w:rsidR="00622788" w:rsidRPr="00C16D1D" w:rsidRDefault="00622788" w:rsidP="00622788">
      <w:pPr>
        <w:pStyle w:val="BodyA"/>
        <w:rPr>
          <w:rFonts w:ascii="Arial" w:eastAsia="Arial" w:hAnsi="Arial" w:cs="Arial"/>
          <w:b/>
          <w:bCs/>
          <w:color w:val="000000" w:themeColor="text1"/>
          <w:sz w:val="52"/>
          <w:szCs w:val="52"/>
        </w:rPr>
      </w:pPr>
      <w:r w:rsidRPr="00C16D1D">
        <w:rPr>
          <w:rFonts w:ascii="Arial" w:eastAsia="Arial" w:hAnsi="Arial" w:cs="Arial"/>
          <w:b/>
          <w:bCs/>
          <w:color w:val="000000" w:themeColor="text1"/>
          <w:sz w:val="52"/>
          <w:szCs w:val="52"/>
        </w:rPr>
        <w:t xml:space="preserve">Neville Thomas with lighting, Laurie </w:t>
      </w:r>
      <w:proofErr w:type="spellStart"/>
      <w:r w:rsidRPr="00C16D1D">
        <w:rPr>
          <w:rFonts w:ascii="Arial" w:eastAsia="Arial" w:hAnsi="Arial" w:cs="Arial"/>
          <w:b/>
          <w:bCs/>
          <w:color w:val="000000" w:themeColor="text1"/>
          <w:sz w:val="52"/>
          <w:szCs w:val="52"/>
        </w:rPr>
        <w:t>Mawer</w:t>
      </w:r>
      <w:proofErr w:type="spellEnd"/>
      <w:r w:rsidRPr="00C16D1D">
        <w:rPr>
          <w:rFonts w:ascii="Arial" w:eastAsia="Arial" w:hAnsi="Arial" w:cs="Arial"/>
          <w:b/>
          <w:bCs/>
          <w:color w:val="000000" w:themeColor="text1"/>
          <w:sz w:val="52"/>
          <w:szCs w:val="52"/>
        </w:rPr>
        <w:t xml:space="preserve"> filming, and Albert Baker painting, 1970 </w:t>
      </w:r>
    </w:p>
    <w:p w14:paraId="13CC8B52" w14:textId="3B4E2867" w:rsidR="00622788" w:rsidRDefault="00D4041E" w:rsidP="00622788">
      <w:pPr>
        <w:pStyle w:val="BodyA"/>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2307456" behindDoc="0" locked="0" layoutInCell="1" allowOverlap="1" wp14:anchorId="59E8006D" wp14:editId="7CDA1AB6">
                <wp:simplePos x="0" y="0"/>
                <wp:positionH relativeFrom="column">
                  <wp:posOffset>4811712</wp:posOffset>
                </wp:positionH>
                <wp:positionV relativeFrom="paragraph">
                  <wp:posOffset>593500</wp:posOffset>
                </wp:positionV>
                <wp:extent cx="316950" cy="387384"/>
                <wp:effectExtent l="2858" t="16192" r="9842" b="28893"/>
                <wp:wrapNone/>
                <wp:docPr id="8" name="Isosceles Triangle 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071C" id="Isosceles Triangle 8" o:spid="_x0000_s1026" type="#_x0000_t5" style="position:absolute;margin-left:378.85pt;margin-top:46.75pt;width:24.95pt;height:30.5pt;rotation:90;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" fillcolor="#fff2cc [663]" strokecolor="black [3213]" strokeweight="1pt"/>
            </w:pict>
          </mc:Fallback>
        </mc:AlternateContent>
      </w:r>
      <w:r w:rsidR="00622788" w:rsidRPr="00571764">
        <w:rPr>
          <w:rFonts w:ascii="Arial" w:eastAsia="Arial" w:hAnsi="Arial" w:cs="Arial"/>
          <w:color w:val="000000" w:themeColor="text1"/>
          <w:sz w:val="48"/>
          <w:szCs w:val="48"/>
        </w:rPr>
        <w:t>Courtesy of the Leonard Cheshire Archive</w:t>
      </w:r>
    </w:p>
    <w:p w14:paraId="5E0EDC8C" w14:textId="77777777" w:rsidR="008A6E5B" w:rsidRDefault="008A6E5B" w:rsidP="00622788">
      <w:pPr>
        <w:spacing w:after="0" w:line="240" w:lineRule="auto"/>
        <w:rPr>
          <w:rStyle w:val="None"/>
          <w:rFonts w:ascii="Arial" w:eastAsia="Arial" w:hAnsi="Arial" w:cs="Arial"/>
          <w:color w:val="000000" w:themeColor="text1"/>
          <w:sz w:val="52"/>
          <w:szCs w:val="52"/>
          <w:lang w:val="en-US"/>
        </w:rPr>
      </w:pPr>
    </w:p>
    <w:p w14:paraId="6A83FECC" w14:textId="1272129D" w:rsidR="00622788" w:rsidRPr="00C16D1D" w:rsidRDefault="00D4041E" w:rsidP="00622788">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317696" behindDoc="0" locked="0" layoutInCell="1" allowOverlap="1" wp14:anchorId="4204AF10" wp14:editId="5CC2CFE7">
                <wp:simplePos x="0" y="0"/>
                <wp:positionH relativeFrom="column">
                  <wp:posOffset>-486191</wp:posOffset>
                </wp:positionH>
                <wp:positionV relativeFrom="paragraph">
                  <wp:posOffset>-32702</wp:posOffset>
                </wp:positionV>
                <wp:extent cx="316950" cy="387384"/>
                <wp:effectExtent l="2858" t="16192" r="9842" b="28893"/>
                <wp:wrapNone/>
                <wp:docPr id="18" name="Isosceles Triangle 1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738BC" id="Isosceles Triangle 18" o:spid="_x0000_s1026" type="#_x0000_t5" style="position:absolute;margin-left:-38.3pt;margin-top:-2.55pt;width:24.95pt;height:30.5pt;rotation:90;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" fillcolor="#fff2cc [663]" strokecolor="black [3213]" strokeweight="1pt"/>
            </w:pict>
          </mc:Fallback>
        </mc:AlternateContent>
      </w:r>
      <w:r w:rsidR="00B62D4F"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Object description</w:t>
      </w:r>
      <w:r w:rsidR="00B62D4F" w:rsidRPr="00C16D1D">
        <w:rPr>
          <w:rStyle w:val="None"/>
          <w:rFonts w:ascii="Arial" w:eastAsia="Arial" w:hAnsi="Arial" w:cs="Arial"/>
          <w:color w:val="000000" w:themeColor="text1"/>
          <w:sz w:val="52"/>
          <w:szCs w:val="52"/>
          <w:lang w:val="en-US"/>
        </w:rPr>
        <w:t>]</w:t>
      </w:r>
    </w:p>
    <w:p w14:paraId="3174A4E2" w14:textId="00F2C8B9" w:rsidR="00C16D1D"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Colour photograph. Laurie </w:t>
      </w:r>
      <w:proofErr w:type="spellStart"/>
      <w:r w:rsidRPr="00182420">
        <w:rPr>
          <w:rFonts w:ascii="Arial" w:eastAsia="Arial" w:hAnsi="Arial" w:cs="Arial"/>
          <w:sz w:val="48"/>
          <w:szCs w:val="48"/>
        </w:rPr>
        <w:t>Mawer</w:t>
      </w:r>
      <w:proofErr w:type="spellEnd"/>
      <w:r w:rsidRPr="00182420">
        <w:rPr>
          <w:rFonts w:ascii="Arial" w:eastAsia="Arial" w:hAnsi="Arial" w:cs="Arial"/>
          <w:sz w:val="48"/>
          <w:szCs w:val="48"/>
        </w:rPr>
        <w:t xml:space="preserve"> is to the left of the image, </w:t>
      </w:r>
    </w:p>
    <w:p w14:paraId="64D2CA26" w14:textId="3678E1D4"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Neville Thomas to the right, both are sat in wheelchairs. Albert Baker is sat with their back to the camera holding a paintbrush in their mouth to paint. Lighting is set up behind them.</w:t>
      </w:r>
    </w:p>
    <w:p w14:paraId="45DCBD4D" w14:textId="77777777" w:rsidR="00D4041E" w:rsidRDefault="00D4041E" w:rsidP="00622788">
      <w:pPr>
        <w:pStyle w:val="BodyA"/>
        <w:rPr>
          <w:rFonts w:ascii="Arial" w:eastAsia="Arial" w:hAnsi="Arial" w:cs="Arial"/>
          <w:b/>
          <w:bCs/>
          <w:color w:val="000000" w:themeColor="text1"/>
          <w:sz w:val="52"/>
          <w:szCs w:val="52"/>
        </w:rPr>
      </w:pPr>
    </w:p>
    <w:p w14:paraId="64C76DED" w14:textId="77777777" w:rsidR="00D4041E" w:rsidRDefault="00D4041E" w:rsidP="00622788">
      <w:pPr>
        <w:pStyle w:val="BodyA"/>
        <w:rPr>
          <w:rFonts w:ascii="Arial" w:eastAsia="Arial" w:hAnsi="Arial" w:cs="Arial"/>
          <w:b/>
          <w:bCs/>
          <w:color w:val="000000" w:themeColor="text1"/>
          <w:sz w:val="52"/>
          <w:szCs w:val="52"/>
        </w:rPr>
      </w:pPr>
    </w:p>
    <w:p w14:paraId="21E2BED8" w14:textId="405700D3" w:rsidR="00622788" w:rsidRPr="00C16D1D" w:rsidRDefault="00622788" w:rsidP="00622788">
      <w:pPr>
        <w:pStyle w:val="BodyA"/>
        <w:rPr>
          <w:rFonts w:ascii="Arial" w:eastAsia="Arial" w:hAnsi="Arial" w:cs="Arial"/>
          <w:b/>
          <w:bCs/>
          <w:color w:val="000000" w:themeColor="text1"/>
          <w:sz w:val="52"/>
          <w:szCs w:val="52"/>
          <w:lang w:val="en-GB"/>
        </w:rPr>
      </w:pPr>
      <w:r w:rsidRPr="00C16D1D">
        <w:rPr>
          <w:rFonts w:ascii="Arial" w:eastAsia="Arial" w:hAnsi="Arial" w:cs="Arial"/>
          <w:b/>
          <w:bCs/>
          <w:color w:val="000000" w:themeColor="text1"/>
          <w:sz w:val="52"/>
          <w:szCs w:val="52"/>
        </w:rPr>
        <w:t xml:space="preserve">Photograph of John Regan and Barbara Lloyd Evans with Lord </w:t>
      </w:r>
      <w:proofErr w:type="spellStart"/>
      <w:r w:rsidRPr="00C16D1D">
        <w:rPr>
          <w:rFonts w:ascii="Arial" w:eastAsia="Arial" w:hAnsi="Arial" w:cs="Arial"/>
          <w:b/>
          <w:bCs/>
          <w:color w:val="000000" w:themeColor="text1"/>
          <w:sz w:val="52"/>
          <w:szCs w:val="52"/>
        </w:rPr>
        <w:t>Snowdon</w:t>
      </w:r>
      <w:proofErr w:type="spellEnd"/>
      <w:r w:rsidRPr="00C16D1D">
        <w:rPr>
          <w:rFonts w:ascii="Arial" w:eastAsia="Arial" w:hAnsi="Arial" w:cs="Arial"/>
          <w:b/>
          <w:bCs/>
          <w:color w:val="000000" w:themeColor="text1"/>
          <w:sz w:val="52"/>
          <w:szCs w:val="52"/>
        </w:rPr>
        <w:t xml:space="preserve"> at Shell House, 1981</w:t>
      </w:r>
    </w:p>
    <w:p w14:paraId="12C01746" w14:textId="62DE20E3" w:rsidR="00622788" w:rsidRPr="00182420" w:rsidRDefault="00D4041E" w:rsidP="00622788">
      <w:pPr>
        <w:pStyle w:val="BodyA"/>
        <w:rPr>
          <w:rFonts w:ascii="Arial" w:eastAsia="Arial" w:hAnsi="Arial" w:cs="Arial"/>
          <w:color w:val="000000" w:themeColor="text1"/>
          <w:sz w:val="48"/>
          <w:szCs w:val="48"/>
          <w:lang w:val="en-GB"/>
        </w:rPr>
      </w:pPr>
      <w:r w:rsidRPr="00FB5A21">
        <w:rPr>
          <w:rFonts w:ascii="Arial" w:eastAsia="Arial" w:hAnsi="Arial" w:cs="Arial"/>
          <w:noProof/>
          <w:sz w:val="28"/>
          <w:szCs w:val="36"/>
        </w:rPr>
        <mc:AlternateContent>
          <mc:Choice Requires="wps">
            <w:drawing>
              <wp:anchor distT="0" distB="0" distL="114300" distR="114300" simplePos="0" relativeHeight="251953152" behindDoc="0" locked="0" layoutInCell="1" allowOverlap="1" wp14:anchorId="4DB4A1A6" wp14:editId="57FC4C02">
                <wp:simplePos x="0" y="0"/>
                <wp:positionH relativeFrom="column">
                  <wp:posOffset>4895532</wp:posOffset>
                </wp:positionH>
                <wp:positionV relativeFrom="paragraph">
                  <wp:posOffset>2385476</wp:posOffset>
                </wp:positionV>
                <wp:extent cx="316950" cy="387384"/>
                <wp:effectExtent l="2858" t="16192" r="9842" b="28893"/>
                <wp:wrapNone/>
                <wp:docPr id="107" name="Isosceles Triangle 10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1AD51" id="Isosceles Triangle 107" o:spid="_x0000_s1026" type="#_x0000_t5" style="position:absolute;margin-left:385.45pt;margin-top:187.85pt;width:24.95pt;height:30.5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Barbara Lloyd Evans was a key member of the Le Court Film Unit working </w:t>
      </w:r>
      <w:r w:rsidR="00622788" w:rsidRPr="00182420">
        <w:rPr>
          <w:rFonts w:ascii="Arial" w:eastAsia="Arial" w:hAnsi="Arial" w:cs="Arial"/>
          <w:color w:val="231F20"/>
          <w:sz w:val="48"/>
          <w:szCs w:val="48"/>
        </w:rPr>
        <w:t>as a scriptwriter and narrator. She actively campaigned for greater involvement of residents in running and management of the home.</w:t>
      </w:r>
      <w:r w:rsidR="00622788" w:rsidRPr="00182420">
        <w:rPr>
          <w:rFonts w:ascii="Arial" w:eastAsia="Arial" w:hAnsi="Arial" w:cs="Arial"/>
          <w:color w:val="000000" w:themeColor="text1"/>
          <w:sz w:val="48"/>
          <w:szCs w:val="48"/>
        </w:rPr>
        <w:t xml:space="preserve"> </w:t>
      </w:r>
    </w:p>
    <w:p w14:paraId="6E4991BF" w14:textId="45001837" w:rsidR="00622788" w:rsidRPr="00182420" w:rsidRDefault="00622788" w:rsidP="00622788">
      <w:pPr>
        <w:spacing w:after="0" w:line="240" w:lineRule="auto"/>
        <w:rPr>
          <w:rFonts w:ascii="Arial" w:eastAsia="Times New Roman" w:hAnsi="Arial" w:cs="Arial"/>
          <w:color w:val="000000" w:themeColor="text1"/>
          <w:sz w:val="48"/>
          <w:szCs w:val="48"/>
        </w:rPr>
      </w:pPr>
    </w:p>
    <w:p w14:paraId="1FFED80B" w14:textId="070EC0DD" w:rsidR="00C16D1D" w:rsidRDefault="00D4041E" w:rsidP="00622788">
      <w:pPr>
        <w:pStyle w:val="BodyA"/>
        <w:rPr>
          <w:rFonts w:ascii="Arial" w:eastAsia="Arial" w:hAnsi="Arial" w:cs="Arial"/>
          <w:color w:val="231F20"/>
          <w:sz w:val="48"/>
          <w:szCs w:val="48"/>
        </w:rPr>
      </w:pP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1947008" behindDoc="0" locked="0" layoutInCell="1" allowOverlap="1" wp14:anchorId="1F71DC60" wp14:editId="35F22119">
                <wp:simplePos x="0" y="0"/>
                <wp:positionH relativeFrom="column">
                  <wp:posOffset>-624467</wp:posOffset>
                </wp:positionH>
                <wp:positionV relativeFrom="paragraph">
                  <wp:posOffset>122543</wp:posOffset>
                </wp:positionV>
                <wp:extent cx="316950" cy="387384"/>
                <wp:effectExtent l="2858" t="16192" r="9842" b="28893"/>
                <wp:wrapNone/>
                <wp:docPr id="104" name="Isosceles Triangle 10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78BF" id="Isosceles Triangle 104" o:spid="_x0000_s1026" type="#_x0000_t5" style="position:absolute;margin-left:-49.15pt;margin-top:9.65pt;width:24.95pt;height:30.5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" fillcolor="#fff2cc [663]" strokecolor="black [3213]" strokeweight="1pt"/>
            </w:pict>
          </mc:Fallback>
        </mc:AlternateContent>
      </w:r>
      <w:r w:rsidR="00622788" w:rsidRPr="00182420">
        <w:rPr>
          <w:rFonts w:ascii="Arial" w:eastAsia="Arial" w:hAnsi="Arial" w:cs="Arial"/>
          <w:color w:val="231F20"/>
          <w:sz w:val="48"/>
          <w:szCs w:val="48"/>
        </w:rPr>
        <w:t xml:space="preserve">This photograph was taken when fellow resident Brian Line was given the </w:t>
      </w:r>
      <w:proofErr w:type="spellStart"/>
      <w:r w:rsidR="00622788" w:rsidRPr="00182420">
        <w:rPr>
          <w:rFonts w:ascii="Arial" w:eastAsia="Arial" w:hAnsi="Arial" w:cs="Arial"/>
          <w:color w:val="231F20"/>
          <w:sz w:val="48"/>
          <w:szCs w:val="48"/>
        </w:rPr>
        <w:t>Snowdon</w:t>
      </w:r>
      <w:proofErr w:type="spellEnd"/>
      <w:r w:rsidR="00622788" w:rsidRPr="00182420">
        <w:rPr>
          <w:rFonts w:ascii="Arial" w:eastAsia="Arial" w:hAnsi="Arial" w:cs="Arial"/>
          <w:color w:val="231F20"/>
          <w:sz w:val="48"/>
          <w:szCs w:val="48"/>
        </w:rPr>
        <w:t xml:space="preserve"> Award for his film </w:t>
      </w:r>
    </w:p>
    <w:p w14:paraId="17694ADE" w14:textId="4E9C33EB" w:rsidR="00622788" w:rsidRPr="00182420" w:rsidRDefault="00622788" w:rsidP="00622788">
      <w:pPr>
        <w:pStyle w:val="BodyA"/>
        <w:rPr>
          <w:rFonts w:ascii="Arial" w:eastAsia="Arial" w:hAnsi="Arial" w:cs="Arial"/>
          <w:color w:val="231F20"/>
          <w:sz w:val="48"/>
          <w:szCs w:val="48"/>
          <w:lang w:val="en-GB"/>
        </w:rPr>
      </w:pPr>
      <w:r w:rsidRPr="00182420">
        <w:rPr>
          <w:rFonts w:ascii="Arial" w:eastAsia="Arial" w:hAnsi="Arial" w:cs="Arial"/>
          <w:color w:val="231F20"/>
          <w:sz w:val="48"/>
          <w:szCs w:val="48"/>
        </w:rPr>
        <w:t>‘It Could Happen to You’.</w:t>
      </w:r>
    </w:p>
    <w:p w14:paraId="5408C004" w14:textId="77777777" w:rsidR="00C16D1D"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the </w:t>
      </w:r>
    </w:p>
    <w:p w14:paraId="2462A6F3" w14:textId="077CA669" w:rsidR="00622788" w:rsidRPr="00182420" w:rsidRDefault="00622788" w:rsidP="00622788">
      <w:pPr>
        <w:pStyle w:val="BodyA"/>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Leonard Cheshire Archive</w:t>
      </w:r>
    </w:p>
    <w:p w14:paraId="77AB7DE2" w14:textId="3C1057C4" w:rsidR="00622788" w:rsidRPr="00182420" w:rsidRDefault="00622788" w:rsidP="00622788">
      <w:pPr>
        <w:spacing w:after="0"/>
        <w:rPr>
          <w:rFonts w:ascii="Arial" w:eastAsia="Arial" w:hAnsi="Arial" w:cs="Arial"/>
          <w:sz w:val="48"/>
          <w:szCs w:val="48"/>
        </w:rPr>
      </w:pPr>
    </w:p>
    <w:p w14:paraId="09093D7E" w14:textId="12F5A934" w:rsidR="00622788" w:rsidRPr="00C16D1D" w:rsidRDefault="00B62D4F" w:rsidP="00622788">
      <w:pPr>
        <w:spacing w:after="0" w:line="240" w:lineRule="auto"/>
        <w:rPr>
          <w:rFonts w:ascii="Arial" w:eastAsia="Arial" w:hAnsi="Arial" w:cs="Arial"/>
          <w:color w:val="000000" w:themeColor="text1"/>
          <w:sz w:val="52"/>
          <w:szCs w:val="52"/>
        </w:rPr>
      </w:pPr>
      <w:r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Object description</w:t>
      </w:r>
      <w:r w:rsidRPr="00C16D1D">
        <w:rPr>
          <w:rStyle w:val="None"/>
          <w:rFonts w:ascii="Arial" w:eastAsia="Arial" w:hAnsi="Arial" w:cs="Arial"/>
          <w:color w:val="000000" w:themeColor="text1"/>
          <w:sz w:val="52"/>
          <w:szCs w:val="52"/>
          <w:lang w:val="en-US"/>
        </w:rPr>
        <w:t>]</w:t>
      </w:r>
    </w:p>
    <w:p w14:paraId="4288BDF3" w14:textId="784EEE09"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Black and white photograph. Barbara Lloyd Evans is in the foreground sat in a wheelchair. John Regan and Lord Snowdon stand to the right of her, leaning in and talking. Two people are having a conversation in the background.</w:t>
      </w:r>
    </w:p>
    <w:p w14:paraId="7D170086" w14:textId="77777777" w:rsidR="00FB5A21" w:rsidRPr="00182420" w:rsidRDefault="00FB5A21" w:rsidP="00622788">
      <w:pPr>
        <w:pStyle w:val="BodyA"/>
        <w:rPr>
          <w:rFonts w:ascii="Arial" w:eastAsia="Arial" w:hAnsi="Arial" w:cs="Arial"/>
          <w:b/>
          <w:bCs/>
          <w:color w:val="000000" w:themeColor="text1"/>
          <w:sz w:val="48"/>
          <w:szCs w:val="48"/>
        </w:rPr>
      </w:pPr>
    </w:p>
    <w:p w14:paraId="0E93925F" w14:textId="7A0411B6" w:rsidR="00FB5A21" w:rsidRPr="00182420" w:rsidRDefault="00FB5A21" w:rsidP="00622788">
      <w:pPr>
        <w:pStyle w:val="BodyA"/>
        <w:rPr>
          <w:rFonts w:ascii="Arial" w:eastAsia="Arial" w:hAnsi="Arial" w:cs="Arial"/>
          <w:b/>
          <w:bCs/>
          <w:color w:val="000000" w:themeColor="text1"/>
          <w:sz w:val="48"/>
          <w:szCs w:val="48"/>
        </w:rPr>
      </w:pPr>
    </w:p>
    <w:p w14:paraId="78461F32" w14:textId="77777777" w:rsidR="00D4041E" w:rsidRDefault="00D4041E" w:rsidP="00622788">
      <w:pPr>
        <w:pStyle w:val="BodyA"/>
        <w:rPr>
          <w:rFonts w:ascii="Arial" w:eastAsia="Arial" w:hAnsi="Arial" w:cs="Arial"/>
          <w:b/>
          <w:bCs/>
          <w:color w:val="000000" w:themeColor="text1"/>
          <w:sz w:val="52"/>
          <w:szCs w:val="52"/>
        </w:rPr>
      </w:pPr>
    </w:p>
    <w:p w14:paraId="5001529A" w14:textId="77777777" w:rsidR="00D4041E" w:rsidRDefault="00D4041E" w:rsidP="00622788">
      <w:pPr>
        <w:pStyle w:val="BodyA"/>
        <w:rPr>
          <w:rFonts w:ascii="Arial" w:eastAsia="Arial" w:hAnsi="Arial" w:cs="Arial"/>
          <w:b/>
          <w:bCs/>
          <w:color w:val="000000" w:themeColor="text1"/>
          <w:sz w:val="52"/>
          <w:szCs w:val="52"/>
        </w:rPr>
      </w:pPr>
    </w:p>
    <w:p w14:paraId="482CA6D5" w14:textId="77777777" w:rsidR="00D4041E" w:rsidRDefault="00D4041E" w:rsidP="00622788">
      <w:pPr>
        <w:pStyle w:val="BodyA"/>
        <w:rPr>
          <w:rFonts w:ascii="Arial" w:eastAsia="Arial" w:hAnsi="Arial" w:cs="Arial"/>
          <w:b/>
          <w:bCs/>
          <w:color w:val="000000" w:themeColor="text1"/>
          <w:sz w:val="52"/>
          <w:szCs w:val="52"/>
        </w:rPr>
      </w:pPr>
    </w:p>
    <w:p w14:paraId="1D582451" w14:textId="77777777" w:rsidR="00D4041E" w:rsidRDefault="00D4041E" w:rsidP="00622788">
      <w:pPr>
        <w:pStyle w:val="BodyA"/>
        <w:rPr>
          <w:rFonts w:ascii="Arial" w:eastAsia="Arial" w:hAnsi="Arial" w:cs="Arial"/>
          <w:b/>
          <w:bCs/>
          <w:color w:val="000000" w:themeColor="text1"/>
          <w:sz w:val="52"/>
          <w:szCs w:val="52"/>
        </w:rPr>
      </w:pPr>
    </w:p>
    <w:p w14:paraId="1E79124C" w14:textId="77777777" w:rsidR="00D4041E" w:rsidRDefault="00D4041E" w:rsidP="00622788">
      <w:pPr>
        <w:pStyle w:val="BodyA"/>
        <w:rPr>
          <w:rFonts w:ascii="Arial" w:eastAsia="Arial" w:hAnsi="Arial" w:cs="Arial"/>
          <w:b/>
          <w:bCs/>
          <w:color w:val="000000" w:themeColor="text1"/>
          <w:sz w:val="52"/>
          <w:szCs w:val="52"/>
        </w:rPr>
      </w:pPr>
    </w:p>
    <w:p w14:paraId="3909B20A" w14:textId="309C3340" w:rsidR="00622788" w:rsidRPr="00C16D1D" w:rsidRDefault="00622788" w:rsidP="00622788">
      <w:pPr>
        <w:pStyle w:val="BodyA"/>
        <w:rPr>
          <w:rFonts w:ascii="Arial" w:eastAsia="Arial" w:hAnsi="Arial" w:cs="Arial"/>
          <w:b/>
          <w:bCs/>
          <w:color w:val="000000" w:themeColor="text1"/>
          <w:sz w:val="52"/>
          <w:szCs w:val="52"/>
        </w:rPr>
      </w:pPr>
      <w:r w:rsidRPr="00C16D1D">
        <w:rPr>
          <w:rFonts w:ascii="Arial" w:eastAsia="Arial" w:hAnsi="Arial" w:cs="Arial"/>
          <w:b/>
          <w:bCs/>
          <w:color w:val="000000" w:themeColor="text1"/>
          <w:sz w:val="52"/>
          <w:szCs w:val="52"/>
        </w:rPr>
        <w:lastRenderedPageBreak/>
        <w:t>Photograph of Brian Line and Nick Dance filming in Basingstoke, 1979</w:t>
      </w:r>
    </w:p>
    <w:p w14:paraId="44000379" w14:textId="048D5105"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Courtesy of the Leonard Cheshire Archive</w:t>
      </w:r>
    </w:p>
    <w:p w14:paraId="4F921904" w14:textId="6759CA05" w:rsidR="00622788" w:rsidRPr="00182420" w:rsidRDefault="00622788" w:rsidP="00622788">
      <w:pPr>
        <w:pStyle w:val="BodyA"/>
        <w:rPr>
          <w:rFonts w:ascii="Arial" w:hAnsi="Arial" w:cs="Arial"/>
          <w:b/>
          <w:bCs/>
          <w:sz w:val="48"/>
          <w:szCs w:val="48"/>
        </w:rPr>
      </w:pPr>
    </w:p>
    <w:p w14:paraId="32D6830C" w14:textId="25867B5F" w:rsidR="00622788" w:rsidRPr="00C16D1D" w:rsidRDefault="00B62D4F" w:rsidP="00622788">
      <w:pPr>
        <w:spacing w:after="0" w:line="240" w:lineRule="auto"/>
        <w:rPr>
          <w:rFonts w:ascii="Arial" w:eastAsia="Arial" w:hAnsi="Arial" w:cs="Arial"/>
          <w:color w:val="000000" w:themeColor="text1"/>
          <w:sz w:val="52"/>
          <w:szCs w:val="52"/>
        </w:rPr>
      </w:pPr>
      <w:r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Object description</w:t>
      </w:r>
      <w:r w:rsidRPr="00C16D1D">
        <w:rPr>
          <w:rStyle w:val="None"/>
          <w:rFonts w:ascii="Arial" w:eastAsia="Arial" w:hAnsi="Arial" w:cs="Arial"/>
          <w:color w:val="000000" w:themeColor="text1"/>
          <w:sz w:val="52"/>
          <w:szCs w:val="52"/>
          <w:lang w:val="en-US"/>
        </w:rPr>
        <w:t>]</w:t>
      </w:r>
    </w:p>
    <w:p w14:paraId="41815071" w14:textId="77777777" w:rsidR="00C16D1D"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Black and white photograph. </w:t>
      </w:r>
    </w:p>
    <w:p w14:paraId="6A6E3FF8" w14:textId="31A92871"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Brian Line is sat in a wheelchair and Nick Dance is standing operating a camera. They are outside an urban development with a shop in the background.  </w:t>
      </w:r>
    </w:p>
    <w:p w14:paraId="61CB8EDF" w14:textId="1054CF98" w:rsidR="00622788" w:rsidRDefault="00622788" w:rsidP="00622788">
      <w:pPr>
        <w:pStyle w:val="BodyA"/>
        <w:rPr>
          <w:rFonts w:ascii="Arial" w:hAnsi="Arial" w:cs="Arial"/>
          <w:b/>
          <w:bCs/>
          <w:sz w:val="48"/>
          <w:szCs w:val="48"/>
        </w:rPr>
      </w:pPr>
    </w:p>
    <w:p w14:paraId="597C073D" w14:textId="77777777" w:rsidR="00D4041E" w:rsidRDefault="00D4041E" w:rsidP="00622788">
      <w:pPr>
        <w:pStyle w:val="BodyA"/>
        <w:rPr>
          <w:rFonts w:ascii="Arial" w:eastAsia="Arial" w:hAnsi="Arial" w:cs="Arial"/>
          <w:b/>
          <w:bCs/>
          <w:color w:val="000000" w:themeColor="text1"/>
          <w:sz w:val="48"/>
          <w:szCs w:val="48"/>
        </w:rPr>
      </w:pPr>
    </w:p>
    <w:p w14:paraId="10B4736C" w14:textId="66F17E02" w:rsidR="00B62D4F" w:rsidRPr="00182420" w:rsidRDefault="00622788" w:rsidP="00622788">
      <w:pPr>
        <w:pStyle w:val="BodyA"/>
        <w:rPr>
          <w:rFonts w:ascii="Arial" w:eastAsia="Arial" w:hAnsi="Arial" w:cs="Arial"/>
          <w:b/>
          <w:bCs/>
          <w:color w:val="000000" w:themeColor="text1"/>
          <w:sz w:val="48"/>
          <w:szCs w:val="48"/>
        </w:rPr>
      </w:pPr>
      <w:r w:rsidRPr="00182420">
        <w:rPr>
          <w:rFonts w:ascii="Arial" w:eastAsia="Arial" w:hAnsi="Arial" w:cs="Arial"/>
          <w:b/>
          <w:bCs/>
          <w:color w:val="000000" w:themeColor="text1"/>
          <w:sz w:val="48"/>
          <w:szCs w:val="48"/>
        </w:rPr>
        <w:t xml:space="preserve">At Home with Le Court film, 1955 </w:t>
      </w:r>
    </w:p>
    <w:p w14:paraId="2C516050" w14:textId="77777777" w:rsidR="00C16D1D" w:rsidRDefault="00622788" w:rsidP="00622788">
      <w:pPr>
        <w:pStyle w:val="BodyA"/>
        <w:rPr>
          <w:rFonts w:ascii="Arial" w:eastAsia="Arial" w:hAnsi="Arial" w:cs="Arial"/>
          <w:b/>
          <w:bCs/>
          <w:color w:val="000000" w:themeColor="text1"/>
          <w:sz w:val="48"/>
          <w:szCs w:val="48"/>
        </w:rPr>
      </w:pPr>
      <w:r w:rsidRPr="00182420">
        <w:rPr>
          <w:rFonts w:ascii="Arial" w:eastAsia="Arial" w:hAnsi="Arial" w:cs="Arial"/>
          <w:b/>
          <w:bCs/>
          <w:color w:val="000000" w:themeColor="text1"/>
          <w:sz w:val="48"/>
          <w:szCs w:val="48"/>
        </w:rPr>
        <w:t>(</w:t>
      </w:r>
      <w:proofErr w:type="gramStart"/>
      <w:r w:rsidRPr="00182420">
        <w:rPr>
          <w:rFonts w:ascii="Arial" w:eastAsia="Arial" w:hAnsi="Arial" w:cs="Arial"/>
          <w:b/>
          <w:bCs/>
          <w:color w:val="000000" w:themeColor="text1"/>
          <w:sz w:val="48"/>
          <w:szCs w:val="48"/>
        </w:rPr>
        <w:t>audio</w:t>
      </w:r>
      <w:proofErr w:type="gramEnd"/>
      <w:r w:rsidRPr="00182420">
        <w:rPr>
          <w:rFonts w:ascii="Arial" w:eastAsia="Arial" w:hAnsi="Arial" w:cs="Arial"/>
          <w:b/>
          <w:bCs/>
          <w:color w:val="000000" w:themeColor="text1"/>
          <w:sz w:val="48"/>
          <w:szCs w:val="48"/>
        </w:rPr>
        <w:t xml:space="preserve"> described, </w:t>
      </w:r>
    </w:p>
    <w:p w14:paraId="5934DD19" w14:textId="72B1DBFD" w:rsidR="00622788" w:rsidRPr="00182420" w:rsidRDefault="00622788" w:rsidP="00622788">
      <w:pPr>
        <w:pStyle w:val="BodyA"/>
        <w:rPr>
          <w:rFonts w:ascii="Arial" w:eastAsia="Arial" w:hAnsi="Arial" w:cs="Arial"/>
          <w:b/>
          <w:bCs/>
          <w:color w:val="000000" w:themeColor="text1"/>
          <w:sz w:val="48"/>
          <w:szCs w:val="48"/>
        </w:rPr>
      </w:pPr>
      <w:r w:rsidRPr="00182420">
        <w:rPr>
          <w:rFonts w:ascii="Arial" w:eastAsia="Arial" w:hAnsi="Arial" w:cs="Arial"/>
          <w:b/>
          <w:bCs/>
          <w:color w:val="000000" w:themeColor="text1"/>
          <w:sz w:val="48"/>
          <w:szCs w:val="48"/>
        </w:rPr>
        <w:t>39 minutes 5 seconds)</w:t>
      </w:r>
    </w:p>
    <w:p w14:paraId="5C12EAFC" w14:textId="70C44E68" w:rsidR="00622788" w:rsidRPr="00182420" w:rsidRDefault="009875D2" w:rsidP="00622788">
      <w:pPr>
        <w:pStyle w:val="BodyA"/>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319744" behindDoc="0" locked="0" layoutInCell="1" allowOverlap="1" wp14:anchorId="5372478B" wp14:editId="1197DC24">
                <wp:simplePos x="0" y="0"/>
                <wp:positionH relativeFrom="column">
                  <wp:posOffset>4551362</wp:posOffset>
                </wp:positionH>
                <wp:positionV relativeFrom="paragraph">
                  <wp:posOffset>1344924</wp:posOffset>
                </wp:positionV>
                <wp:extent cx="316950" cy="387384"/>
                <wp:effectExtent l="2858" t="16192" r="9842" b="28893"/>
                <wp:wrapNone/>
                <wp:docPr id="19" name="Isosceles Triangle 1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1C8F" id="Isosceles Triangle 19" o:spid="_x0000_s1026" type="#_x0000_t5" style="position:absolute;margin-left:358.35pt;margin-top:105.9pt;width:24.95pt;height:30.5pt;rotation:90;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The first Le Court Film Unit film was made by </w:t>
      </w:r>
      <w:r w:rsidR="00622788" w:rsidRPr="00182420">
        <w:rPr>
          <w:rFonts w:ascii="Arial" w:eastAsia="Arial" w:hAnsi="Arial" w:cs="Arial"/>
          <w:color w:val="231F20"/>
          <w:sz w:val="48"/>
          <w:szCs w:val="48"/>
        </w:rPr>
        <w:t xml:space="preserve">Neville Thomas and captures daily life at </w:t>
      </w:r>
      <w:r w:rsidR="00622788" w:rsidRPr="00182420">
        <w:rPr>
          <w:rFonts w:ascii="Arial" w:eastAsia="Arial" w:hAnsi="Arial" w:cs="Arial"/>
          <w:color w:val="000000" w:themeColor="text1"/>
          <w:sz w:val="48"/>
          <w:szCs w:val="48"/>
        </w:rPr>
        <w:t xml:space="preserve">Le Court, a Leonard Cheshire home in Hampshire, as well as the </w:t>
      </w:r>
      <w:r w:rsidR="006A7B08" w:rsidRPr="00FB5A21">
        <w:rPr>
          <w:rFonts w:ascii="Arial" w:eastAsia="Arial" w:hAnsi="Arial" w:cs="Arial"/>
          <w:noProof/>
          <w:sz w:val="28"/>
          <w:szCs w:val="36"/>
          <w:lang w:val="en-GB"/>
        </w:rPr>
        <w:lastRenderedPageBreak/>
        <mc:AlternateContent>
          <mc:Choice Requires="wps">
            <w:drawing>
              <wp:anchor distT="0" distB="0" distL="114300" distR="114300" simplePos="0" relativeHeight="252321792" behindDoc="0" locked="0" layoutInCell="1" allowOverlap="1" wp14:anchorId="2B1C78AA" wp14:editId="27962DF3">
                <wp:simplePos x="0" y="0"/>
                <wp:positionH relativeFrom="column">
                  <wp:posOffset>-540101</wp:posOffset>
                </wp:positionH>
                <wp:positionV relativeFrom="paragraph">
                  <wp:posOffset>25848</wp:posOffset>
                </wp:positionV>
                <wp:extent cx="316865" cy="387350"/>
                <wp:effectExtent l="2858" t="16192" r="9842" b="28893"/>
                <wp:wrapNone/>
                <wp:docPr id="20" name="Isosceles Triangle 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5945" id="Isosceles Triangle 20" o:spid="_x0000_s1026" type="#_x0000_t5" style="position:absolute;margin-left:-42.55pt;margin-top:2.05pt;width:24.95pt;height:30.5pt;rotation:90;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demolition of the old Le Court house.</w:t>
      </w:r>
    </w:p>
    <w:p w14:paraId="5BCF37F1" w14:textId="3FB7963D"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Courtesy of the Leonard Cheshire Archive</w:t>
      </w:r>
    </w:p>
    <w:p w14:paraId="37A1EDBF" w14:textId="3B3B4DC0" w:rsidR="00622788" w:rsidRDefault="00622788" w:rsidP="00622788">
      <w:pPr>
        <w:pStyle w:val="BodyA"/>
        <w:rPr>
          <w:rFonts w:ascii="Arial" w:eastAsia="Arial" w:hAnsi="Arial" w:cs="Arial"/>
          <w:color w:val="000000" w:themeColor="text1"/>
          <w:sz w:val="48"/>
          <w:szCs w:val="48"/>
        </w:rPr>
      </w:pPr>
    </w:p>
    <w:p w14:paraId="5A2A8004" w14:textId="193A1125" w:rsidR="00622788" w:rsidRPr="00C16D1D" w:rsidRDefault="00B62D4F" w:rsidP="00622788">
      <w:pPr>
        <w:spacing w:after="0" w:line="240" w:lineRule="auto"/>
        <w:rPr>
          <w:rFonts w:ascii="Arial" w:eastAsia="Arial" w:hAnsi="Arial" w:cs="Arial"/>
          <w:color w:val="000000" w:themeColor="text1"/>
          <w:sz w:val="52"/>
          <w:szCs w:val="52"/>
        </w:rPr>
      </w:pPr>
      <w:r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Film description</w:t>
      </w:r>
      <w:r w:rsidRPr="00C16D1D">
        <w:rPr>
          <w:rStyle w:val="None"/>
          <w:rFonts w:ascii="Arial" w:eastAsia="Arial" w:hAnsi="Arial" w:cs="Arial"/>
          <w:color w:val="000000" w:themeColor="text1"/>
          <w:sz w:val="52"/>
          <w:szCs w:val="52"/>
          <w:lang w:val="en-US"/>
        </w:rPr>
        <w:t>]</w:t>
      </w:r>
    </w:p>
    <w:p w14:paraId="2B7E0C2B" w14:textId="12BB13DD"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A full </w:t>
      </w:r>
      <w:r w:rsidR="009770ED" w:rsidRPr="00182420">
        <w:rPr>
          <w:rFonts w:ascii="Arial" w:eastAsia="Arial" w:hAnsi="Arial" w:cs="Arial"/>
          <w:color w:val="000000" w:themeColor="text1"/>
          <w:sz w:val="48"/>
          <w:szCs w:val="48"/>
        </w:rPr>
        <w:t>audio description</w:t>
      </w:r>
      <w:r w:rsidRPr="00182420">
        <w:rPr>
          <w:rFonts w:ascii="Arial" w:eastAsia="Arial" w:hAnsi="Arial" w:cs="Arial"/>
          <w:color w:val="000000" w:themeColor="text1"/>
          <w:sz w:val="48"/>
          <w:szCs w:val="48"/>
        </w:rPr>
        <w:t xml:space="preserve"> of this film is available separately.</w:t>
      </w:r>
      <w:r w:rsidR="00B62D4F" w:rsidRPr="00182420">
        <w:rPr>
          <w:rFonts w:ascii="Arial" w:eastAsia="Arial" w:hAnsi="Arial" w:cs="Arial"/>
          <w:color w:val="000000" w:themeColor="text1"/>
          <w:sz w:val="48"/>
          <w:szCs w:val="48"/>
        </w:rPr>
        <w:t xml:space="preserve"> The transcript of this audio description can be found on </w:t>
      </w:r>
      <w:r w:rsidR="00B62D4F" w:rsidRPr="005562F0">
        <w:rPr>
          <w:rFonts w:ascii="Arial" w:eastAsia="Arial" w:hAnsi="Arial" w:cs="Arial"/>
          <w:color w:val="000000" w:themeColor="text1"/>
          <w:sz w:val="48"/>
          <w:szCs w:val="48"/>
        </w:rPr>
        <w:t>page</w:t>
      </w:r>
      <w:r w:rsidR="00767FAD" w:rsidRPr="005562F0">
        <w:rPr>
          <w:rFonts w:ascii="Arial" w:eastAsia="Arial" w:hAnsi="Arial" w:cs="Arial"/>
          <w:color w:val="000000" w:themeColor="text1"/>
          <w:sz w:val="48"/>
          <w:szCs w:val="48"/>
        </w:rPr>
        <w:t>s</w:t>
      </w:r>
      <w:r w:rsidR="00B62D4F" w:rsidRPr="005562F0">
        <w:rPr>
          <w:rFonts w:ascii="Arial" w:eastAsia="Arial" w:hAnsi="Arial" w:cs="Arial"/>
          <w:color w:val="000000" w:themeColor="text1"/>
          <w:sz w:val="48"/>
          <w:szCs w:val="48"/>
        </w:rPr>
        <w:t xml:space="preserve"> </w:t>
      </w:r>
      <w:r w:rsidR="005562F0" w:rsidRPr="005562F0">
        <w:rPr>
          <w:rFonts w:ascii="Arial" w:eastAsia="Arial" w:hAnsi="Arial" w:cs="Arial"/>
          <w:color w:val="000000" w:themeColor="text1"/>
          <w:sz w:val="48"/>
          <w:szCs w:val="48"/>
        </w:rPr>
        <w:t>66</w:t>
      </w:r>
      <w:r w:rsidR="00767FAD" w:rsidRPr="005562F0">
        <w:rPr>
          <w:rFonts w:ascii="Arial" w:eastAsia="Arial" w:hAnsi="Arial" w:cs="Arial"/>
          <w:color w:val="000000" w:themeColor="text1"/>
          <w:sz w:val="48"/>
          <w:szCs w:val="48"/>
        </w:rPr>
        <w:t xml:space="preserve"> - </w:t>
      </w:r>
      <w:r w:rsidR="005562F0" w:rsidRPr="005562F0">
        <w:rPr>
          <w:rFonts w:ascii="Arial" w:eastAsia="Arial" w:hAnsi="Arial" w:cs="Arial"/>
          <w:color w:val="000000" w:themeColor="text1"/>
          <w:sz w:val="48"/>
          <w:szCs w:val="48"/>
        </w:rPr>
        <w:t>90</w:t>
      </w:r>
      <w:r w:rsidR="00B62D4F" w:rsidRPr="00182420">
        <w:rPr>
          <w:rFonts w:ascii="Arial" w:eastAsia="Arial" w:hAnsi="Arial" w:cs="Arial"/>
          <w:color w:val="000000" w:themeColor="text1"/>
          <w:sz w:val="48"/>
          <w:szCs w:val="48"/>
        </w:rPr>
        <w:t xml:space="preserve"> of this guide.</w:t>
      </w:r>
    </w:p>
    <w:p w14:paraId="779D4575" w14:textId="3C8DA969" w:rsidR="00622788" w:rsidRPr="00182420" w:rsidRDefault="00622788" w:rsidP="00622788">
      <w:pPr>
        <w:pStyle w:val="BodyA"/>
        <w:rPr>
          <w:rFonts w:ascii="Arial" w:eastAsia="Arial" w:hAnsi="Arial" w:cs="Arial"/>
          <w:color w:val="000000" w:themeColor="text1"/>
          <w:sz w:val="48"/>
          <w:szCs w:val="48"/>
        </w:rPr>
      </w:pPr>
    </w:p>
    <w:p w14:paraId="21A8F8F6" w14:textId="77777777" w:rsidR="002515F9" w:rsidRPr="00182420" w:rsidRDefault="002515F9" w:rsidP="00622788">
      <w:pPr>
        <w:pStyle w:val="BodyA"/>
        <w:rPr>
          <w:rFonts w:ascii="Arial" w:eastAsia="Arial" w:hAnsi="Arial" w:cs="Arial"/>
          <w:color w:val="000000" w:themeColor="text1"/>
          <w:sz w:val="48"/>
          <w:szCs w:val="48"/>
        </w:rPr>
      </w:pPr>
    </w:p>
    <w:p w14:paraId="226DB560" w14:textId="57F64A3B" w:rsidR="00C16D1D" w:rsidRDefault="00622788" w:rsidP="00622788">
      <w:pPr>
        <w:pStyle w:val="BodyA"/>
        <w:rPr>
          <w:rFonts w:ascii="Arial" w:eastAsia="Arial" w:hAnsi="Arial" w:cs="Arial"/>
          <w:b/>
          <w:bCs/>
          <w:color w:val="000000" w:themeColor="text1"/>
          <w:sz w:val="52"/>
          <w:szCs w:val="52"/>
        </w:rPr>
      </w:pPr>
      <w:r w:rsidRPr="00C16D1D">
        <w:rPr>
          <w:rFonts w:ascii="Arial" w:eastAsia="Arial" w:hAnsi="Arial" w:cs="Arial"/>
          <w:b/>
          <w:bCs/>
          <w:color w:val="000000" w:themeColor="text1"/>
          <w:sz w:val="52"/>
          <w:szCs w:val="52"/>
        </w:rPr>
        <w:t xml:space="preserve">Photograph of </w:t>
      </w:r>
    </w:p>
    <w:p w14:paraId="677E9762" w14:textId="3B896ED5" w:rsidR="00622788" w:rsidRPr="00C16D1D" w:rsidRDefault="00622788" w:rsidP="00622788">
      <w:pPr>
        <w:pStyle w:val="BodyA"/>
        <w:rPr>
          <w:rFonts w:ascii="Arial" w:eastAsia="Arial" w:hAnsi="Arial" w:cs="Arial"/>
          <w:b/>
          <w:bCs/>
          <w:color w:val="000000" w:themeColor="text1"/>
          <w:sz w:val="52"/>
          <w:szCs w:val="52"/>
          <w:lang w:val="en-GB"/>
        </w:rPr>
      </w:pPr>
      <w:r w:rsidRPr="00C16D1D">
        <w:rPr>
          <w:rFonts w:ascii="Arial" w:eastAsia="Arial" w:hAnsi="Arial" w:cs="Arial"/>
          <w:b/>
          <w:bCs/>
          <w:color w:val="000000" w:themeColor="text1"/>
          <w:sz w:val="52"/>
          <w:szCs w:val="52"/>
        </w:rPr>
        <w:t>Pamela La Fane, 1970s</w:t>
      </w:r>
    </w:p>
    <w:p w14:paraId="3D1D08B6" w14:textId="77777777" w:rsidR="00C16D1D"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This is a picture of </w:t>
      </w:r>
    </w:p>
    <w:p w14:paraId="7DEED1BB" w14:textId="77777777" w:rsidR="00C16D1D"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Pamela La Fane, a prominent activist involved in the </w:t>
      </w:r>
    </w:p>
    <w:p w14:paraId="7E826A6E" w14:textId="58EEE08C" w:rsidR="00622788" w:rsidRPr="00182420" w:rsidRDefault="009875D2" w:rsidP="00622788">
      <w:pPr>
        <w:pStyle w:val="BodyB"/>
        <w:rPr>
          <w:rFonts w:ascii="Arial" w:eastAsia="Arial" w:hAnsi="Arial" w:cs="Arial"/>
          <w:color w:val="000000" w:themeColor="text1"/>
          <w:sz w:val="48"/>
          <w:szCs w:val="48"/>
          <w:lang w:val="en-GB"/>
        </w:rPr>
      </w:pPr>
      <w:r w:rsidRPr="00FB5A21">
        <w:rPr>
          <w:rFonts w:ascii="Arial" w:eastAsia="Arial" w:hAnsi="Arial" w:cs="Arial"/>
          <w:noProof/>
          <w:sz w:val="28"/>
          <w:szCs w:val="36"/>
          <w:lang w:val="en-GB"/>
        </w:rPr>
        <mc:AlternateContent>
          <mc:Choice Requires="wps">
            <w:drawing>
              <wp:anchor distT="0" distB="0" distL="114300" distR="114300" simplePos="0" relativeHeight="252323840" behindDoc="0" locked="0" layoutInCell="1" allowOverlap="1" wp14:anchorId="619226F5" wp14:editId="29FC0BEB">
                <wp:simplePos x="0" y="0"/>
                <wp:positionH relativeFrom="column">
                  <wp:posOffset>4870132</wp:posOffset>
                </wp:positionH>
                <wp:positionV relativeFrom="paragraph">
                  <wp:posOffset>1348424</wp:posOffset>
                </wp:positionV>
                <wp:extent cx="316950" cy="387384"/>
                <wp:effectExtent l="2858" t="16192" r="9842" b="28893"/>
                <wp:wrapNone/>
                <wp:docPr id="21" name="Isosceles Triangle 2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3A6C7" id="Isosceles Triangle 21" o:spid="_x0000_s1026" type="#_x0000_t5" style="position:absolute;margin-left:383.45pt;margin-top:106.2pt;width:24.95pt;height:30.5pt;rotation:9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National Campaign for the Young Chronically Sick. After years of fighting the rigid hospital regime, Pamela became a journalist from her hospital bed and had an article </w:t>
      </w: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325888" behindDoc="0" locked="0" layoutInCell="1" allowOverlap="1" wp14:anchorId="6785B10D" wp14:editId="46A0725C">
                <wp:simplePos x="0" y="0"/>
                <wp:positionH relativeFrom="column">
                  <wp:posOffset>-566104</wp:posOffset>
                </wp:positionH>
                <wp:positionV relativeFrom="paragraph">
                  <wp:posOffset>70803</wp:posOffset>
                </wp:positionV>
                <wp:extent cx="316950" cy="387384"/>
                <wp:effectExtent l="2858" t="16192" r="9842" b="28893"/>
                <wp:wrapNone/>
                <wp:docPr id="22" name="Isosceles Triangle 2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9063" id="Isosceles Triangle 22" o:spid="_x0000_s1026" type="#_x0000_t5" style="position:absolute;margin-left:-44.6pt;margin-top:5.6pt;width:24.95pt;height:30.5pt;rotation:90;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" fillcolor="#fff2cc [663]" strokecolor="black [3213]" strokeweight="1pt"/>
            </w:pict>
          </mc:Fallback>
        </mc:AlternateContent>
      </w:r>
      <w:r w:rsidR="00622788" w:rsidRPr="00182420">
        <w:rPr>
          <w:rFonts w:ascii="Arial" w:eastAsia="Arial" w:hAnsi="Arial" w:cs="Arial"/>
          <w:color w:val="000000" w:themeColor="text1"/>
          <w:sz w:val="48"/>
          <w:szCs w:val="48"/>
        </w:rPr>
        <w:t>published in The Guardian newspaper in 1966.</w:t>
      </w:r>
    </w:p>
    <w:p w14:paraId="09ACEE01" w14:textId="44670D36" w:rsidR="00622788" w:rsidRPr="00182420" w:rsidRDefault="00622788" w:rsidP="00622788">
      <w:pPr>
        <w:pStyle w:val="BodyA"/>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 xml:space="preserve">Courtesy of Tony </w:t>
      </w:r>
      <w:proofErr w:type="spellStart"/>
      <w:r w:rsidRPr="00182420">
        <w:rPr>
          <w:rFonts w:ascii="Arial" w:eastAsia="Arial" w:hAnsi="Arial" w:cs="Arial"/>
          <w:color w:val="000000" w:themeColor="text1"/>
          <w:sz w:val="48"/>
          <w:szCs w:val="48"/>
        </w:rPr>
        <w:t>Baldwinson</w:t>
      </w:r>
      <w:proofErr w:type="spellEnd"/>
    </w:p>
    <w:p w14:paraId="4A3349D8" w14:textId="72DE02F1" w:rsidR="00622788" w:rsidRDefault="00622788" w:rsidP="00622788">
      <w:pPr>
        <w:spacing w:after="0"/>
        <w:rPr>
          <w:rFonts w:ascii="Arial" w:eastAsia="Arial" w:hAnsi="Arial" w:cs="Arial"/>
          <w:b/>
          <w:bCs/>
          <w:sz w:val="48"/>
          <w:szCs w:val="48"/>
        </w:rPr>
      </w:pPr>
    </w:p>
    <w:p w14:paraId="2CA4C720" w14:textId="44E298CC" w:rsidR="00622788" w:rsidRPr="00C16D1D" w:rsidRDefault="00B62D4F" w:rsidP="00622788">
      <w:pPr>
        <w:spacing w:after="0" w:line="240" w:lineRule="auto"/>
        <w:rPr>
          <w:rFonts w:ascii="Arial" w:eastAsia="Arial" w:hAnsi="Arial" w:cs="Arial"/>
          <w:color w:val="000000" w:themeColor="text1"/>
          <w:sz w:val="52"/>
          <w:szCs w:val="52"/>
        </w:rPr>
      </w:pPr>
      <w:r w:rsidRPr="00C16D1D">
        <w:rPr>
          <w:rStyle w:val="None"/>
          <w:rFonts w:ascii="Arial" w:eastAsia="Arial" w:hAnsi="Arial" w:cs="Arial"/>
          <w:color w:val="000000" w:themeColor="text1"/>
          <w:sz w:val="52"/>
          <w:szCs w:val="52"/>
          <w:lang w:val="en-US"/>
        </w:rPr>
        <w:t>[</w:t>
      </w:r>
      <w:r w:rsidR="00622788" w:rsidRPr="00C16D1D">
        <w:rPr>
          <w:rStyle w:val="None"/>
          <w:rFonts w:ascii="Arial" w:eastAsia="Arial" w:hAnsi="Arial" w:cs="Arial"/>
          <w:color w:val="000000" w:themeColor="text1"/>
          <w:sz w:val="52"/>
          <w:szCs w:val="52"/>
          <w:lang w:val="en-US"/>
        </w:rPr>
        <w:t>Object description</w:t>
      </w:r>
      <w:r w:rsidRPr="00C16D1D">
        <w:rPr>
          <w:rStyle w:val="None"/>
          <w:rFonts w:ascii="Arial" w:eastAsia="Arial" w:hAnsi="Arial" w:cs="Arial"/>
          <w:color w:val="000000" w:themeColor="text1"/>
          <w:sz w:val="52"/>
          <w:szCs w:val="52"/>
          <w:lang w:val="en-US"/>
        </w:rPr>
        <w:t>]</w:t>
      </w:r>
    </w:p>
    <w:p w14:paraId="4877E06E" w14:textId="7E65EEEA"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Black and white photograph of Pamela La Fane sat in a wheelchair smiling at the camera. In the background landscape paintings hang on a wooden fence. There is a person in the background with their back to the camera.</w:t>
      </w:r>
    </w:p>
    <w:p w14:paraId="65353C0F" w14:textId="6A63CAB5" w:rsidR="00502E23" w:rsidRPr="00182420" w:rsidRDefault="00502E23" w:rsidP="00622788">
      <w:pPr>
        <w:spacing w:after="0" w:line="240" w:lineRule="auto"/>
        <w:rPr>
          <w:rFonts w:ascii="Arial" w:eastAsia="Arial" w:hAnsi="Arial" w:cs="Arial"/>
          <w:sz w:val="48"/>
          <w:szCs w:val="48"/>
        </w:rPr>
      </w:pPr>
    </w:p>
    <w:p w14:paraId="7B906F7E" w14:textId="7AD70897" w:rsidR="00B91D44" w:rsidRPr="00182420" w:rsidRDefault="00B91D44" w:rsidP="00622788">
      <w:pPr>
        <w:spacing w:after="0" w:line="240" w:lineRule="auto"/>
        <w:rPr>
          <w:rFonts w:ascii="Arial" w:eastAsia="Arial" w:hAnsi="Arial" w:cs="Arial"/>
          <w:b/>
          <w:bCs/>
          <w:color w:val="201F1E"/>
          <w:sz w:val="48"/>
          <w:szCs w:val="48"/>
          <w:lang w:val="en-US"/>
        </w:rPr>
      </w:pPr>
    </w:p>
    <w:p w14:paraId="78ABDA87" w14:textId="1561DFD1" w:rsidR="00622788" w:rsidRPr="00D4041E" w:rsidRDefault="00622788" w:rsidP="00622788">
      <w:pPr>
        <w:spacing w:after="0" w:line="240" w:lineRule="auto"/>
        <w:rPr>
          <w:rFonts w:ascii="Arial" w:eastAsia="Arial" w:hAnsi="Arial" w:cs="Arial"/>
          <w:b/>
          <w:bCs/>
          <w:color w:val="201F1E"/>
          <w:sz w:val="52"/>
          <w:szCs w:val="52"/>
          <w:lang w:val="en-US"/>
        </w:rPr>
      </w:pPr>
      <w:r w:rsidRPr="00C16D1D">
        <w:rPr>
          <w:rFonts w:ascii="Arial" w:eastAsia="Arial" w:hAnsi="Arial" w:cs="Arial"/>
          <w:b/>
          <w:bCs/>
          <w:color w:val="201F1E"/>
          <w:sz w:val="52"/>
          <w:szCs w:val="52"/>
          <w:lang w:val="en-US"/>
        </w:rPr>
        <w:t xml:space="preserve">Photograph of Doug Brown and Gene </w:t>
      </w:r>
      <w:proofErr w:type="spellStart"/>
      <w:r w:rsidRPr="00C16D1D">
        <w:rPr>
          <w:rFonts w:ascii="Arial" w:eastAsia="Arial" w:hAnsi="Arial" w:cs="Arial"/>
          <w:b/>
          <w:bCs/>
          <w:color w:val="201F1E"/>
          <w:sz w:val="52"/>
          <w:szCs w:val="52"/>
          <w:lang w:val="en-US"/>
        </w:rPr>
        <w:t>Turitz</w:t>
      </w:r>
      <w:proofErr w:type="spellEnd"/>
      <w:r w:rsidRPr="00C16D1D">
        <w:rPr>
          <w:rFonts w:ascii="Arial" w:eastAsia="Arial" w:hAnsi="Arial" w:cs="Arial"/>
          <w:b/>
          <w:bCs/>
          <w:color w:val="201F1E"/>
          <w:sz w:val="52"/>
          <w:szCs w:val="52"/>
          <w:lang w:val="en-US"/>
        </w:rPr>
        <w:t xml:space="preserve"> holding the Berkeley Centre for Independent Living (CIL) banner at Disabled Peoples’ Civil Rights Day, 1979</w:t>
      </w:r>
    </w:p>
    <w:p w14:paraId="713F7033" w14:textId="2F68B4DE" w:rsidR="008A6E5B" w:rsidRDefault="009875D2"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327936" behindDoc="0" locked="0" layoutInCell="1" allowOverlap="1" wp14:anchorId="10DF605E" wp14:editId="78A17855">
                <wp:simplePos x="0" y="0"/>
                <wp:positionH relativeFrom="column">
                  <wp:posOffset>4999037</wp:posOffset>
                </wp:positionH>
                <wp:positionV relativeFrom="paragraph">
                  <wp:posOffset>623117</wp:posOffset>
                </wp:positionV>
                <wp:extent cx="316950" cy="387384"/>
                <wp:effectExtent l="2858" t="16192" r="9842" b="28893"/>
                <wp:wrapNone/>
                <wp:docPr id="23" name="Isosceles Triangle 2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44B3" id="Isosceles Triangle 23" o:spid="_x0000_s1026" type="#_x0000_t5" style="position:absolute;margin-left:393.6pt;margin-top:49.05pt;width:24.95pt;height:30.5pt;rotation:9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In the 1960s, a movement began promoting independent living at the University of California, Berkeley. </w:t>
      </w:r>
      <w:r w:rsidR="006A7B08" w:rsidRPr="00FB5A21">
        <w:rPr>
          <w:rFonts w:ascii="Arial" w:eastAsia="Arial" w:hAnsi="Arial" w:cs="Arial"/>
          <w:noProof/>
          <w:sz w:val="28"/>
          <w:szCs w:val="36"/>
          <w:lang w:val="en-GB"/>
        </w:rPr>
        <w:lastRenderedPageBreak/>
        <mc:AlternateContent>
          <mc:Choice Requires="wps">
            <w:drawing>
              <wp:anchor distT="0" distB="0" distL="114300" distR="114300" simplePos="0" relativeHeight="252329984" behindDoc="0" locked="0" layoutInCell="1" allowOverlap="1" wp14:anchorId="0418A558" wp14:editId="0536DE16">
                <wp:simplePos x="0" y="0"/>
                <wp:positionH relativeFrom="column">
                  <wp:posOffset>-484442</wp:posOffset>
                </wp:positionH>
                <wp:positionV relativeFrom="paragraph">
                  <wp:posOffset>71438</wp:posOffset>
                </wp:positionV>
                <wp:extent cx="316950" cy="387384"/>
                <wp:effectExtent l="2858" t="16192" r="9842" b="28893"/>
                <wp:wrapNone/>
                <wp:docPr id="26" name="Isosceles Triangle 2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7C24" id="Isosceles Triangle 26" o:spid="_x0000_s1026" type="#_x0000_t5" style="position:absolute;margin-left:-38.15pt;margin-top:5.65pt;width:24.95pt;height:30.5pt;rotation:9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This led to the first CIL being set up in 1972, which disabled people </w:t>
      </w:r>
    </w:p>
    <w:p w14:paraId="73EB77E2" w14:textId="66D40E05" w:rsidR="00622788" w:rsidRPr="00182420" w:rsidRDefault="00622788" w:rsidP="00622788">
      <w:pPr>
        <w:pStyle w:val="BodyB"/>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from the UK would later gain knowledge and encouragement from.</w:t>
      </w:r>
    </w:p>
    <w:p w14:paraId="116772C3" w14:textId="77777777" w:rsidR="00622788" w:rsidRPr="00182420" w:rsidRDefault="00622788" w:rsidP="00622788">
      <w:pPr>
        <w:pStyle w:val="BodyA"/>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Copyright Ken Stein Photo, All Rights Reserved</w:t>
      </w:r>
    </w:p>
    <w:p w14:paraId="48AA5C62" w14:textId="77777777" w:rsidR="00622788" w:rsidRPr="00182420" w:rsidRDefault="00622788" w:rsidP="00622788">
      <w:pPr>
        <w:spacing w:after="0"/>
        <w:rPr>
          <w:rFonts w:ascii="Arial" w:eastAsia="Arial" w:hAnsi="Arial" w:cs="Arial"/>
          <w:b/>
          <w:bCs/>
          <w:sz w:val="48"/>
          <w:szCs w:val="48"/>
        </w:rPr>
      </w:pPr>
    </w:p>
    <w:p w14:paraId="4AA7089F" w14:textId="2668F38E" w:rsidR="00622788" w:rsidRPr="00ED5ADA" w:rsidRDefault="00B62D4F" w:rsidP="00622788">
      <w:pPr>
        <w:spacing w:after="0" w:line="240" w:lineRule="auto"/>
        <w:rPr>
          <w:rFonts w:ascii="Arial" w:eastAsia="Arial" w:hAnsi="Arial" w:cs="Arial"/>
          <w:color w:val="000000" w:themeColor="text1"/>
          <w:sz w:val="52"/>
          <w:szCs w:val="52"/>
        </w:rPr>
      </w:pPr>
      <w:r w:rsidRPr="00ED5ADA">
        <w:rPr>
          <w:rStyle w:val="None"/>
          <w:rFonts w:ascii="Arial" w:eastAsia="Arial" w:hAnsi="Arial" w:cs="Arial"/>
          <w:color w:val="000000" w:themeColor="text1"/>
          <w:sz w:val="52"/>
          <w:szCs w:val="52"/>
          <w:lang w:val="en-US"/>
        </w:rPr>
        <w:t>[</w:t>
      </w:r>
      <w:r w:rsidR="00622788" w:rsidRPr="00ED5ADA">
        <w:rPr>
          <w:rStyle w:val="None"/>
          <w:rFonts w:ascii="Arial" w:eastAsia="Arial" w:hAnsi="Arial" w:cs="Arial"/>
          <w:color w:val="000000" w:themeColor="text1"/>
          <w:sz w:val="52"/>
          <w:szCs w:val="52"/>
          <w:lang w:val="en-US"/>
        </w:rPr>
        <w:t>Object description</w:t>
      </w:r>
      <w:r w:rsidRPr="00ED5ADA">
        <w:rPr>
          <w:rStyle w:val="None"/>
          <w:rFonts w:ascii="Arial" w:eastAsia="Arial" w:hAnsi="Arial" w:cs="Arial"/>
          <w:color w:val="000000" w:themeColor="text1"/>
          <w:sz w:val="52"/>
          <w:szCs w:val="52"/>
          <w:lang w:val="en-US"/>
        </w:rPr>
        <w:t>]</w:t>
      </w:r>
    </w:p>
    <w:p w14:paraId="0502A09E" w14:textId="79392918" w:rsidR="00622788" w:rsidRPr="00182420" w:rsidRDefault="00622788" w:rsidP="00622788">
      <w:pPr>
        <w:pStyle w:val="BodyB"/>
        <w:rPr>
          <w:rFonts w:ascii="Arial" w:hAnsi="Arial" w:cs="Arial"/>
          <w:sz w:val="48"/>
          <w:szCs w:val="48"/>
        </w:rPr>
      </w:pPr>
      <w:r w:rsidRPr="00182420">
        <w:rPr>
          <w:rFonts w:ascii="Arial" w:hAnsi="Arial" w:cs="Arial"/>
          <w:sz w:val="48"/>
          <w:szCs w:val="48"/>
        </w:rPr>
        <w:t>Black and white photograph of two people walking across the road of a city, holding a banner which reads ‘Centre for Independent living BERKELEY’.</w:t>
      </w:r>
    </w:p>
    <w:p w14:paraId="1FA382B8" w14:textId="57368D0C" w:rsidR="00622788" w:rsidRPr="00182420" w:rsidRDefault="00622788" w:rsidP="00622788">
      <w:pPr>
        <w:pStyle w:val="BodyA"/>
        <w:rPr>
          <w:rFonts w:ascii="Arial" w:hAnsi="Arial" w:cs="Arial"/>
          <w:sz w:val="48"/>
          <w:szCs w:val="48"/>
        </w:rPr>
      </w:pPr>
    </w:p>
    <w:p w14:paraId="5EDA856A" w14:textId="77777777" w:rsidR="00622788" w:rsidRPr="00ED5ADA" w:rsidRDefault="00622788" w:rsidP="00622788">
      <w:pPr>
        <w:pStyle w:val="BodyA"/>
        <w:rPr>
          <w:rFonts w:ascii="Arial" w:eastAsia="Arial" w:hAnsi="Arial" w:cs="Arial"/>
          <w:b/>
          <w:bCs/>
          <w:color w:val="000000" w:themeColor="text1"/>
          <w:sz w:val="52"/>
          <w:szCs w:val="52"/>
        </w:rPr>
      </w:pPr>
      <w:r w:rsidRPr="00ED5ADA">
        <w:rPr>
          <w:rFonts w:ascii="Arial" w:eastAsia="Arial" w:hAnsi="Arial" w:cs="Arial"/>
          <w:b/>
          <w:bCs/>
          <w:color w:val="000000" w:themeColor="text1"/>
          <w:sz w:val="52"/>
          <w:szCs w:val="52"/>
        </w:rPr>
        <w:t>Maggie and Ken Davis photograph, 1970s</w:t>
      </w:r>
    </w:p>
    <w:p w14:paraId="003D12AC" w14:textId="793169AC" w:rsidR="00622788" w:rsidRPr="00182420" w:rsidRDefault="006A7B08"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332032" behindDoc="0" locked="0" layoutInCell="1" allowOverlap="1" wp14:anchorId="77387EA2" wp14:editId="7D99EA6F">
                <wp:simplePos x="0" y="0"/>
                <wp:positionH relativeFrom="column">
                  <wp:posOffset>4730671</wp:posOffset>
                </wp:positionH>
                <wp:positionV relativeFrom="paragraph">
                  <wp:posOffset>1648642</wp:posOffset>
                </wp:positionV>
                <wp:extent cx="316950" cy="387384"/>
                <wp:effectExtent l="2858" t="16192" r="9842" b="28893"/>
                <wp:wrapNone/>
                <wp:docPr id="27" name="Isosceles Triangle 2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CBC0" id="Isosceles Triangle 27" o:spid="_x0000_s1026" type="#_x0000_t5" style="position:absolute;margin-left:372.5pt;margin-top:129.8pt;width:24.95pt;height:30.5pt;rotation:90;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In the 1970s, small groups of disabled people around the UK started looking at how they could leave residential institutions to live in their own homes.</w:t>
      </w:r>
    </w:p>
    <w:p w14:paraId="4201F7D2" w14:textId="43A056DE" w:rsidR="00622788" w:rsidRPr="00182420" w:rsidRDefault="00622788" w:rsidP="00622788">
      <w:pPr>
        <w:spacing w:after="0" w:line="240" w:lineRule="auto"/>
        <w:rPr>
          <w:rFonts w:ascii="Arial" w:eastAsia="Arial" w:hAnsi="Arial" w:cs="Arial"/>
          <w:color w:val="000000" w:themeColor="text1"/>
          <w:sz w:val="48"/>
          <w:szCs w:val="48"/>
          <w:lang w:val="en-US"/>
        </w:rPr>
      </w:pPr>
    </w:p>
    <w:p w14:paraId="608D1AFD" w14:textId="75ED57BD" w:rsidR="00622788" w:rsidRPr="00182420" w:rsidRDefault="009875D2" w:rsidP="00622788">
      <w:pPr>
        <w:pStyle w:val="BodyAA"/>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022784" behindDoc="0" locked="0" layoutInCell="1" allowOverlap="1" wp14:anchorId="4D097D0A" wp14:editId="603CFE75">
                <wp:simplePos x="0" y="0"/>
                <wp:positionH relativeFrom="column">
                  <wp:posOffset>-592080</wp:posOffset>
                </wp:positionH>
                <wp:positionV relativeFrom="paragraph">
                  <wp:posOffset>102462</wp:posOffset>
                </wp:positionV>
                <wp:extent cx="316865" cy="387350"/>
                <wp:effectExtent l="2858" t="16192" r="9842" b="28893"/>
                <wp:wrapNone/>
                <wp:docPr id="144" name="Isosceles Triangle 14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773D" id="Isosceles Triangle 144" o:spid="_x0000_s1026" type="#_x0000_t5" style="position:absolute;margin-left:-46.6pt;margin-top:8.05pt;width:24.95pt;height:30.5pt;rotation:9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In 1976, a group of disabled people in Derbyshire including Maggie and Ken Davis, successfully negotiated with a housing association for a purpose-built property containing flats at Grove Road, Derbyshire. </w:t>
      </w:r>
    </w:p>
    <w:p w14:paraId="6AEEA5B9" w14:textId="02442D66" w:rsidR="00622788" w:rsidRPr="00182420"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The arrangement at Grove Road was unique, with non-disabled tenants supporting disabled tenants as part of the tenancy agreement, also receiving a small payment for this support from disabled people’s benefits. This was a breakthrough in establishing a means for disabled people to leave residential institutions.</w:t>
      </w:r>
    </w:p>
    <w:p w14:paraId="43DC17E9" w14:textId="4CAFE80C"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Tony </w:t>
      </w:r>
      <w:proofErr w:type="spellStart"/>
      <w:r w:rsidRPr="00182420">
        <w:rPr>
          <w:rFonts w:ascii="Arial" w:eastAsia="Arial" w:hAnsi="Arial" w:cs="Arial"/>
          <w:color w:val="000000" w:themeColor="text1"/>
          <w:sz w:val="48"/>
          <w:szCs w:val="48"/>
        </w:rPr>
        <w:t>Baldwinson</w:t>
      </w:r>
      <w:proofErr w:type="spellEnd"/>
    </w:p>
    <w:p w14:paraId="52D78124" w14:textId="77777777" w:rsidR="009875D2" w:rsidRDefault="009875D2" w:rsidP="00622788">
      <w:pPr>
        <w:spacing w:after="0" w:line="240" w:lineRule="auto"/>
        <w:rPr>
          <w:rStyle w:val="None"/>
          <w:rFonts w:ascii="Arial" w:eastAsia="Arial" w:hAnsi="Arial" w:cs="Arial"/>
          <w:color w:val="000000" w:themeColor="text1"/>
          <w:sz w:val="52"/>
          <w:szCs w:val="52"/>
          <w:lang w:val="en-US"/>
        </w:rPr>
      </w:pPr>
    </w:p>
    <w:p w14:paraId="7F6094F7" w14:textId="2D4BDFDA" w:rsidR="00622788" w:rsidRPr="00D4041E" w:rsidRDefault="00B62D4F" w:rsidP="00622788">
      <w:pPr>
        <w:spacing w:after="0" w:line="240" w:lineRule="auto"/>
        <w:rPr>
          <w:rFonts w:ascii="Arial" w:eastAsia="Arial" w:hAnsi="Arial" w:cs="Arial"/>
          <w:color w:val="000000" w:themeColor="text1"/>
          <w:sz w:val="52"/>
          <w:szCs w:val="52"/>
          <w:lang w:val="en-US"/>
        </w:rPr>
      </w:pPr>
      <w:r w:rsidRPr="00ED5ADA">
        <w:rPr>
          <w:rStyle w:val="None"/>
          <w:rFonts w:ascii="Arial" w:eastAsia="Arial" w:hAnsi="Arial" w:cs="Arial"/>
          <w:color w:val="000000" w:themeColor="text1"/>
          <w:sz w:val="52"/>
          <w:szCs w:val="52"/>
          <w:lang w:val="en-US"/>
        </w:rPr>
        <w:t>[</w:t>
      </w:r>
      <w:r w:rsidR="00622788" w:rsidRPr="00ED5ADA">
        <w:rPr>
          <w:rStyle w:val="None"/>
          <w:rFonts w:ascii="Arial" w:eastAsia="Arial" w:hAnsi="Arial" w:cs="Arial"/>
          <w:color w:val="000000" w:themeColor="text1"/>
          <w:sz w:val="52"/>
          <w:szCs w:val="52"/>
          <w:lang w:val="en-US"/>
        </w:rPr>
        <w:t>Object description</w:t>
      </w:r>
      <w:r w:rsidRPr="00ED5ADA">
        <w:rPr>
          <w:rStyle w:val="None"/>
          <w:rFonts w:ascii="Arial" w:eastAsia="Arial" w:hAnsi="Arial" w:cs="Arial"/>
          <w:color w:val="000000" w:themeColor="text1"/>
          <w:sz w:val="52"/>
          <w:szCs w:val="52"/>
          <w:lang w:val="en-US"/>
        </w:rPr>
        <w:t>]</w:t>
      </w:r>
    </w:p>
    <w:p w14:paraId="373FD4D2" w14:textId="34DB03B1" w:rsidR="00622788" w:rsidRPr="00182420" w:rsidRDefault="00622788" w:rsidP="00622788">
      <w:pPr>
        <w:pStyle w:val="BodyB"/>
        <w:rPr>
          <w:rFonts w:ascii="Arial" w:hAnsi="Arial" w:cs="Arial"/>
          <w:sz w:val="48"/>
          <w:szCs w:val="48"/>
        </w:rPr>
      </w:pPr>
      <w:r w:rsidRPr="00182420">
        <w:rPr>
          <w:rFonts w:ascii="Arial" w:hAnsi="Arial" w:cs="Arial"/>
          <w:sz w:val="48"/>
          <w:szCs w:val="48"/>
        </w:rPr>
        <w:t>Black and white photograph of Maggie and Ken Davis sitting in a living room. They are both smiling at a medium sized dog on Maggie’s lap.</w:t>
      </w:r>
    </w:p>
    <w:p w14:paraId="62282808" w14:textId="0FB1B410" w:rsidR="00622788" w:rsidRPr="00ED5ADA" w:rsidRDefault="00622788" w:rsidP="00622788">
      <w:pPr>
        <w:pStyle w:val="BodyAA"/>
        <w:rPr>
          <w:rFonts w:ascii="Arial" w:eastAsia="Arial" w:hAnsi="Arial" w:cs="Arial"/>
          <w:b/>
          <w:bCs/>
          <w:color w:val="000000" w:themeColor="text1"/>
          <w:sz w:val="52"/>
          <w:szCs w:val="52"/>
        </w:rPr>
      </w:pPr>
      <w:r w:rsidRPr="00ED5ADA">
        <w:rPr>
          <w:rFonts w:ascii="Arial" w:eastAsia="Arial" w:hAnsi="Arial" w:cs="Arial"/>
          <w:b/>
          <w:bCs/>
          <w:color w:val="000000" w:themeColor="text1"/>
          <w:sz w:val="52"/>
          <w:szCs w:val="52"/>
        </w:rPr>
        <w:lastRenderedPageBreak/>
        <w:t>Photograph of John Evans, 1981</w:t>
      </w:r>
    </w:p>
    <w:p w14:paraId="19EC532D" w14:textId="77777777" w:rsidR="00ED5ADA"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John Evans along with </w:t>
      </w:r>
    </w:p>
    <w:p w14:paraId="2B1F4722" w14:textId="77777777" w:rsidR="00ED5ADA"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Philip </w:t>
      </w:r>
      <w:r w:rsidR="00ED5ADA">
        <w:rPr>
          <w:rFonts w:ascii="Arial" w:eastAsia="Arial" w:hAnsi="Arial" w:cs="Arial"/>
          <w:color w:val="000000" w:themeColor="text1"/>
          <w:sz w:val="48"/>
          <w:szCs w:val="48"/>
        </w:rPr>
        <w:t>M</w:t>
      </w:r>
      <w:r w:rsidRPr="00182420">
        <w:rPr>
          <w:rFonts w:ascii="Arial" w:eastAsia="Arial" w:hAnsi="Arial" w:cs="Arial"/>
          <w:color w:val="000000" w:themeColor="text1"/>
          <w:sz w:val="48"/>
          <w:szCs w:val="48"/>
        </w:rPr>
        <w:t xml:space="preserve">ason, Philip Scott, </w:t>
      </w:r>
    </w:p>
    <w:p w14:paraId="395C87C4" w14:textId="77777777" w:rsidR="00ED5ADA"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Tad Polkowski and Liz Briggs started a scheme called Project 81 in 1979. They were living in the </w:t>
      </w:r>
    </w:p>
    <w:p w14:paraId="3994B57D" w14:textId="0183D3AF" w:rsidR="00622788" w:rsidRPr="00182420"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Le Court Leonard Cheshire residential home in Hampshire.</w:t>
      </w:r>
    </w:p>
    <w:p w14:paraId="19035C8C"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0F778846" w14:textId="3F9C1D89" w:rsidR="008A6E5B"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They negotiated with the local authorities paying for their places in Le Court. After three years of discussion, it was finally agreed to give them the money to employ </w:t>
      </w:r>
    </w:p>
    <w:p w14:paraId="0D45CAED" w14:textId="780EA0FF" w:rsidR="008A6E5B" w:rsidRDefault="008A6E5B" w:rsidP="00622788">
      <w:pPr>
        <w:pStyle w:val="BodyAA"/>
        <w:rPr>
          <w:rFonts w:ascii="Arial" w:eastAsia="Arial" w:hAnsi="Arial" w:cs="Arial"/>
          <w:color w:val="000000" w:themeColor="text1"/>
          <w:sz w:val="48"/>
          <w:szCs w:val="48"/>
        </w:rPr>
      </w:pPr>
    </w:p>
    <w:p w14:paraId="31021C0F" w14:textId="4CF542C0" w:rsidR="00622788" w:rsidRPr="00182420" w:rsidRDefault="00622788" w:rsidP="00622788">
      <w:pPr>
        <w:pStyle w:val="BodyA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their own personal assistants so they could move out. </w:t>
      </w:r>
    </w:p>
    <w:p w14:paraId="1A6A3BE3" w14:textId="6F8DC8D0"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Courtesy of John Evans</w:t>
      </w:r>
    </w:p>
    <w:p w14:paraId="57316788" w14:textId="2F07D5AA" w:rsidR="00FB5A21" w:rsidRPr="00182420" w:rsidRDefault="00FB5A21" w:rsidP="00622788">
      <w:pPr>
        <w:spacing w:after="0" w:line="240" w:lineRule="auto"/>
        <w:rPr>
          <w:rStyle w:val="None"/>
          <w:rFonts w:ascii="Arial" w:eastAsia="Arial" w:hAnsi="Arial" w:cs="Arial"/>
          <w:color w:val="000000" w:themeColor="text1"/>
          <w:sz w:val="48"/>
          <w:szCs w:val="48"/>
          <w:lang w:val="en-US"/>
        </w:rPr>
      </w:pPr>
    </w:p>
    <w:p w14:paraId="19D7C266" w14:textId="7B90E8A7" w:rsidR="00622788" w:rsidRPr="00ED5ADA" w:rsidRDefault="00B62D4F" w:rsidP="00622788">
      <w:pPr>
        <w:spacing w:after="0" w:line="240" w:lineRule="auto"/>
        <w:rPr>
          <w:rFonts w:ascii="Arial" w:eastAsia="Arial" w:hAnsi="Arial" w:cs="Arial"/>
          <w:color w:val="000000" w:themeColor="text1"/>
          <w:sz w:val="52"/>
          <w:szCs w:val="52"/>
        </w:rPr>
      </w:pPr>
      <w:r w:rsidRPr="00ED5ADA">
        <w:rPr>
          <w:rStyle w:val="None"/>
          <w:rFonts w:ascii="Arial" w:eastAsia="Arial" w:hAnsi="Arial" w:cs="Arial"/>
          <w:color w:val="000000" w:themeColor="text1"/>
          <w:sz w:val="52"/>
          <w:szCs w:val="52"/>
          <w:lang w:val="en-US"/>
        </w:rPr>
        <w:t>[</w:t>
      </w:r>
      <w:r w:rsidR="00622788" w:rsidRPr="00ED5ADA">
        <w:rPr>
          <w:rStyle w:val="None"/>
          <w:rFonts w:ascii="Arial" w:eastAsia="Arial" w:hAnsi="Arial" w:cs="Arial"/>
          <w:color w:val="000000" w:themeColor="text1"/>
          <w:sz w:val="52"/>
          <w:szCs w:val="52"/>
          <w:lang w:val="en-US"/>
        </w:rPr>
        <w:t>Object description</w:t>
      </w:r>
      <w:r w:rsidRPr="00ED5ADA">
        <w:rPr>
          <w:rStyle w:val="None"/>
          <w:rFonts w:ascii="Arial" w:eastAsia="Arial" w:hAnsi="Arial" w:cs="Arial"/>
          <w:color w:val="000000" w:themeColor="text1"/>
          <w:sz w:val="52"/>
          <w:szCs w:val="52"/>
          <w:lang w:val="en-US"/>
        </w:rPr>
        <w:t>]</w:t>
      </w:r>
    </w:p>
    <w:p w14:paraId="10EE4A10" w14:textId="25C98B74" w:rsidR="00ED5ADA" w:rsidRDefault="00622788" w:rsidP="00622788">
      <w:pPr>
        <w:pStyle w:val="BodyA"/>
        <w:rPr>
          <w:rFonts w:ascii="Arial" w:eastAsia="Segoe UI" w:hAnsi="Arial" w:cs="Arial"/>
          <w:color w:val="201F1E"/>
          <w:sz w:val="48"/>
          <w:szCs w:val="48"/>
        </w:rPr>
      </w:pPr>
      <w:r w:rsidRPr="00182420">
        <w:rPr>
          <w:rFonts w:ascii="Arial" w:eastAsia="Segoe UI" w:hAnsi="Arial" w:cs="Arial"/>
          <w:sz w:val="48"/>
          <w:szCs w:val="48"/>
        </w:rPr>
        <w:t>Black and white photograph of</w:t>
      </w:r>
      <w:r w:rsidRPr="00182420">
        <w:rPr>
          <w:rFonts w:ascii="Arial" w:eastAsia="Segoe UI" w:hAnsi="Arial" w:cs="Arial"/>
          <w:color w:val="201F1E"/>
          <w:sz w:val="48"/>
          <w:szCs w:val="48"/>
        </w:rPr>
        <w:t xml:space="preserve"> </w:t>
      </w:r>
    </w:p>
    <w:p w14:paraId="054981A0" w14:textId="013A4E50" w:rsidR="00622788" w:rsidRPr="00182420" w:rsidRDefault="006A7B08" w:rsidP="00622788">
      <w:pPr>
        <w:pStyle w:val="BodyA"/>
        <w:rPr>
          <w:rFonts w:ascii="Arial" w:eastAsia="Segoe UI" w:hAnsi="Arial" w:cs="Arial"/>
          <w:color w:val="201F1E"/>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1971584" behindDoc="0" locked="0" layoutInCell="1" allowOverlap="1" wp14:anchorId="5C7299FE" wp14:editId="032FC879">
                <wp:simplePos x="0" y="0"/>
                <wp:positionH relativeFrom="column">
                  <wp:posOffset>4932680</wp:posOffset>
                </wp:positionH>
                <wp:positionV relativeFrom="paragraph">
                  <wp:posOffset>150495</wp:posOffset>
                </wp:positionV>
                <wp:extent cx="316865" cy="387350"/>
                <wp:effectExtent l="2858" t="16192" r="9842" b="28893"/>
                <wp:wrapNone/>
                <wp:docPr id="118" name="Isosceles Triangle 11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9C14B" id="Isosceles Triangle 118" o:spid="_x0000_s1026" type="#_x0000_t5" style="position:absolute;margin-left:388.4pt;margin-top:11.85pt;width:24.95pt;height:30.5pt;rotation:9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ftDcjfAAAACQEAAA8AAABkcnMvZG93bnJl&#10;di54bWxMj8tOwzAQRfdI/IM1SOyo8xC0DXEqBIKKRRe0ILbT2HkIexzFbpvy9QwrWM7coztnytXk&#10;rDiaMfSeFKSzBISh2uueWgXvu+ebBYgQkTRaT0bB2QRYVZcXJRban+jNHLexFVxCoUAFXYxDIWWo&#10;O+MwzPxgiLPGjw4jj2Mr9YgnLndWZklyJx32xBc6HMxjZ+qv7cEp2DT4ubavzfk7r6X9eFnvbtv4&#10;pNT11fRwDyKaKf7B8KvP6lCx094fSAdhFcznac6ogmyZgWBgkWe82HOyTEF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9+0NyN8AAAAJAQAADwAAAAAAAAAAAAAAAAD3BAAA&#10;ZHJzL2Rvd25yZXYueG1sUEsFBgAAAAAEAAQA8wAAAAMGAAAAAA==&#10;" fillcolor="#fff2cc [663]" strokecolor="black [3213]" strokeweight="1pt"/>
            </w:pict>
          </mc:Fallback>
        </mc:AlternateContent>
      </w:r>
      <w:r w:rsidR="00622788" w:rsidRPr="00182420">
        <w:rPr>
          <w:rFonts w:ascii="Arial" w:eastAsia="Segoe UI" w:hAnsi="Arial" w:cs="Arial"/>
          <w:color w:val="201F1E"/>
          <w:sz w:val="48"/>
          <w:szCs w:val="48"/>
        </w:rPr>
        <w:t xml:space="preserve">John Evans, with a thick beard wearing a shirt and jumper, seated </w:t>
      </w:r>
      <w:r w:rsidR="009875D2" w:rsidRPr="00FB5A21">
        <w:rPr>
          <w:rFonts w:ascii="Arial" w:eastAsia="Arial" w:hAnsi="Arial" w:cs="Arial"/>
          <w:noProof/>
          <w:sz w:val="28"/>
          <w:szCs w:val="36"/>
          <w:lang w:val="en-GB"/>
        </w:rPr>
        <w:lastRenderedPageBreak/>
        <mc:AlternateContent>
          <mc:Choice Requires="wps">
            <w:drawing>
              <wp:anchor distT="0" distB="0" distL="114300" distR="114300" simplePos="0" relativeHeight="251981824" behindDoc="0" locked="0" layoutInCell="1" allowOverlap="1" wp14:anchorId="259C2039" wp14:editId="6FCD9864">
                <wp:simplePos x="0" y="0"/>
                <wp:positionH relativeFrom="column">
                  <wp:posOffset>-627698</wp:posOffset>
                </wp:positionH>
                <wp:positionV relativeFrom="paragraph">
                  <wp:posOffset>57941</wp:posOffset>
                </wp:positionV>
                <wp:extent cx="316865" cy="387350"/>
                <wp:effectExtent l="2858" t="16192" r="9842" b="28893"/>
                <wp:wrapNone/>
                <wp:docPr id="124" name="Isosceles Triangle 12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EA96" id="Isosceles Triangle 124" o:spid="_x0000_s1026" type="#_x0000_t5" style="position:absolute;margin-left:-49.45pt;margin-top:4.55pt;width:24.95pt;height:30.5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" fillcolor="#fff2cc [663]" strokecolor="black [3213]" strokeweight="1pt"/>
            </w:pict>
          </mc:Fallback>
        </mc:AlternateContent>
      </w:r>
      <w:r w:rsidR="00622788" w:rsidRPr="00182420">
        <w:rPr>
          <w:rFonts w:ascii="Arial" w:eastAsia="Segoe UI" w:hAnsi="Arial" w:cs="Arial"/>
          <w:color w:val="201F1E"/>
          <w:sz w:val="48"/>
          <w:szCs w:val="48"/>
        </w:rPr>
        <w:t xml:space="preserve">outside in a wheelchair and smiling at the camera. The window frame of a building is the background. </w:t>
      </w:r>
    </w:p>
    <w:p w14:paraId="7C7FBEF0" w14:textId="77777777" w:rsidR="00260196" w:rsidRPr="00182420" w:rsidRDefault="00260196" w:rsidP="00622788">
      <w:pPr>
        <w:pStyle w:val="BodyA"/>
        <w:rPr>
          <w:rFonts w:ascii="Arial" w:eastAsia="Arial" w:hAnsi="Arial" w:cs="Arial"/>
          <w:color w:val="000000" w:themeColor="text1"/>
          <w:sz w:val="48"/>
          <w:szCs w:val="48"/>
        </w:rPr>
      </w:pPr>
    </w:p>
    <w:p w14:paraId="12E80E14" w14:textId="77777777" w:rsidR="00260196" w:rsidRPr="00182420" w:rsidRDefault="00260196" w:rsidP="00622788">
      <w:pPr>
        <w:pStyle w:val="BodyA"/>
        <w:rPr>
          <w:rFonts w:ascii="Arial" w:eastAsia="Arial" w:hAnsi="Arial" w:cs="Arial"/>
          <w:color w:val="000000" w:themeColor="text1"/>
          <w:sz w:val="48"/>
          <w:szCs w:val="48"/>
        </w:rPr>
      </w:pPr>
    </w:p>
    <w:p w14:paraId="4F6D2A57" w14:textId="4BCD028F" w:rsidR="00622788" w:rsidRPr="00ED5ADA" w:rsidRDefault="00622788" w:rsidP="00622788">
      <w:pPr>
        <w:pStyle w:val="BodyA"/>
        <w:rPr>
          <w:rFonts w:ascii="Arial" w:eastAsia="Arial" w:hAnsi="Arial" w:cs="Arial"/>
          <w:b/>
          <w:bCs/>
          <w:color w:val="000000" w:themeColor="text1"/>
          <w:sz w:val="52"/>
          <w:szCs w:val="52"/>
        </w:rPr>
      </w:pPr>
      <w:r w:rsidRPr="00ED5ADA">
        <w:rPr>
          <w:rFonts w:ascii="Arial" w:eastAsia="Arial" w:hAnsi="Arial" w:cs="Arial"/>
          <w:b/>
          <w:bCs/>
          <w:color w:val="000000" w:themeColor="text1"/>
          <w:sz w:val="52"/>
          <w:szCs w:val="52"/>
        </w:rPr>
        <w:t>Hampshire Centre for Independent Living (HCIL) protest photograph, 1988</w:t>
      </w:r>
    </w:p>
    <w:p w14:paraId="29FE2E36" w14:textId="734D0216"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This photograph shows demonstrators from HCIL at a British Council of </w:t>
      </w:r>
      <w:proofErr w:type="spellStart"/>
      <w:r w:rsidRPr="00182420">
        <w:rPr>
          <w:rFonts w:ascii="Arial" w:eastAsia="Arial" w:hAnsi="Arial" w:cs="Arial"/>
          <w:color w:val="000000" w:themeColor="text1"/>
          <w:sz w:val="48"/>
          <w:szCs w:val="48"/>
        </w:rPr>
        <w:t>Organisations</w:t>
      </w:r>
      <w:proofErr w:type="spellEnd"/>
      <w:r w:rsidRPr="00182420">
        <w:rPr>
          <w:rFonts w:ascii="Arial" w:eastAsia="Arial" w:hAnsi="Arial" w:cs="Arial"/>
          <w:color w:val="000000" w:themeColor="text1"/>
          <w:sz w:val="48"/>
          <w:szCs w:val="48"/>
        </w:rPr>
        <w:t xml:space="preserve"> of Disabled People (BCODP) demonstration.</w:t>
      </w:r>
    </w:p>
    <w:p w14:paraId="173FA8F5" w14:textId="6C8F7504" w:rsidR="00622788" w:rsidRPr="00182420" w:rsidRDefault="00622788" w:rsidP="00622788">
      <w:pPr>
        <w:spacing w:after="0" w:line="240" w:lineRule="auto"/>
        <w:rPr>
          <w:rFonts w:ascii="Arial" w:eastAsia="Times New Roman" w:hAnsi="Arial" w:cs="Arial"/>
          <w:color w:val="000000" w:themeColor="text1"/>
          <w:sz w:val="48"/>
          <w:szCs w:val="48"/>
          <w:lang w:val="en-US"/>
        </w:rPr>
      </w:pPr>
    </w:p>
    <w:p w14:paraId="6F522544" w14:textId="77300DFA" w:rsidR="008A6E5B" w:rsidRDefault="008A6E5B" w:rsidP="00622788">
      <w:pPr>
        <w:pStyle w:val="BodyB"/>
        <w:rPr>
          <w:rFonts w:ascii="Arial" w:eastAsia="Arial" w:hAnsi="Arial" w:cs="Arial"/>
          <w:color w:val="000000" w:themeColor="text1"/>
          <w:sz w:val="48"/>
          <w:szCs w:val="48"/>
        </w:rPr>
      </w:pPr>
    </w:p>
    <w:p w14:paraId="4BA8BD5C" w14:textId="74D4C499" w:rsidR="00ED5ADA"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In 1984, both Derbyshire Centre for Integrated Living and HCIL were set up, partly by people from </w:t>
      </w:r>
    </w:p>
    <w:p w14:paraId="00418298" w14:textId="1ACC48CA"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Grove Road and Project 81. They were run and controlled by disabled people.</w:t>
      </w:r>
    </w:p>
    <w:p w14:paraId="39157EF9" w14:textId="1315C7DE" w:rsidR="00ED5ADA"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w:t>
      </w:r>
    </w:p>
    <w:p w14:paraId="48A42CF1" w14:textId="6C55E9B8" w:rsidR="00622788" w:rsidRPr="00182420" w:rsidRDefault="009875D2"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1975680" behindDoc="0" locked="0" layoutInCell="1" allowOverlap="1" wp14:anchorId="48B43861" wp14:editId="34EEEF10">
                <wp:simplePos x="0" y="0"/>
                <wp:positionH relativeFrom="column">
                  <wp:posOffset>4577080</wp:posOffset>
                </wp:positionH>
                <wp:positionV relativeFrom="paragraph">
                  <wp:posOffset>35560</wp:posOffset>
                </wp:positionV>
                <wp:extent cx="316865" cy="387350"/>
                <wp:effectExtent l="2858" t="16192" r="9842" b="28893"/>
                <wp:wrapNone/>
                <wp:docPr id="120" name="Isosceles Triangle 1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7B5E" id="Isosceles Triangle 120" o:spid="_x0000_s1026" type="#_x0000_t5" style="position:absolute;margin-left:360.4pt;margin-top:2.8pt;width:24.95pt;height:30.5pt;rotation:9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Disabled People’s Archive</w:t>
      </w:r>
    </w:p>
    <w:p w14:paraId="6B92589C" w14:textId="56B6AD34" w:rsidR="00ED5ADA" w:rsidRDefault="00ED5ADA" w:rsidP="00622788">
      <w:pPr>
        <w:spacing w:after="0" w:line="240" w:lineRule="auto"/>
        <w:rPr>
          <w:rStyle w:val="None"/>
          <w:rFonts w:ascii="Arial" w:eastAsia="Arial" w:hAnsi="Arial" w:cs="Arial"/>
          <w:color w:val="000000" w:themeColor="text1"/>
          <w:sz w:val="48"/>
          <w:szCs w:val="48"/>
          <w:lang w:val="en-US"/>
        </w:rPr>
      </w:pPr>
    </w:p>
    <w:p w14:paraId="52EF099E" w14:textId="2A082A61" w:rsidR="00622788" w:rsidRPr="007D56EB" w:rsidRDefault="009875D2" w:rsidP="00622788">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311552" behindDoc="0" locked="0" layoutInCell="1" allowOverlap="1" wp14:anchorId="01DED116" wp14:editId="0694A268">
                <wp:simplePos x="0" y="0"/>
                <wp:positionH relativeFrom="column">
                  <wp:posOffset>-546100</wp:posOffset>
                </wp:positionH>
                <wp:positionV relativeFrom="paragraph">
                  <wp:posOffset>-31115</wp:posOffset>
                </wp:positionV>
                <wp:extent cx="316865" cy="387350"/>
                <wp:effectExtent l="2858" t="16192" r="9842" b="28893"/>
                <wp:wrapNone/>
                <wp:docPr id="14" name="Isosceles Triangle 1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8D6F" id="Isosceles Triangle 14" o:spid="_x0000_s1026" type="#_x0000_t5" style="position:absolute;margin-left:-43pt;margin-top:-2.45pt;width:24.95pt;height:30.5pt;rotation:90;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" fillcolor="#fff2cc [663]" strokecolor="black [3213]" strokeweight="1pt"/>
            </w:pict>
          </mc:Fallback>
        </mc:AlternateContent>
      </w:r>
      <w:r w:rsidR="00B62D4F" w:rsidRPr="007D56EB">
        <w:rPr>
          <w:rStyle w:val="None"/>
          <w:rFonts w:ascii="Arial" w:eastAsia="Arial" w:hAnsi="Arial" w:cs="Arial"/>
          <w:color w:val="000000" w:themeColor="text1"/>
          <w:sz w:val="52"/>
          <w:szCs w:val="52"/>
          <w:lang w:val="en-US"/>
        </w:rPr>
        <w:t>[</w:t>
      </w:r>
      <w:r w:rsidR="00622788" w:rsidRPr="007D56EB">
        <w:rPr>
          <w:rStyle w:val="None"/>
          <w:rFonts w:ascii="Arial" w:eastAsia="Arial" w:hAnsi="Arial" w:cs="Arial"/>
          <w:color w:val="000000" w:themeColor="text1"/>
          <w:sz w:val="52"/>
          <w:szCs w:val="52"/>
          <w:lang w:val="en-US"/>
        </w:rPr>
        <w:t>Object description</w:t>
      </w:r>
      <w:r w:rsidR="00B62D4F" w:rsidRPr="007D56EB">
        <w:rPr>
          <w:rStyle w:val="None"/>
          <w:rFonts w:ascii="Arial" w:eastAsia="Arial" w:hAnsi="Arial" w:cs="Arial"/>
          <w:color w:val="000000" w:themeColor="text1"/>
          <w:sz w:val="52"/>
          <w:szCs w:val="52"/>
          <w:lang w:val="en-US"/>
        </w:rPr>
        <w:t>]</w:t>
      </w:r>
    </w:p>
    <w:p w14:paraId="3750E0C5" w14:textId="66ED9D7B" w:rsidR="00622788" w:rsidRPr="00182420" w:rsidRDefault="00622788" w:rsidP="00622788">
      <w:pPr>
        <w:pStyle w:val="BodyB"/>
        <w:rPr>
          <w:rFonts w:ascii="Arial" w:hAnsi="Arial" w:cs="Arial"/>
          <w:sz w:val="48"/>
          <w:szCs w:val="48"/>
        </w:rPr>
      </w:pPr>
      <w:r w:rsidRPr="00182420">
        <w:rPr>
          <w:rFonts w:ascii="Arial" w:hAnsi="Arial" w:cs="Arial"/>
          <w:sz w:val="48"/>
          <w:szCs w:val="48"/>
        </w:rPr>
        <w:t xml:space="preserve">Black and white photograph of seven protestors and a medium sized dog in a park with a banner reading ‘HCIL’ and placards. Some of the placards read ‘HCIL SAYS: RIGHTS NOT CHARITY’ and ‘SOCIAL INSECURITY ACT’. </w:t>
      </w:r>
    </w:p>
    <w:p w14:paraId="04EE47D0" w14:textId="4C4ED0C2" w:rsidR="00622788" w:rsidRPr="00182420" w:rsidRDefault="00622788" w:rsidP="00622788">
      <w:pPr>
        <w:pStyle w:val="BodyA"/>
        <w:rPr>
          <w:rFonts w:ascii="Arial" w:eastAsia="Arial" w:hAnsi="Arial" w:cs="Arial"/>
          <w:color w:val="000000" w:themeColor="text1"/>
          <w:sz w:val="48"/>
          <w:szCs w:val="48"/>
        </w:rPr>
      </w:pPr>
    </w:p>
    <w:p w14:paraId="470D1DC9" w14:textId="5403C3B8" w:rsidR="006F34D7" w:rsidRPr="00182420" w:rsidRDefault="006F34D7" w:rsidP="00622788">
      <w:pPr>
        <w:pStyle w:val="BodyA"/>
        <w:rPr>
          <w:rFonts w:ascii="Arial" w:eastAsia="Arial" w:hAnsi="Arial" w:cs="Arial"/>
          <w:b/>
          <w:bCs/>
          <w:color w:val="000000" w:themeColor="text1"/>
          <w:sz w:val="48"/>
          <w:szCs w:val="48"/>
        </w:rPr>
      </w:pPr>
    </w:p>
    <w:p w14:paraId="4445B859" w14:textId="64A72D87" w:rsidR="00622788" w:rsidRPr="007D56EB" w:rsidRDefault="00622788" w:rsidP="00622788">
      <w:pPr>
        <w:pStyle w:val="BodyA"/>
        <w:rPr>
          <w:rFonts w:ascii="Arial" w:eastAsia="Arial" w:hAnsi="Arial" w:cs="Arial"/>
          <w:b/>
          <w:bCs/>
          <w:color w:val="000000" w:themeColor="text1"/>
          <w:sz w:val="52"/>
          <w:szCs w:val="52"/>
        </w:rPr>
      </w:pPr>
      <w:r w:rsidRPr="007D56EB">
        <w:rPr>
          <w:rFonts w:ascii="Arial" w:eastAsia="Arial" w:hAnsi="Arial" w:cs="Arial"/>
          <w:b/>
          <w:bCs/>
          <w:color w:val="000000" w:themeColor="text1"/>
          <w:sz w:val="52"/>
          <w:szCs w:val="52"/>
        </w:rPr>
        <w:t xml:space="preserve">Elephant and Castle protest photograph, 1988 </w:t>
      </w:r>
    </w:p>
    <w:p w14:paraId="368F505F" w14:textId="18589BBC" w:rsidR="008A6E5B"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I</w:t>
      </w:r>
      <w:r w:rsidRPr="00182420">
        <w:rPr>
          <w:rFonts w:ascii="Arial" w:eastAsia="Arial" w:hAnsi="Arial" w:cs="Arial"/>
          <w:color w:val="000000" w:themeColor="text1"/>
          <w:sz w:val="48"/>
          <w:szCs w:val="48"/>
          <w:lang w:val="en-GB"/>
        </w:rPr>
        <w:t>n 1988</w:t>
      </w:r>
      <w:r w:rsidRPr="00182420">
        <w:rPr>
          <w:rFonts w:ascii="Arial" w:eastAsia="Arial" w:hAnsi="Arial" w:cs="Arial"/>
          <w:color w:val="000000" w:themeColor="text1"/>
          <w:sz w:val="48"/>
          <w:szCs w:val="48"/>
        </w:rPr>
        <w:t xml:space="preserve">, after much campaigning and lobbying by disabled people, </w:t>
      </w:r>
    </w:p>
    <w:p w14:paraId="11C77DCD" w14:textId="7E5CF013" w:rsidR="008A6E5B" w:rsidRDefault="008A6E5B" w:rsidP="00622788">
      <w:pPr>
        <w:pStyle w:val="BodyB"/>
        <w:rPr>
          <w:rFonts w:ascii="Arial" w:eastAsia="Arial" w:hAnsi="Arial" w:cs="Arial"/>
          <w:color w:val="000000" w:themeColor="text1"/>
          <w:sz w:val="48"/>
          <w:szCs w:val="48"/>
        </w:rPr>
      </w:pPr>
    </w:p>
    <w:p w14:paraId="41BE1A9B" w14:textId="6621640D"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the Independent Living Fund was set up. </w:t>
      </w:r>
    </w:p>
    <w:p w14:paraId="350F71D8" w14:textId="1D13FD19" w:rsidR="00622788" w:rsidRPr="00182420" w:rsidRDefault="00622788" w:rsidP="00622788">
      <w:pPr>
        <w:spacing w:after="0" w:line="240" w:lineRule="auto"/>
        <w:rPr>
          <w:rFonts w:ascii="Arial" w:eastAsia="Arial" w:hAnsi="Arial" w:cs="Arial"/>
          <w:color w:val="000000" w:themeColor="text1"/>
          <w:sz w:val="48"/>
          <w:szCs w:val="48"/>
          <w:lang w:val="en-US"/>
        </w:rPr>
      </w:pPr>
    </w:p>
    <w:p w14:paraId="2C8F3486" w14:textId="1A5B48A0" w:rsidR="00622788" w:rsidRPr="00182420" w:rsidRDefault="009875D2"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1979776" behindDoc="0" locked="0" layoutInCell="1" allowOverlap="1" wp14:anchorId="0096E92C" wp14:editId="3375000E">
                <wp:simplePos x="0" y="0"/>
                <wp:positionH relativeFrom="column">
                  <wp:posOffset>4809724</wp:posOffset>
                </wp:positionH>
                <wp:positionV relativeFrom="paragraph">
                  <wp:posOffset>1914596</wp:posOffset>
                </wp:positionV>
                <wp:extent cx="316865" cy="387350"/>
                <wp:effectExtent l="2858" t="16192" r="9842" b="28893"/>
                <wp:wrapNone/>
                <wp:docPr id="123" name="Isosceles Triangle 12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30BE" id="Isosceles Triangle 123" o:spid="_x0000_s1026" type="#_x0000_t5" style="position:absolute;margin-left:378.7pt;margin-top:150.75pt;width:24.95pt;height:30.5pt;rotation:9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This money, that disabled people could apply for to employ personal assistants, came from central government. It made a significant difference to disabled people with higher support needs.</w:t>
      </w:r>
      <w:r w:rsidR="007D56EB" w:rsidRPr="007D56EB">
        <w:rPr>
          <w:rFonts w:ascii="Arial" w:eastAsia="Arial" w:hAnsi="Arial" w:cs="Arial"/>
          <w:noProof/>
          <w:sz w:val="28"/>
          <w:szCs w:val="36"/>
        </w:rPr>
        <w:t xml:space="preserve"> </w:t>
      </w:r>
    </w:p>
    <w:p w14:paraId="62FF8B9A" w14:textId="61235959" w:rsidR="008A6E5B" w:rsidRDefault="00036890"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338176" behindDoc="0" locked="0" layoutInCell="1" allowOverlap="1" wp14:anchorId="498201B1" wp14:editId="01261FD1">
                <wp:simplePos x="0" y="0"/>
                <wp:positionH relativeFrom="column">
                  <wp:posOffset>-648336</wp:posOffset>
                </wp:positionH>
                <wp:positionV relativeFrom="paragraph">
                  <wp:posOffset>-42687</wp:posOffset>
                </wp:positionV>
                <wp:extent cx="316950" cy="387384"/>
                <wp:effectExtent l="2858" t="16192" r="9842" b="28893"/>
                <wp:wrapNone/>
                <wp:docPr id="31" name="Isosceles Triangle 3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7A15" id="Isosceles Triangle 31" o:spid="_x0000_s1026" type="#_x0000_t5" style="position:absolute;margin-left:-51.05pt;margin-top:-3.35pt;width:24.95pt;height:30.5pt;rotation:90;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Courtesy of </w:t>
      </w:r>
    </w:p>
    <w:p w14:paraId="5BD1A364" w14:textId="1D765EE6"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Disabled People’s Archive</w:t>
      </w:r>
    </w:p>
    <w:p w14:paraId="147620BA" w14:textId="77777777" w:rsidR="00622788" w:rsidRPr="00182420" w:rsidRDefault="00622788" w:rsidP="00622788">
      <w:pPr>
        <w:pStyle w:val="BodyB"/>
        <w:rPr>
          <w:rFonts w:ascii="Arial" w:hAnsi="Arial" w:cs="Arial"/>
          <w:sz w:val="48"/>
          <w:szCs w:val="48"/>
        </w:rPr>
      </w:pPr>
    </w:p>
    <w:p w14:paraId="12D23A8B" w14:textId="6855963D" w:rsidR="00622788" w:rsidRPr="007D56EB" w:rsidRDefault="00B62D4F" w:rsidP="00622788">
      <w:pPr>
        <w:spacing w:after="0" w:line="240" w:lineRule="auto"/>
        <w:rPr>
          <w:rFonts w:ascii="Arial" w:eastAsia="Arial" w:hAnsi="Arial" w:cs="Arial"/>
          <w:color w:val="000000" w:themeColor="text1"/>
          <w:sz w:val="52"/>
          <w:szCs w:val="52"/>
        </w:rPr>
      </w:pPr>
      <w:r w:rsidRPr="007D56EB">
        <w:rPr>
          <w:rStyle w:val="None"/>
          <w:rFonts w:ascii="Arial" w:eastAsia="Arial" w:hAnsi="Arial" w:cs="Arial"/>
          <w:color w:val="000000" w:themeColor="text1"/>
          <w:sz w:val="52"/>
          <w:szCs w:val="52"/>
          <w:lang w:val="en-US"/>
        </w:rPr>
        <w:t>[</w:t>
      </w:r>
      <w:r w:rsidR="00622788" w:rsidRPr="007D56EB">
        <w:rPr>
          <w:rStyle w:val="None"/>
          <w:rFonts w:ascii="Arial" w:eastAsia="Arial" w:hAnsi="Arial" w:cs="Arial"/>
          <w:color w:val="000000" w:themeColor="text1"/>
          <w:sz w:val="52"/>
          <w:szCs w:val="52"/>
          <w:lang w:val="en-US"/>
        </w:rPr>
        <w:t>Object description</w:t>
      </w:r>
      <w:r w:rsidRPr="007D56EB">
        <w:rPr>
          <w:rStyle w:val="None"/>
          <w:rFonts w:ascii="Arial" w:eastAsia="Arial" w:hAnsi="Arial" w:cs="Arial"/>
          <w:color w:val="000000" w:themeColor="text1"/>
          <w:sz w:val="52"/>
          <w:szCs w:val="52"/>
          <w:lang w:val="en-US"/>
        </w:rPr>
        <w:t>]</w:t>
      </w:r>
    </w:p>
    <w:p w14:paraId="05E968C6" w14:textId="77777777" w:rsidR="007D56EB" w:rsidRDefault="00622788" w:rsidP="00622788">
      <w:pPr>
        <w:pStyle w:val="BodyA"/>
        <w:rPr>
          <w:rFonts w:ascii="Arial" w:hAnsi="Arial" w:cs="Arial"/>
          <w:color w:val="201F1E"/>
          <w:sz w:val="48"/>
          <w:szCs w:val="48"/>
        </w:rPr>
      </w:pPr>
      <w:r w:rsidRPr="00182420">
        <w:rPr>
          <w:rFonts w:ascii="Arial" w:hAnsi="Arial" w:cs="Arial"/>
          <w:color w:val="201F1E"/>
          <w:sz w:val="48"/>
          <w:szCs w:val="48"/>
        </w:rPr>
        <w:t xml:space="preserve">Black and white photograph. </w:t>
      </w:r>
    </w:p>
    <w:p w14:paraId="5B10DFDF" w14:textId="77777777" w:rsidR="00DD2AD8" w:rsidRDefault="00622788" w:rsidP="00622788">
      <w:pPr>
        <w:pStyle w:val="BodyA"/>
        <w:rPr>
          <w:rFonts w:ascii="Arial" w:hAnsi="Arial" w:cs="Arial"/>
          <w:color w:val="201F1E"/>
          <w:sz w:val="48"/>
          <w:szCs w:val="48"/>
        </w:rPr>
      </w:pPr>
      <w:r w:rsidRPr="00182420">
        <w:rPr>
          <w:rFonts w:ascii="Arial" w:hAnsi="Arial" w:cs="Arial"/>
          <w:color w:val="201F1E"/>
          <w:sz w:val="48"/>
          <w:szCs w:val="48"/>
        </w:rPr>
        <w:t xml:space="preserve">15 people from a crowd in the foreground are demonstrating. In the background six people and two police officers stand behind a metal crowd barrier outside the </w:t>
      </w:r>
    </w:p>
    <w:p w14:paraId="261C981A" w14:textId="5D1DCB66" w:rsidR="00622788" w:rsidRPr="00182420" w:rsidRDefault="00622788" w:rsidP="00622788">
      <w:pPr>
        <w:pStyle w:val="BodyA"/>
        <w:rPr>
          <w:rFonts w:ascii="Arial" w:hAnsi="Arial" w:cs="Arial"/>
          <w:color w:val="201F1E"/>
          <w:sz w:val="48"/>
          <w:szCs w:val="48"/>
        </w:rPr>
      </w:pPr>
      <w:r w:rsidRPr="00182420">
        <w:rPr>
          <w:rFonts w:ascii="Arial" w:hAnsi="Arial" w:cs="Arial"/>
          <w:color w:val="201F1E"/>
          <w:sz w:val="48"/>
          <w:szCs w:val="48"/>
        </w:rPr>
        <w:t>Elephant and Castle public house.</w:t>
      </w:r>
    </w:p>
    <w:p w14:paraId="6421EC8B" w14:textId="77777777" w:rsidR="00260196" w:rsidRPr="00182420" w:rsidRDefault="00260196" w:rsidP="00622788">
      <w:pPr>
        <w:pStyle w:val="BodyA"/>
        <w:rPr>
          <w:rFonts w:ascii="Arial" w:eastAsia="Arial" w:hAnsi="Arial" w:cs="Arial"/>
          <w:color w:val="000000" w:themeColor="text1"/>
          <w:sz w:val="48"/>
          <w:szCs w:val="48"/>
        </w:rPr>
      </w:pPr>
    </w:p>
    <w:p w14:paraId="113B8EAB" w14:textId="77777777" w:rsidR="006F34D7" w:rsidRPr="00182420" w:rsidRDefault="006F34D7" w:rsidP="00622788">
      <w:pPr>
        <w:pStyle w:val="BodyA"/>
        <w:rPr>
          <w:rFonts w:ascii="Arial" w:eastAsia="Arial" w:hAnsi="Arial" w:cs="Arial"/>
          <w:b/>
          <w:bCs/>
          <w:color w:val="000000" w:themeColor="text1"/>
          <w:sz w:val="48"/>
          <w:szCs w:val="48"/>
        </w:rPr>
      </w:pPr>
    </w:p>
    <w:p w14:paraId="2ECDF065" w14:textId="269E9E5C" w:rsidR="00622788" w:rsidRPr="00DD2AD8" w:rsidRDefault="00622788" w:rsidP="00622788">
      <w:pPr>
        <w:pStyle w:val="BodyA"/>
        <w:rPr>
          <w:rFonts w:ascii="Arial" w:eastAsia="Arial" w:hAnsi="Arial" w:cs="Arial"/>
          <w:b/>
          <w:bCs/>
          <w:color w:val="000000" w:themeColor="text1"/>
          <w:sz w:val="52"/>
          <w:szCs w:val="52"/>
        </w:rPr>
      </w:pPr>
      <w:r w:rsidRPr="00DD2AD8">
        <w:rPr>
          <w:rFonts w:ascii="Arial" w:eastAsia="Arial" w:hAnsi="Arial" w:cs="Arial"/>
          <w:b/>
          <w:bCs/>
          <w:color w:val="000000" w:themeColor="text1"/>
          <w:sz w:val="52"/>
          <w:szCs w:val="52"/>
        </w:rPr>
        <w:t xml:space="preserve">British Council of </w:t>
      </w:r>
      <w:proofErr w:type="spellStart"/>
      <w:r w:rsidRPr="00DD2AD8">
        <w:rPr>
          <w:rFonts w:ascii="Arial" w:eastAsia="Arial" w:hAnsi="Arial" w:cs="Arial"/>
          <w:b/>
          <w:bCs/>
          <w:color w:val="000000" w:themeColor="text1"/>
          <w:sz w:val="52"/>
          <w:szCs w:val="52"/>
        </w:rPr>
        <w:t>Organisations</w:t>
      </w:r>
      <w:proofErr w:type="spellEnd"/>
      <w:r w:rsidRPr="00DD2AD8">
        <w:rPr>
          <w:rFonts w:ascii="Arial" w:eastAsia="Arial" w:hAnsi="Arial" w:cs="Arial"/>
          <w:b/>
          <w:bCs/>
          <w:color w:val="000000" w:themeColor="text1"/>
          <w:sz w:val="52"/>
          <w:szCs w:val="52"/>
        </w:rPr>
        <w:t xml:space="preserve"> of Disabled People (BCODP) rally photograph, around 1988</w:t>
      </w:r>
    </w:p>
    <w:p w14:paraId="2D8C29C2" w14:textId="1F689CFC"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1989 brought the formation of two groups which would increase campaigning for independent living.</w:t>
      </w:r>
    </w:p>
    <w:p w14:paraId="31AADA54" w14:textId="77777777" w:rsidR="006F34D7" w:rsidRPr="00182420" w:rsidRDefault="006F34D7" w:rsidP="00622788">
      <w:pPr>
        <w:pStyle w:val="BodyB"/>
        <w:rPr>
          <w:rFonts w:ascii="Arial" w:eastAsia="Arial" w:hAnsi="Arial" w:cs="Arial"/>
          <w:color w:val="000000" w:themeColor="text1"/>
          <w:sz w:val="48"/>
          <w:szCs w:val="48"/>
        </w:rPr>
      </w:pPr>
    </w:p>
    <w:p w14:paraId="070E9DB4" w14:textId="48E2B5AE" w:rsidR="00622788" w:rsidRPr="00182420" w:rsidRDefault="009875D2"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334080" behindDoc="0" locked="0" layoutInCell="1" allowOverlap="1" wp14:anchorId="6EA2507A" wp14:editId="40947702">
                <wp:simplePos x="0" y="0"/>
                <wp:positionH relativeFrom="column">
                  <wp:posOffset>4838699</wp:posOffset>
                </wp:positionH>
                <wp:positionV relativeFrom="paragraph">
                  <wp:posOffset>387669</wp:posOffset>
                </wp:positionV>
                <wp:extent cx="316950" cy="387384"/>
                <wp:effectExtent l="2858" t="16192" r="9842" b="28893"/>
                <wp:wrapNone/>
                <wp:docPr id="28" name="Isosceles Triangle 2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E223" id="Isosceles Triangle 28" o:spid="_x0000_s1026" type="#_x0000_t5" style="position:absolute;margin-left:381pt;margin-top:30.55pt;width:24.95pt;height:30.5pt;rotation:9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The European Network on Independent Living was formed in </w:t>
      </w:r>
      <w:r w:rsidR="00036890" w:rsidRPr="00FB5A21">
        <w:rPr>
          <w:rFonts w:ascii="Arial" w:eastAsia="Arial" w:hAnsi="Arial" w:cs="Arial"/>
          <w:noProof/>
          <w:sz w:val="28"/>
          <w:szCs w:val="36"/>
          <w:lang w:val="en-GB"/>
        </w:rPr>
        <w:lastRenderedPageBreak/>
        <mc:AlternateContent>
          <mc:Choice Requires="wps">
            <w:drawing>
              <wp:anchor distT="0" distB="0" distL="114300" distR="114300" simplePos="0" relativeHeight="252024832" behindDoc="0" locked="0" layoutInCell="1" allowOverlap="1" wp14:anchorId="0583336F" wp14:editId="1C266790">
                <wp:simplePos x="0" y="0"/>
                <wp:positionH relativeFrom="column">
                  <wp:posOffset>-400369</wp:posOffset>
                </wp:positionH>
                <wp:positionV relativeFrom="paragraph">
                  <wp:posOffset>67815</wp:posOffset>
                </wp:positionV>
                <wp:extent cx="316865" cy="387350"/>
                <wp:effectExtent l="2858" t="16192" r="9842" b="28893"/>
                <wp:wrapNone/>
                <wp:docPr id="145" name="Isosceles Triangle 14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DEB3" id="Isosceles Triangle 145" o:spid="_x0000_s1026" type="#_x0000_t5" style="position:absolute;margin-left:-31.55pt;margin-top:5.35pt;width:24.95pt;height:30.5pt;rotation:9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Strasbourg, when over 80 disabled people from 14 European countries met at the European Parliament. It is still going strong today.</w:t>
      </w:r>
    </w:p>
    <w:p w14:paraId="56C4C2C1"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66DFF592" w14:textId="77777777" w:rsidR="00571764"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The British Council of </w:t>
      </w:r>
      <w:proofErr w:type="spellStart"/>
      <w:r w:rsidRPr="00182420">
        <w:rPr>
          <w:rFonts w:ascii="Arial" w:eastAsia="Arial" w:hAnsi="Arial" w:cs="Arial"/>
          <w:color w:val="000000" w:themeColor="text1"/>
          <w:sz w:val="48"/>
          <w:szCs w:val="48"/>
        </w:rPr>
        <w:t>Organisations</w:t>
      </w:r>
      <w:proofErr w:type="spellEnd"/>
      <w:r w:rsidRPr="00182420">
        <w:rPr>
          <w:rFonts w:ascii="Arial" w:eastAsia="Arial" w:hAnsi="Arial" w:cs="Arial"/>
          <w:color w:val="000000" w:themeColor="text1"/>
          <w:sz w:val="48"/>
          <w:szCs w:val="48"/>
        </w:rPr>
        <w:t xml:space="preserve"> of Disabled People (BCODP) set up their </w:t>
      </w:r>
    </w:p>
    <w:p w14:paraId="55704113" w14:textId="0C886038"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Independent Living Committee which was tasked with campaigning for direct payments.</w:t>
      </w:r>
    </w:p>
    <w:p w14:paraId="21A0720F" w14:textId="17B6674A" w:rsidR="008A6E5B"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Courtesy of </w:t>
      </w:r>
    </w:p>
    <w:p w14:paraId="3B5A1BD0" w14:textId="12470049"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Disabled People’s Archive</w:t>
      </w:r>
    </w:p>
    <w:p w14:paraId="0AE9CE69" w14:textId="2ACE666B" w:rsidR="00622788" w:rsidRPr="00182420" w:rsidRDefault="00622788" w:rsidP="00622788">
      <w:pPr>
        <w:pStyle w:val="BodyA"/>
        <w:rPr>
          <w:rFonts w:ascii="Arial" w:eastAsia="Arial" w:hAnsi="Arial" w:cs="Arial"/>
          <w:color w:val="F6BE98"/>
          <w:sz w:val="48"/>
          <w:szCs w:val="48"/>
        </w:rPr>
      </w:pPr>
    </w:p>
    <w:p w14:paraId="46A04F70" w14:textId="42ED5235" w:rsidR="00622788" w:rsidRPr="00571764" w:rsidRDefault="00B62D4F" w:rsidP="00622788">
      <w:pPr>
        <w:spacing w:after="0" w:line="240" w:lineRule="auto"/>
        <w:rPr>
          <w:rFonts w:ascii="Arial" w:eastAsia="Arial" w:hAnsi="Arial" w:cs="Arial"/>
          <w:color w:val="000000" w:themeColor="text1"/>
          <w:sz w:val="52"/>
          <w:szCs w:val="52"/>
        </w:rPr>
      </w:pPr>
      <w:r w:rsidRPr="00571764">
        <w:rPr>
          <w:rStyle w:val="None"/>
          <w:rFonts w:ascii="Arial" w:eastAsia="Arial" w:hAnsi="Arial" w:cs="Arial"/>
          <w:color w:val="000000" w:themeColor="text1"/>
          <w:sz w:val="52"/>
          <w:szCs w:val="52"/>
          <w:lang w:val="en-US"/>
        </w:rPr>
        <w:t>[</w:t>
      </w:r>
      <w:r w:rsidR="00622788" w:rsidRPr="00571764">
        <w:rPr>
          <w:rStyle w:val="None"/>
          <w:rFonts w:ascii="Arial" w:eastAsia="Arial" w:hAnsi="Arial" w:cs="Arial"/>
          <w:color w:val="000000" w:themeColor="text1"/>
          <w:sz w:val="52"/>
          <w:szCs w:val="52"/>
          <w:lang w:val="en-US"/>
        </w:rPr>
        <w:t>Object description</w:t>
      </w:r>
      <w:r w:rsidRPr="00571764">
        <w:rPr>
          <w:rStyle w:val="None"/>
          <w:rFonts w:ascii="Arial" w:eastAsia="Arial" w:hAnsi="Arial" w:cs="Arial"/>
          <w:color w:val="000000" w:themeColor="text1"/>
          <w:sz w:val="52"/>
          <w:szCs w:val="52"/>
          <w:lang w:val="en-US"/>
        </w:rPr>
        <w:t>]</w:t>
      </w:r>
    </w:p>
    <w:p w14:paraId="2C02B3E5" w14:textId="537331E6" w:rsidR="006F34D7" w:rsidRPr="00182420" w:rsidRDefault="00622788" w:rsidP="006F34D7">
      <w:pPr>
        <w:pStyle w:val="BodyA"/>
        <w:rPr>
          <w:rFonts w:ascii="Arial" w:eastAsia="Arial" w:hAnsi="Arial" w:cs="Arial"/>
          <w:b/>
          <w:bCs/>
          <w:color w:val="222222"/>
          <w:sz w:val="48"/>
          <w:szCs w:val="48"/>
        </w:rPr>
      </w:pPr>
      <w:r w:rsidRPr="00182420">
        <w:rPr>
          <w:rFonts w:ascii="Arial" w:eastAsia="Arial" w:hAnsi="Arial" w:cs="Arial"/>
          <w:color w:val="auto"/>
          <w:sz w:val="48"/>
          <w:szCs w:val="48"/>
        </w:rPr>
        <w:t xml:space="preserve">Black and white photograph of campaigners marching down a street. Two people in wheelchairs are carrying a banner that reads ‘British Council of </w:t>
      </w:r>
      <w:proofErr w:type="spellStart"/>
      <w:r w:rsidRPr="00182420">
        <w:rPr>
          <w:rFonts w:ascii="Arial" w:eastAsia="Arial" w:hAnsi="Arial" w:cs="Arial"/>
          <w:color w:val="auto"/>
          <w:sz w:val="48"/>
          <w:szCs w:val="48"/>
        </w:rPr>
        <w:t>Organisations</w:t>
      </w:r>
      <w:proofErr w:type="spellEnd"/>
      <w:r w:rsidRPr="00182420">
        <w:rPr>
          <w:rFonts w:ascii="Arial" w:eastAsia="Arial" w:hAnsi="Arial" w:cs="Arial"/>
          <w:color w:val="auto"/>
          <w:sz w:val="48"/>
          <w:szCs w:val="48"/>
        </w:rPr>
        <w:t xml:space="preserve"> of Disabled People’</w:t>
      </w:r>
      <w:r w:rsidR="006F34D7" w:rsidRPr="00182420">
        <w:rPr>
          <w:rFonts w:ascii="Arial" w:eastAsia="Arial" w:hAnsi="Arial" w:cs="Arial"/>
          <w:color w:val="auto"/>
          <w:sz w:val="48"/>
          <w:szCs w:val="48"/>
        </w:rPr>
        <w:t xml:space="preserve">  </w:t>
      </w:r>
    </w:p>
    <w:p w14:paraId="13EF648F" w14:textId="075610E8" w:rsidR="006F34D7" w:rsidRPr="00182420" w:rsidRDefault="006F34D7" w:rsidP="006F34D7">
      <w:pPr>
        <w:pStyle w:val="BodyA"/>
        <w:rPr>
          <w:rFonts w:ascii="Arial" w:eastAsia="Arial" w:hAnsi="Arial" w:cs="Arial"/>
          <w:b/>
          <w:bCs/>
          <w:color w:val="222222"/>
          <w:sz w:val="48"/>
          <w:szCs w:val="48"/>
        </w:rPr>
      </w:pPr>
    </w:p>
    <w:p w14:paraId="35CF1D6D" w14:textId="7ADCDB99" w:rsidR="006F34D7" w:rsidRPr="00182420" w:rsidRDefault="006F34D7" w:rsidP="006F34D7">
      <w:pPr>
        <w:pStyle w:val="BodyA"/>
        <w:rPr>
          <w:rFonts w:ascii="Arial" w:eastAsia="Arial" w:hAnsi="Arial" w:cs="Arial"/>
          <w:b/>
          <w:bCs/>
          <w:color w:val="222222"/>
          <w:sz w:val="48"/>
          <w:szCs w:val="48"/>
        </w:rPr>
      </w:pPr>
    </w:p>
    <w:p w14:paraId="33191C95" w14:textId="77777777" w:rsidR="00571764" w:rsidRDefault="00622788" w:rsidP="006F34D7">
      <w:pPr>
        <w:pStyle w:val="BodyA"/>
        <w:rPr>
          <w:rFonts w:ascii="Arial" w:eastAsia="Arial" w:hAnsi="Arial" w:cs="Arial"/>
          <w:b/>
          <w:bCs/>
          <w:color w:val="222222"/>
          <w:sz w:val="52"/>
          <w:szCs w:val="52"/>
        </w:rPr>
      </w:pPr>
      <w:r w:rsidRPr="00571764">
        <w:rPr>
          <w:rFonts w:ascii="Arial" w:eastAsia="Arial" w:hAnsi="Arial" w:cs="Arial"/>
          <w:b/>
          <w:bCs/>
          <w:color w:val="222222"/>
          <w:sz w:val="52"/>
          <w:szCs w:val="52"/>
        </w:rPr>
        <w:lastRenderedPageBreak/>
        <w:t xml:space="preserve">Disabled People’s Direct Action Network (DAN) </w:t>
      </w:r>
    </w:p>
    <w:p w14:paraId="14DE53D9" w14:textId="6D6E1499" w:rsidR="00622788" w:rsidRPr="00571764" w:rsidRDefault="00622788" w:rsidP="006F34D7">
      <w:pPr>
        <w:pStyle w:val="BodyA"/>
        <w:rPr>
          <w:rFonts w:ascii="Arial" w:eastAsia="Arial" w:hAnsi="Arial" w:cs="Arial"/>
          <w:b/>
          <w:bCs/>
          <w:color w:val="222222"/>
          <w:sz w:val="52"/>
          <w:szCs w:val="52"/>
        </w:rPr>
      </w:pPr>
      <w:r w:rsidRPr="00571764">
        <w:rPr>
          <w:rFonts w:ascii="Arial" w:eastAsia="Arial" w:hAnsi="Arial" w:cs="Arial"/>
          <w:b/>
          <w:bCs/>
          <w:color w:val="222222"/>
          <w:sz w:val="52"/>
          <w:szCs w:val="52"/>
        </w:rPr>
        <w:t xml:space="preserve">Free Our People banner, 2022 </w:t>
      </w:r>
    </w:p>
    <w:p w14:paraId="30436A19" w14:textId="740C66BF" w:rsidR="00622788" w:rsidRPr="00182420" w:rsidRDefault="00622788" w:rsidP="00622788">
      <w:pPr>
        <w:pStyle w:val="Default"/>
        <w:spacing w:before="0"/>
        <w:rPr>
          <w:rFonts w:ascii="Arial" w:eastAsia="Arial" w:hAnsi="Arial" w:cs="Arial"/>
          <w:color w:val="222222"/>
          <w:sz w:val="48"/>
          <w:szCs w:val="48"/>
        </w:rPr>
      </w:pPr>
      <w:r w:rsidRPr="00182420">
        <w:rPr>
          <w:rFonts w:ascii="Arial" w:eastAsia="Arial" w:hAnsi="Arial" w:cs="Arial"/>
          <w:color w:val="222222"/>
          <w:sz w:val="48"/>
          <w:szCs w:val="48"/>
        </w:rPr>
        <w:t>This banner is from a DAN protest, in March 2022 which highlighted the ongoing ‘hostile environment’ facing disabled people. As part of this action, a wreath was laid in memory of the estimated 100,000 plus disabled people who died due to Covid-19.</w:t>
      </w:r>
    </w:p>
    <w:p w14:paraId="254A18C0" w14:textId="77777777" w:rsidR="00622788" w:rsidRPr="00182420" w:rsidRDefault="00622788" w:rsidP="00622788">
      <w:pPr>
        <w:spacing w:after="0" w:line="240" w:lineRule="auto"/>
        <w:rPr>
          <w:rFonts w:ascii="Arial" w:eastAsia="Segoe UI" w:hAnsi="Arial" w:cs="Arial"/>
          <w:color w:val="000000" w:themeColor="text1"/>
          <w:sz w:val="48"/>
          <w:szCs w:val="48"/>
          <w:lang w:val="en-US"/>
        </w:rPr>
      </w:pPr>
    </w:p>
    <w:p w14:paraId="4D156DEF" w14:textId="10AE3843" w:rsidR="004E0816" w:rsidRDefault="00622788" w:rsidP="00622788">
      <w:pPr>
        <w:pStyle w:val="Default"/>
        <w:spacing w:before="0"/>
        <w:rPr>
          <w:rFonts w:ascii="Arial" w:eastAsia="Arial" w:hAnsi="Arial" w:cs="Arial"/>
          <w:color w:val="222222"/>
          <w:sz w:val="48"/>
          <w:szCs w:val="48"/>
        </w:rPr>
      </w:pPr>
      <w:r w:rsidRPr="00182420">
        <w:rPr>
          <w:rFonts w:ascii="Arial" w:eastAsia="Arial" w:hAnsi="Arial" w:cs="Arial"/>
          <w:color w:val="222222"/>
          <w:sz w:val="48"/>
          <w:szCs w:val="48"/>
        </w:rPr>
        <w:t xml:space="preserve">The banner is based on an original DAN banner made by Steve </w:t>
      </w:r>
      <w:proofErr w:type="spellStart"/>
      <w:r w:rsidRPr="00182420">
        <w:rPr>
          <w:rFonts w:ascii="Arial" w:eastAsia="Arial" w:hAnsi="Arial" w:cs="Arial"/>
          <w:color w:val="222222"/>
          <w:sz w:val="48"/>
          <w:szCs w:val="48"/>
        </w:rPr>
        <w:t>Graby</w:t>
      </w:r>
      <w:proofErr w:type="spellEnd"/>
      <w:r w:rsidRPr="00182420">
        <w:rPr>
          <w:rFonts w:ascii="Arial" w:eastAsia="Arial" w:hAnsi="Arial" w:cs="Arial"/>
          <w:color w:val="222222"/>
          <w:sz w:val="48"/>
          <w:szCs w:val="48"/>
        </w:rPr>
        <w:t xml:space="preserve"> </w:t>
      </w:r>
    </w:p>
    <w:p w14:paraId="037ABB44" w14:textId="77777777" w:rsidR="004E0816" w:rsidRDefault="004E0816" w:rsidP="00622788">
      <w:pPr>
        <w:pStyle w:val="Default"/>
        <w:spacing w:before="0"/>
        <w:rPr>
          <w:rFonts w:ascii="Arial" w:eastAsia="Arial" w:hAnsi="Arial" w:cs="Arial"/>
          <w:color w:val="222222"/>
          <w:sz w:val="48"/>
          <w:szCs w:val="48"/>
        </w:rPr>
      </w:pPr>
    </w:p>
    <w:p w14:paraId="26A44529" w14:textId="0024ABF0" w:rsidR="00622788" w:rsidRPr="00182420" w:rsidRDefault="00622788" w:rsidP="00622788">
      <w:pPr>
        <w:pStyle w:val="Default"/>
        <w:spacing w:before="0"/>
        <w:rPr>
          <w:rFonts w:ascii="Arial" w:eastAsia="Arial" w:hAnsi="Arial" w:cs="Arial"/>
          <w:color w:val="222222"/>
          <w:sz w:val="48"/>
          <w:szCs w:val="48"/>
        </w:rPr>
      </w:pPr>
      <w:r w:rsidRPr="00182420">
        <w:rPr>
          <w:rFonts w:ascii="Arial" w:eastAsia="Arial" w:hAnsi="Arial" w:cs="Arial"/>
          <w:color w:val="222222"/>
          <w:sz w:val="48"/>
          <w:szCs w:val="48"/>
        </w:rPr>
        <w:t xml:space="preserve">in 2008 or 2009. It was based on a design by Mx Dennis </w:t>
      </w:r>
      <w:proofErr w:type="gramStart"/>
      <w:r w:rsidRPr="00182420">
        <w:rPr>
          <w:rFonts w:ascii="Arial" w:eastAsia="Arial" w:hAnsi="Arial" w:cs="Arial"/>
          <w:color w:val="222222"/>
          <w:sz w:val="48"/>
          <w:szCs w:val="48"/>
        </w:rPr>
        <w:t>Queen</w:t>
      </w:r>
      <w:proofErr w:type="gramEnd"/>
      <w:r w:rsidRPr="00182420">
        <w:rPr>
          <w:rFonts w:ascii="Arial" w:eastAsia="Arial" w:hAnsi="Arial" w:cs="Arial"/>
          <w:color w:val="222222"/>
          <w:sz w:val="48"/>
          <w:szCs w:val="48"/>
        </w:rPr>
        <w:t xml:space="preserve"> and it was painted on an old window blind.</w:t>
      </w:r>
    </w:p>
    <w:p w14:paraId="56870C54" w14:textId="43979141" w:rsidR="00622788" w:rsidRPr="00182420" w:rsidRDefault="00622788" w:rsidP="00622788">
      <w:pPr>
        <w:pStyle w:val="BodyAB"/>
        <w:spacing w:line="240" w:lineRule="auto"/>
        <w:rPr>
          <w:rFonts w:ascii="Arial" w:eastAsia="Arial" w:hAnsi="Arial" w:cs="Arial"/>
          <w:sz w:val="48"/>
          <w:szCs w:val="48"/>
        </w:rPr>
      </w:pPr>
      <w:r w:rsidRPr="00182420">
        <w:rPr>
          <w:rFonts w:ascii="Arial" w:eastAsia="Arial" w:hAnsi="Arial" w:cs="Arial"/>
          <w:sz w:val="48"/>
          <w:szCs w:val="48"/>
        </w:rPr>
        <w:t>On loan from Ernest Bow</w:t>
      </w:r>
    </w:p>
    <w:p w14:paraId="15F0D7AC" w14:textId="6E81BF45" w:rsidR="00622788" w:rsidRPr="00182420" w:rsidRDefault="009875D2" w:rsidP="00622788">
      <w:pPr>
        <w:pStyle w:val="BodyA"/>
        <w:rPr>
          <w:rFonts w:ascii="Arial" w:eastAsia="Arial" w:hAnsi="Arial" w:cs="Arial"/>
          <w:color w:val="F6BE98"/>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028928" behindDoc="0" locked="0" layoutInCell="1" allowOverlap="1" wp14:anchorId="274CD13B" wp14:editId="3BBC9394">
                <wp:simplePos x="0" y="0"/>
                <wp:positionH relativeFrom="column">
                  <wp:posOffset>4546171</wp:posOffset>
                </wp:positionH>
                <wp:positionV relativeFrom="paragraph">
                  <wp:posOffset>160338</wp:posOffset>
                </wp:positionV>
                <wp:extent cx="316865" cy="387350"/>
                <wp:effectExtent l="2858" t="16192" r="9842" b="28893"/>
                <wp:wrapNone/>
                <wp:docPr id="147" name="Isosceles Triangle 14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C651" id="Isosceles Triangle 147" o:spid="_x0000_s1026" type="#_x0000_t5" style="position:absolute;margin-left:357.95pt;margin-top:12.65pt;width:24.95pt;height:30.5pt;rotation:9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" fillcolor="#fff2cc [663]" strokecolor="black [3213]" strokeweight="1pt"/>
            </w:pict>
          </mc:Fallback>
        </mc:AlternateContent>
      </w:r>
    </w:p>
    <w:p w14:paraId="4B3F753B" w14:textId="78C0A0B1" w:rsidR="00571764" w:rsidRDefault="00571764" w:rsidP="00622788">
      <w:pPr>
        <w:spacing w:after="0" w:line="240" w:lineRule="auto"/>
        <w:rPr>
          <w:rStyle w:val="None"/>
          <w:rFonts w:ascii="Arial" w:eastAsia="Arial" w:hAnsi="Arial" w:cs="Arial"/>
          <w:color w:val="000000" w:themeColor="text1"/>
          <w:sz w:val="48"/>
          <w:szCs w:val="48"/>
          <w:lang w:val="en-US"/>
        </w:rPr>
      </w:pPr>
    </w:p>
    <w:p w14:paraId="230176FD" w14:textId="77777777" w:rsidR="009875D2" w:rsidRDefault="009875D2" w:rsidP="00622788">
      <w:pPr>
        <w:spacing w:after="0" w:line="240" w:lineRule="auto"/>
        <w:rPr>
          <w:rStyle w:val="None"/>
          <w:rFonts w:ascii="Arial" w:eastAsia="Arial" w:hAnsi="Arial" w:cs="Arial"/>
          <w:color w:val="000000" w:themeColor="text1"/>
          <w:sz w:val="52"/>
          <w:szCs w:val="52"/>
          <w:lang w:val="en-US"/>
        </w:rPr>
      </w:pPr>
    </w:p>
    <w:p w14:paraId="538E9D34" w14:textId="19E4B8F5" w:rsidR="00622788" w:rsidRPr="00571764" w:rsidRDefault="009875D2" w:rsidP="00622788">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030976" behindDoc="0" locked="0" layoutInCell="1" allowOverlap="1" wp14:anchorId="0372FA00" wp14:editId="3DA2D8D8">
                <wp:simplePos x="0" y="0"/>
                <wp:positionH relativeFrom="column">
                  <wp:posOffset>-527245</wp:posOffset>
                </wp:positionH>
                <wp:positionV relativeFrom="paragraph">
                  <wp:posOffset>-47902</wp:posOffset>
                </wp:positionV>
                <wp:extent cx="316865" cy="387350"/>
                <wp:effectExtent l="2858" t="16192" r="9842" b="28893"/>
                <wp:wrapNone/>
                <wp:docPr id="148" name="Isosceles Triangle 14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0320" id="Isosceles Triangle 148" o:spid="_x0000_s1026" type="#_x0000_t5" style="position:absolute;margin-left:-41.5pt;margin-top:-3.75pt;width:24.95pt;height:30.5pt;rotation:9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" fillcolor="#fff2cc [663]" strokecolor="black [3213]" strokeweight="1pt"/>
            </w:pict>
          </mc:Fallback>
        </mc:AlternateContent>
      </w:r>
      <w:r w:rsidR="00B62D4F" w:rsidRPr="00571764">
        <w:rPr>
          <w:rStyle w:val="None"/>
          <w:rFonts w:ascii="Arial" w:eastAsia="Arial" w:hAnsi="Arial" w:cs="Arial"/>
          <w:color w:val="000000" w:themeColor="text1"/>
          <w:sz w:val="52"/>
          <w:szCs w:val="52"/>
          <w:lang w:val="en-US"/>
        </w:rPr>
        <w:t>[</w:t>
      </w:r>
      <w:r w:rsidR="00622788" w:rsidRPr="00571764">
        <w:rPr>
          <w:rStyle w:val="None"/>
          <w:rFonts w:ascii="Arial" w:eastAsia="Arial" w:hAnsi="Arial" w:cs="Arial"/>
          <w:color w:val="000000" w:themeColor="text1"/>
          <w:sz w:val="52"/>
          <w:szCs w:val="52"/>
          <w:lang w:val="en-US"/>
        </w:rPr>
        <w:t>Object description</w:t>
      </w:r>
      <w:r w:rsidR="00B62D4F" w:rsidRPr="00571764">
        <w:rPr>
          <w:rStyle w:val="None"/>
          <w:rFonts w:ascii="Arial" w:eastAsia="Arial" w:hAnsi="Arial" w:cs="Arial"/>
          <w:color w:val="000000" w:themeColor="text1"/>
          <w:sz w:val="52"/>
          <w:szCs w:val="52"/>
          <w:lang w:val="en-US"/>
        </w:rPr>
        <w:t>]</w:t>
      </w:r>
    </w:p>
    <w:p w14:paraId="6408C80F" w14:textId="77777777" w:rsidR="00571764" w:rsidRDefault="00622788" w:rsidP="00622788">
      <w:pPr>
        <w:pStyle w:val="BodyA"/>
        <w:rPr>
          <w:rFonts w:ascii="Arial" w:eastAsia="Arial" w:hAnsi="Arial" w:cs="Arial"/>
          <w:color w:val="auto"/>
          <w:sz w:val="48"/>
          <w:szCs w:val="48"/>
        </w:rPr>
      </w:pPr>
      <w:r w:rsidRPr="00182420">
        <w:rPr>
          <w:rFonts w:ascii="Arial" w:eastAsia="Arial" w:hAnsi="Arial" w:cs="Arial"/>
          <w:color w:val="auto"/>
          <w:sz w:val="48"/>
          <w:szCs w:val="48"/>
        </w:rPr>
        <w:t xml:space="preserve">White banner made out of a towel measuring 1,250mm x 790mm. Printed on it are the words ‘DISABLED PEOPLE’S DIRECT ACTION NETWORK’. Underneath this is an image of stick people with red hearts over their chests carrying a sign saying </w:t>
      </w:r>
    </w:p>
    <w:p w14:paraId="17F55886" w14:textId="1E815E3B" w:rsidR="00A514AA" w:rsidRPr="00182420" w:rsidRDefault="00622788" w:rsidP="00622788">
      <w:pPr>
        <w:pStyle w:val="BodyA"/>
        <w:rPr>
          <w:rFonts w:ascii="Arial" w:eastAsia="Arial" w:hAnsi="Arial" w:cs="Arial"/>
          <w:color w:val="auto"/>
          <w:sz w:val="48"/>
          <w:szCs w:val="48"/>
        </w:rPr>
        <w:sectPr w:rsidR="00A514AA" w:rsidRPr="00182420" w:rsidSect="00536234">
          <w:headerReference w:type="even" r:id="rId20"/>
          <w:headerReference w:type="default" r:id="rId21"/>
          <w:pgSz w:w="11906" w:h="16838"/>
          <w:pgMar w:top="1440" w:right="1985" w:bottom="1440" w:left="2268" w:header="709" w:footer="709" w:gutter="0"/>
          <w:cols w:space="708"/>
          <w:docGrid w:linePitch="360"/>
        </w:sectPr>
      </w:pPr>
      <w:r w:rsidRPr="00182420">
        <w:rPr>
          <w:rFonts w:ascii="Arial" w:eastAsia="Arial" w:hAnsi="Arial" w:cs="Arial"/>
          <w:color w:val="auto"/>
          <w:sz w:val="48"/>
          <w:szCs w:val="48"/>
        </w:rPr>
        <w:t>‘FREE OUR PEOPLE!’</w:t>
      </w:r>
    </w:p>
    <w:p w14:paraId="17D7F12D" w14:textId="79FECB27" w:rsidR="00A514AA" w:rsidRPr="00182420" w:rsidRDefault="00446F2E" w:rsidP="00622788">
      <w:pPr>
        <w:pStyle w:val="BodyA"/>
        <w:rPr>
          <w:rFonts w:ascii="Arial" w:eastAsia="Arial" w:hAnsi="Arial" w:cs="Arial"/>
          <w:color w:val="auto"/>
          <w:sz w:val="48"/>
          <w:szCs w:val="48"/>
        </w:rPr>
      </w:pPr>
      <w:r w:rsidRPr="00182420">
        <w:rPr>
          <w:rFonts w:ascii="Arial" w:hAnsi="Arial" w:cs="Arial"/>
          <w:noProof/>
          <w:color w:val="FFFFFF" w:themeColor="background1"/>
          <w:sz w:val="48"/>
          <w:szCs w:val="48"/>
          <w:lang w:val="en-GB"/>
        </w:rPr>
        <w:lastRenderedPageBreak/>
        <mc:AlternateContent>
          <mc:Choice Requires="wps">
            <w:drawing>
              <wp:anchor distT="0" distB="0" distL="114300" distR="114300" simplePos="0" relativeHeight="251671552" behindDoc="0" locked="0" layoutInCell="1" allowOverlap="1" wp14:anchorId="232A2AB4" wp14:editId="2F5DDD42">
                <wp:simplePos x="0" y="0"/>
                <wp:positionH relativeFrom="page">
                  <wp:posOffset>1433830</wp:posOffset>
                </wp:positionH>
                <wp:positionV relativeFrom="paragraph">
                  <wp:posOffset>-12907</wp:posOffset>
                </wp:positionV>
                <wp:extent cx="4914900" cy="1013254"/>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4914900" cy="1013254"/>
                        </a:xfrm>
                        <a:prstGeom prst="rect">
                          <a:avLst/>
                        </a:prstGeom>
                        <a:solidFill>
                          <a:schemeClr val="tx1"/>
                        </a:solidFill>
                        <a:ln w="6350">
                          <a:solidFill>
                            <a:prstClr val="black"/>
                          </a:solidFill>
                        </a:ln>
                      </wps:spPr>
                      <wps:txbx>
                        <w:txbxContent>
                          <w:p w14:paraId="714F6604" w14:textId="77F2D08A" w:rsidR="0094507C" w:rsidRPr="00273C66" w:rsidRDefault="0094507C" w:rsidP="000E3D2A">
                            <w:pPr>
                              <w:spacing w:after="0"/>
                              <w:rPr>
                                <w:rFonts w:ascii="Arial" w:eastAsia="Arial" w:hAnsi="Arial" w:cs="Arial"/>
                                <w:b/>
                                <w:bCs/>
                                <w:color w:val="FFF2CC" w:themeColor="accent4" w:themeTint="33"/>
                                <w:sz w:val="56"/>
                                <w:szCs w:val="56"/>
                                <w:lang w:val="en-US"/>
                              </w:rPr>
                            </w:pPr>
                            <w:r w:rsidRPr="00273C66">
                              <w:rPr>
                                <w:rFonts w:ascii="Arial" w:eastAsia="Arial" w:hAnsi="Arial" w:cs="Arial"/>
                                <w:b/>
                                <w:bCs/>
                                <w:color w:val="FFF2CC" w:themeColor="accent4" w:themeTint="33"/>
                                <w:sz w:val="56"/>
                                <w:szCs w:val="56"/>
                                <w:highlight w:val="black"/>
                              </w:rPr>
                              <w:t>[Cased objects – small display case]</w:t>
                            </w:r>
                          </w:p>
                          <w:p w14:paraId="3C7D5641" w14:textId="77777777" w:rsidR="0094507C" w:rsidRDefault="0094507C" w:rsidP="000E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2AB4" id="Text Box 7" o:spid="_x0000_s1029" type="#_x0000_t202" style="position:absolute;margin-left:112.9pt;margin-top:-1pt;width:387pt;height:79.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RzPAIAAIQ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" fillcolor="black [3213]" strokeweight=".5pt">
                <v:textbox>
                  <w:txbxContent>
                    <w:p w14:paraId="714F6604" w14:textId="77F2D08A" w:rsidR="0094507C" w:rsidRPr="00273C66" w:rsidRDefault="0094507C" w:rsidP="000E3D2A">
                      <w:pPr>
                        <w:spacing w:after="0"/>
                        <w:rPr>
                          <w:rFonts w:ascii="Arial" w:eastAsia="Arial" w:hAnsi="Arial" w:cs="Arial"/>
                          <w:b/>
                          <w:bCs/>
                          <w:color w:val="FFF2CC" w:themeColor="accent4" w:themeTint="33"/>
                          <w:sz w:val="56"/>
                          <w:szCs w:val="56"/>
                          <w:lang w:val="en-US"/>
                        </w:rPr>
                      </w:pPr>
                      <w:r w:rsidRPr="00273C66">
                        <w:rPr>
                          <w:rFonts w:ascii="Arial" w:eastAsia="Arial" w:hAnsi="Arial" w:cs="Arial"/>
                          <w:b/>
                          <w:bCs/>
                          <w:color w:val="FFF2CC" w:themeColor="accent4" w:themeTint="33"/>
                          <w:sz w:val="56"/>
                          <w:szCs w:val="56"/>
                          <w:highlight w:val="black"/>
                        </w:rPr>
                        <w:t>[Cased objects – small display case]</w:t>
                      </w:r>
                    </w:p>
                    <w:p w14:paraId="3C7D5641" w14:textId="77777777" w:rsidR="0094507C" w:rsidRDefault="0094507C" w:rsidP="000E3D2A"/>
                  </w:txbxContent>
                </v:textbox>
                <w10:wrap anchorx="page"/>
              </v:shape>
            </w:pict>
          </mc:Fallback>
        </mc:AlternateContent>
      </w:r>
    </w:p>
    <w:p w14:paraId="2992B30F" w14:textId="77777777" w:rsidR="006F34D7" w:rsidRPr="00182420" w:rsidRDefault="006F34D7" w:rsidP="00622788">
      <w:pPr>
        <w:spacing w:after="0"/>
        <w:rPr>
          <w:rFonts w:ascii="Arial" w:eastAsia="Arial" w:hAnsi="Arial" w:cs="Arial"/>
          <w:b/>
          <w:bCs/>
          <w:color w:val="000000" w:themeColor="text1"/>
          <w:sz w:val="48"/>
          <w:szCs w:val="48"/>
          <w:lang w:val="en-US"/>
        </w:rPr>
      </w:pPr>
    </w:p>
    <w:p w14:paraId="2949CEF7" w14:textId="77777777" w:rsidR="006F34D7" w:rsidRPr="00182420" w:rsidRDefault="006F34D7" w:rsidP="00622788">
      <w:pPr>
        <w:spacing w:after="0"/>
        <w:rPr>
          <w:rFonts w:ascii="Arial" w:eastAsia="Arial" w:hAnsi="Arial" w:cs="Arial"/>
          <w:b/>
          <w:bCs/>
          <w:color w:val="000000" w:themeColor="text1"/>
          <w:sz w:val="48"/>
          <w:szCs w:val="48"/>
          <w:lang w:val="en-US"/>
        </w:rPr>
      </w:pPr>
    </w:p>
    <w:p w14:paraId="5C76114D" w14:textId="77777777" w:rsidR="009875D2" w:rsidRDefault="009875D2" w:rsidP="00622788">
      <w:pPr>
        <w:spacing w:after="0"/>
        <w:rPr>
          <w:rFonts w:ascii="Arial" w:eastAsia="Arial" w:hAnsi="Arial" w:cs="Arial"/>
          <w:b/>
          <w:bCs/>
          <w:color w:val="000000" w:themeColor="text1"/>
          <w:sz w:val="52"/>
          <w:szCs w:val="52"/>
          <w:lang w:val="en-US"/>
        </w:rPr>
      </w:pPr>
    </w:p>
    <w:p w14:paraId="19FF3C07" w14:textId="77777777" w:rsidR="009875D2" w:rsidRDefault="009875D2" w:rsidP="00622788">
      <w:pPr>
        <w:spacing w:after="0"/>
        <w:rPr>
          <w:rFonts w:ascii="Arial" w:eastAsia="Arial" w:hAnsi="Arial" w:cs="Arial"/>
          <w:b/>
          <w:bCs/>
          <w:color w:val="000000" w:themeColor="text1"/>
          <w:sz w:val="52"/>
          <w:szCs w:val="52"/>
          <w:lang w:val="en-US"/>
        </w:rPr>
      </w:pPr>
    </w:p>
    <w:p w14:paraId="7C800542" w14:textId="78BD875F" w:rsidR="00622788" w:rsidRPr="00571764" w:rsidRDefault="00622788" w:rsidP="00622788">
      <w:pPr>
        <w:spacing w:after="0"/>
        <w:rPr>
          <w:rFonts w:ascii="Arial" w:eastAsia="Arial" w:hAnsi="Arial" w:cs="Arial"/>
          <w:b/>
          <w:bCs/>
          <w:color w:val="000000" w:themeColor="text1"/>
          <w:sz w:val="52"/>
          <w:szCs w:val="52"/>
        </w:rPr>
      </w:pPr>
      <w:r w:rsidRPr="00571764">
        <w:rPr>
          <w:rFonts w:ascii="Arial" w:eastAsia="Arial" w:hAnsi="Arial" w:cs="Arial"/>
          <w:b/>
          <w:bCs/>
          <w:color w:val="000000" w:themeColor="text1"/>
          <w:sz w:val="52"/>
          <w:szCs w:val="52"/>
          <w:lang w:val="en-US"/>
        </w:rPr>
        <w:t>Alf Morris’s Chronically Sick and Disabled Persons Act pamphlet, 1970</w:t>
      </w:r>
    </w:p>
    <w:p w14:paraId="56569D20"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 xml:space="preserve">Chelsea </w:t>
      </w:r>
      <w:proofErr w:type="spellStart"/>
      <w:r w:rsidRPr="00182420">
        <w:rPr>
          <w:rFonts w:ascii="Arial" w:eastAsia="Arial" w:hAnsi="Arial" w:cs="Arial"/>
          <w:color w:val="000000" w:themeColor="text1"/>
          <w:sz w:val="48"/>
          <w:szCs w:val="48"/>
          <w:lang w:val="en-US"/>
        </w:rPr>
        <w:t>Labour</w:t>
      </w:r>
      <w:proofErr w:type="spellEnd"/>
      <w:r w:rsidRPr="00182420">
        <w:rPr>
          <w:rFonts w:ascii="Arial" w:eastAsia="Arial" w:hAnsi="Arial" w:cs="Arial"/>
          <w:color w:val="000000" w:themeColor="text1"/>
          <w:sz w:val="48"/>
          <w:szCs w:val="48"/>
          <w:lang w:val="en-US"/>
        </w:rPr>
        <w:t xml:space="preserve"> Party National Campaign for the Chronically Sick leaflet, 1967</w:t>
      </w:r>
    </w:p>
    <w:p w14:paraId="53D6C10C" w14:textId="77777777" w:rsidR="00622788" w:rsidRPr="00182420" w:rsidRDefault="00622788" w:rsidP="00622788">
      <w:pPr>
        <w:spacing w:after="0"/>
        <w:rPr>
          <w:rFonts w:ascii="Arial" w:eastAsia="Arial" w:hAnsi="Arial" w:cs="Arial"/>
          <w:color w:val="000000" w:themeColor="text1"/>
          <w:sz w:val="48"/>
          <w:szCs w:val="48"/>
        </w:rPr>
      </w:pPr>
    </w:p>
    <w:p w14:paraId="70B8BCD4" w14:textId="28A4D5C5" w:rsidR="00622788" w:rsidRPr="00571764"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In the </w:t>
      </w:r>
      <w:proofErr w:type="spellStart"/>
      <w:r w:rsidRPr="00182420">
        <w:rPr>
          <w:rFonts w:ascii="Arial" w:eastAsia="Arial" w:hAnsi="Arial" w:cs="Arial"/>
          <w:color w:val="000000" w:themeColor="text1"/>
          <w:sz w:val="48"/>
          <w:szCs w:val="48"/>
          <w:lang w:val="en-US"/>
        </w:rPr>
        <w:t>mid 1960s</w:t>
      </w:r>
      <w:proofErr w:type="spellEnd"/>
      <w:r w:rsidRPr="00182420">
        <w:rPr>
          <w:rFonts w:ascii="Arial" w:eastAsia="Arial" w:hAnsi="Arial" w:cs="Arial"/>
          <w:color w:val="000000" w:themeColor="text1"/>
          <w:sz w:val="48"/>
          <w:szCs w:val="48"/>
          <w:lang w:val="en-US"/>
        </w:rPr>
        <w:t xml:space="preserve"> the National Campaign for the Young Chronically Sick began to promote the need for an alternative to living in hospital or relying on the support of family. </w:t>
      </w:r>
    </w:p>
    <w:p w14:paraId="7A30F830" w14:textId="77777777" w:rsidR="00622788" w:rsidRPr="00182420" w:rsidRDefault="00622788" w:rsidP="00622788">
      <w:pPr>
        <w:spacing w:after="0"/>
        <w:rPr>
          <w:rFonts w:ascii="Arial" w:eastAsia="Arial" w:hAnsi="Arial" w:cs="Arial"/>
          <w:color w:val="000000" w:themeColor="text1"/>
          <w:sz w:val="48"/>
          <w:szCs w:val="48"/>
        </w:rPr>
      </w:pPr>
    </w:p>
    <w:p w14:paraId="14789B95" w14:textId="7081810A" w:rsidR="00A514AA" w:rsidRPr="00182420" w:rsidRDefault="00571764" w:rsidP="00A514AA">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mc:AlternateContent>
          <mc:Choice Requires="wps">
            <w:drawing>
              <wp:anchor distT="0" distB="0" distL="114300" distR="114300" simplePos="0" relativeHeight="251992064" behindDoc="0" locked="0" layoutInCell="1" allowOverlap="1" wp14:anchorId="4E086D48" wp14:editId="0CC047BB">
                <wp:simplePos x="0" y="0"/>
                <wp:positionH relativeFrom="column">
                  <wp:posOffset>5031091</wp:posOffset>
                </wp:positionH>
                <wp:positionV relativeFrom="paragraph">
                  <wp:posOffset>750752</wp:posOffset>
                </wp:positionV>
                <wp:extent cx="316865" cy="387350"/>
                <wp:effectExtent l="2858" t="16192" r="9842" b="28893"/>
                <wp:wrapNone/>
                <wp:docPr id="129" name="Isosceles Triangle 12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63A5" id="Isosceles Triangle 129" o:spid="_x0000_s1026" type="#_x0000_t5" style="position:absolute;margin-left:396.15pt;margin-top:59.1pt;width:24.95pt;height:30.5pt;rotation:9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Campaign members provided evidence for a Bill Alf Morris MP was promoting, which became the </w:t>
      </w:r>
      <w:r w:rsidR="00036890"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1994112" behindDoc="0" locked="0" layoutInCell="1" allowOverlap="1" wp14:anchorId="1F4520F2" wp14:editId="3259EEB3">
                <wp:simplePos x="0" y="0"/>
                <wp:positionH relativeFrom="column">
                  <wp:posOffset>-470057</wp:posOffset>
                </wp:positionH>
                <wp:positionV relativeFrom="paragraph">
                  <wp:posOffset>53651</wp:posOffset>
                </wp:positionV>
                <wp:extent cx="316865" cy="387350"/>
                <wp:effectExtent l="2858" t="16192" r="9842" b="28893"/>
                <wp:wrapNone/>
                <wp:docPr id="130" name="Isosceles Triangle 13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0061" id="Isosceles Triangle 130" o:spid="_x0000_s1026" type="#_x0000_t5" style="position:absolute;margin-left:-37pt;margin-top:4.2pt;width:24.95pt;height:30.5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Chronically Sick and Disabled Persons Act, 1970.</w:t>
      </w:r>
      <w:r w:rsidRPr="00571764">
        <w:rPr>
          <w:rFonts w:ascii="Arial" w:eastAsia="Arial" w:hAnsi="Arial" w:cs="Arial"/>
          <w:noProof/>
          <w:sz w:val="28"/>
          <w:szCs w:val="36"/>
        </w:rPr>
        <w:t xml:space="preserve"> </w:t>
      </w:r>
    </w:p>
    <w:p w14:paraId="0A61A6EE" w14:textId="1D925C51" w:rsidR="004E0816" w:rsidRDefault="004E0816" w:rsidP="00A514AA">
      <w:pPr>
        <w:spacing w:after="0"/>
        <w:rPr>
          <w:rStyle w:val="None"/>
          <w:rFonts w:ascii="Arial" w:eastAsia="Arial" w:hAnsi="Arial" w:cs="Arial"/>
          <w:color w:val="000000" w:themeColor="text1"/>
          <w:sz w:val="52"/>
          <w:szCs w:val="52"/>
          <w:lang w:val="en-US"/>
        </w:rPr>
      </w:pPr>
    </w:p>
    <w:p w14:paraId="0076F7BC" w14:textId="35EA1702" w:rsidR="00622788" w:rsidRPr="00571764" w:rsidRDefault="00B62D4F" w:rsidP="00A514AA">
      <w:pPr>
        <w:spacing w:after="0"/>
        <w:rPr>
          <w:rStyle w:val="None"/>
          <w:rFonts w:ascii="Arial" w:eastAsia="Arial" w:hAnsi="Arial" w:cs="Arial"/>
          <w:color w:val="000000" w:themeColor="text1"/>
          <w:sz w:val="52"/>
          <w:szCs w:val="52"/>
          <w:lang w:val="en-US"/>
        </w:rPr>
      </w:pPr>
      <w:r w:rsidRPr="00571764">
        <w:rPr>
          <w:rStyle w:val="None"/>
          <w:rFonts w:ascii="Arial" w:eastAsia="Arial" w:hAnsi="Arial" w:cs="Arial"/>
          <w:color w:val="000000" w:themeColor="text1"/>
          <w:sz w:val="52"/>
          <w:szCs w:val="52"/>
          <w:lang w:val="en-US"/>
        </w:rPr>
        <w:t>[</w:t>
      </w:r>
      <w:r w:rsidR="00622788" w:rsidRPr="00571764">
        <w:rPr>
          <w:rStyle w:val="None"/>
          <w:rFonts w:ascii="Arial" w:eastAsia="Arial" w:hAnsi="Arial" w:cs="Arial"/>
          <w:color w:val="000000" w:themeColor="text1"/>
          <w:sz w:val="52"/>
          <w:szCs w:val="52"/>
          <w:lang w:val="en-US"/>
        </w:rPr>
        <w:t>Object description</w:t>
      </w:r>
      <w:r w:rsidRPr="00571764">
        <w:rPr>
          <w:rStyle w:val="None"/>
          <w:rFonts w:ascii="Arial" w:eastAsia="Arial" w:hAnsi="Arial" w:cs="Arial"/>
          <w:color w:val="000000" w:themeColor="text1"/>
          <w:sz w:val="52"/>
          <w:szCs w:val="52"/>
          <w:lang w:val="en-US"/>
        </w:rPr>
        <w:t>]</w:t>
      </w:r>
    </w:p>
    <w:p w14:paraId="3B37ED5B" w14:textId="77777777" w:rsidR="004E0816" w:rsidRDefault="00622788" w:rsidP="00622788">
      <w:pPr>
        <w:spacing w:after="0" w:line="240" w:lineRule="auto"/>
        <w:rPr>
          <w:rFonts w:ascii="Arial" w:hAnsi="Arial" w:cs="Arial"/>
          <w:sz w:val="48"/>
          <w:szCs w:val="48"/>
        </w:rPr>
      </w:pPr>
      <w:r w:rsidRPr="00182420">
        <w:rPr>
          <w:rFonts w:ascii="Arial" w:hAnsi="Arial" w:cs="Arial"/>
          <w:sz w:val="48"/>
          <w:szCs w:val="48"/>
        </w:rPr>
        <w:t>A5 light green pamphlet. The cover has two cartoons at the top.</w:t>
      </w:r>
      <w:r w:rsidRPr="00182420">
        <w:rPr>
          <w:rFonts w:ascii="Arial" w:eastAsia="Arial" w:hAnsi="Arial" w:cs="Arial"/>
          <w:sz w:val="48"/>
          <w:szCs w:val="48"/>
        </w:rPr>
        <w:t xml:space="preserve"> </w:t>
      </w:r>
      <w:r w:rsidRPr="00182420">
        <w:rPr>
          <w:rFonts w:ascii="Arial" w:hAnsi="Arial" w:cs="Arial"/>
          <w:sz w:val="48"/>
          <w:szCs w:val="48"/>
        </w:rPr>
        <w:t xml:space="preserve">One is titled ‘Now this’ and depicts a wheelchair user surrounded by people. The second is titled </w:t>
      </w:r>
    </w:p>
    <w:p w14:paraId="13C63D17" w14:textId="1D8966C2" w:rsidR="006F34D7" w:rsidRPr="00182420" w:rsidRDefault="00622788" w:rsidP="00622788">
      <w:pPr>
        <w:spacing w:after="0" w:line="240" w:lineRule="auto"/>
        <w:rPr>
          <w:rFonts w:ascii="Arial" w:hAnsi="Arial" w:cs="Arial"/>
          <w:sz w:val="48"/>
          <w:szCs w:val="48"/>
        </w:rPr>
      </w:pPr>
      <w:r w:rsidRPr="00182420">
        <w:rPr>
          <w:rFonts w:ascii="Arial" w:hAnsi="Arial" w:cs="Arial"/>
          <w:sz w:val="48"/>
          <w:szCs w:val="48"/>
        </w:rPr>
        <w:t xml:space="preserve">‘Not this’ and depicts two people in beds. Details referenced in the text include a foreword from </w:t>
      </w:r>
    </w:p>
    <w:p w14:paraId="6F0AA243" w14:textId="61123D4A" w:rsidR="00622788" w:rsidRPr="00182420" w:rsidRDefault="00622788" w:rsidP="00622788">
      <w:pPr>
        <w:spacing w:after="0" w:line="240" w:lineRule="auto"/>
        <w:rPr>
          <w:rFonts w:ascii="Arial" w:hAnsi="Arial" w:cs="Arial"/>
          <w:sz w:val="48"/>
          <w:szCs w:val="48"/>
        </w:rPr>
      </w:pPr>
      <w:r w:rsidRPr="00182420">
        <w:rPr>
          <w:rFonts w:ascii="Arial" w:hAnsi="Arial" w:cs="Arial"/>
          <w:sz w:val="48"/>
          <w:szCs w:val="48"/>
        </w:rPr>
        <w:t>Harold Wilson and analysed by David Weitzman.</w:t>
      </w:r>
    </w:p>
    <w:p w14:paraId="15316E8A" w14:textId="77777777" w:rsidR="00013069" w:rsidRPr="00182420" w:rsidRDefault="00013069" w:rsidP="00622788">
      <w:pPr>
        <w:spacing w:after="0" w:line="240" w:lineRule="auto"/>
        <w:rPr>
          <w:rFonts w:ascii="Arial" w:eastAsia="Arial" w:hAnsi="Arial" w:cs="Arial"/>
          <w:color w:val="000000" w:themeColor="text1"/>
          <w:sz w:val="48"/>
          <w:szCs w:val="48"/>
        </w:rPr>
      </w:pPr>
    </w:p>
    <w:p w14:paraId="29C36B4D" w14:textId="77777777" w:rsidR="00013069" w:rsidRPr="00182420" w:rsidRDefault="00013069" w:rsidP="00622788">
      <w:pPr>
        <w:spacing w:after="0"/>
        <w:rPr>
          <w:rFonts w:ascii="Arial" w:eastAsia="Arial" w:hAnsi="Arial" w:cs="Arial"/>
          <w:b/>
          <w:bCs/>
          <w:color w:val="000000" w:themeColor="text1"/>
          <w:sz w:val="48"/>
          <w:szCs w:val="48"/>
          <w:lang w:val="en-US"/>
        </w:rPr>
      </w:pPr>
    </w:p>
    <w:p w14:paraId="6F08F1D3" w14:textId="7F137D86" w:rsidR="00622788" w:rsidRPr="00B90AA6" w:rsidRDefault="00622788" w:rsidP="00622788">
      <w:pPr>
        <w:spacing w:after="0"/>
        <w:rPr>
          <w:rFonts w:ascii="Arial" w:eastAsia="Arial" w:hAnsi="Arial" w:cs="Arial"/>
          <w:b/>
          <w:bCs/>
          <w:color w:val="000000" w:themeColor="text1"/>
          <w:sz w:val="52"/>
          <w:szCs w:val="52"/>
          <w:lang w:val="en-US"/>
        </w:rPr>
      </w:pPr>
      <w:r w:rsidRPr="00B90AA6">
        <w:rPr>
          <w:rFonts w:ascii="Arial" w:eastAsia="Arial" w:hAnsi="Arial" w:cs="Arial"/>
          <w:b/>
          <w:bCs/>
          <w:color w:val="000000" w:themeColor="text1"/>
          <w:sz w:val="52"/>
          <w:szCs w:val="52"/>
          <w:lang w:val="en-US"/>
        </w:rPr>
        <w:t>Fundamental Principles of Disability booklet, 1976</w:t>
      </w:r>
    </w:p>
    <w:p w14:paraId="1C5CEDA5" w14:textId="77777777" w:rsidR="00B90AA6"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This booklet published by the </w:t>
      </w:r>
    </w:p>
    <w:p w14:paraId="43AEE0A0" w14:textId="77777777" w:rsidR="009875D2" w:rsidRDefault="00B90AA6"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mc:AlternateContent>
          <mc:Choice Requires="wps">
            <w:drawing>
              <wp:anchor distT="0" distB="0" distL="114300" distR="114300" simplePos="0" relativeHeight="251996160" behindDoc="0" locked="0" layoutInCell="1" allowOverlap="1" wp14:anchorId="17DE8F79" wp14:editId="21E98D1B">
                <wp:simplePos x="0" y="0"/>
                <wp:positionH relativeFrom="column">
                  <wp:posOffset>4950640</wp:posOffset>
                </wp:positionH>
                <wp:positionV relativeFrom="paragraph">
                  <wp:posOffset>1060530</wp:posOffset>
                </wp:positionV>
                <wp:extent cx="316865" cy="387350"/>
                <wp:effectExtent l="2858" t="16192" r="9842" b="28893"/>
                <wp:wrapNone/>
                <wp:docPr id="131" name="Isosceles Triangle 13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9A5A" id="Isosceles Triangle 131" o:spid="_x0000_s1026" type="#_x0000_t5" style="position:absolute;margin-left:389.8pt;margin-top:83.5pt;width:24.95pt;height:30.5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Union of the Physically Impaired Against Segregation (UPIAS) has become a foundation text for the British Disabled People's </w:t>
      </w:r>
    </w:p>
    <w:p w14:paraId="50EB215F" w14:textId="77777777" w:rsidR="009875D2" w:rsidRDefault="009875D2" w:rsidP="00622788">
      <w:pPr>
        <w:spacing w:after="0"/>
        <w:rPr>
          <w:rFonts w:ascii="Arial" w:eastAsia="Arial" w:hAnsi="Arial" w:cs="Arial"/>
          <w:color w:val="000000" w:themeColor="text1"/>
          <w:sz w:val="48"/>
          <w:szCs w:val="48"/>
          <w:lang w:val="en-US"/>
        </w:rPr>
      </w:pPr>
    </w:p>
    <w:p w14:paraId="45322868" w14:textId="26EC43A0" w:rsidR="00622788" w:rsidRPr="00182420" w:rsidRDefault="009875D2"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mc:AlternateContent>
          <mc:Choice Requires="wps">
            <w:drawing>
              <wp:anchor distT="0" distB="0" distL="114300" distR="114300" simplePos="0" relativeHeight="251998208" behindDoc="0" locked="0" layoutInCell="1" allowOverlap="1" wp14:anchorId="44EBF023" wp14:editId="200F8D50">
                <wp:simplePos x="0" y="0"/>
                <wp:positionH relativeFrom="column">
                  <wp:posOffset>-601319</wp:posOffset>
                </wp:positionH>
                <wp:positionV relativeFrom="paragraph">
                  <wp:posOffset>172721</wp:posOffset>
                </wp:positionV>
                <wp:extent cx="316865" cy="387350"/>
                <wp:effectExtent l="2858" t="16192" r="9842" b="28893"/>
                <wp:wrapNone/>
                <wp:docPr id="132" name="Isosceles Triangle 13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3FBD" id="Isosceles Triangle 132" o:spid="_x0000_s1026" type="#_x0000_t5" style="position:absolute;margin-left:-47.35pt;margin-top:13.6pt;width:24.95pt;height:30.5pt;rotation:9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Movement and the development of the social model of disability.</w:t>
      </w:r>
      <w:r w:rsidR="00B90AA6" w:rsidRPr="00B90AA6">
        <w:rPr>
          <w:rFonts w:ascii="Arial" w:eastAsia="Arial" w:hAnsi="Arial" w:cs="Arial"/>
          <w:noProof/>
          <w:sz w:val="28"/>
          <w:szCs w:val="36"/>
        </w:rPr>
        <w:t xml:space="preserve"> </w:t>
      </w:r>
    </w:p>
    <w:p w14:paraId="30450841" w14:textId="2E7397BA" w:rsidR="00622788" w:rsidRPr="00182420" w:rsidRDefault="00622788" w:rsidP="00622788">
      <w:pPr>
        <w:spacing w:after="0"/>
        <w:rPr>
          <w:rFonts w:ascii="Arial" w:eastAsia="Arial" w:hAnsi="Arial" w:cs="Arial"/>
          <w:color w:val="000000" w:themeColor="text1"/>
          <w:sz w:val="48"/>
          <w:szCs w:val="48"/>
          <w:lang w:val="en-US"/>
        </w:rPr>
      </w:pPr>
    </w:p>
    <w:p w14:paraId="3D369085" w14:textId="27515951" w:rsidR="006F34D7"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The Union of the Physically Impaired Against Segregation (UPIAS) was formed following </w:t>
      </w:r>
    </w:p>
    <w:p w14:paraId="635A83B9" w14:textId="372262D7" w:rsidR="00622788"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Paul Hunt’s letter to the Guardian newspaper in which he called for disabled people to form a ‘consumer group’ to put forward the views of disabled people.</w:t>
      </w:r>
    </w:p>
    <w:p w14:paraId="1134D6B9" w14:textId="147B9FD4" w:rsidR="00622788"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On loan from Disabled People’s Archive</w:t>
      </w:r>
    </w:p>
    <w:p w14:paraId="7C7B80B1" w14:textId="676C27F4" w:rsidR="006F34D7" w:rsidRDefault="006F34D7" w:rsidP="00622788">
      <w:pPr>
        <w:spacing w:after="0" w:line="240" w:lineRule="auto"/>
        <w:rPr>
          <w:rStyle w:val="None"/>
          <w:rFonts w:ascii="Arial" w:eastAsia="Arial" w:hAnsi="Arial" w:cs="Arial"/>
          <w:color w:val="000000" w:themeColor="text1"/>
          <w:sz w:val="48"/>
          <w:szCs w:val="48"/>
          <w:lang w:val="en-US"/>
        </w:rPr>
      </w:pPr>
    </w:p>
    <w:p w14:paraId="3B45B1CE" w14:textId="77777777" w:rsidR="009875D2" w:rsidRPr="00182420" w:rsidRDefault="009875D2" w:rsidP="00622788">
      <w:pPr>
        <w:spacing w:after="0" w:line="240" w:lineRule="auto"/>
        <w:rPr>
          <w:rStyle w:val="None"/>
          <w:rFonts w:ascii="Arial" w:eastAsia="Arial" w:hAnsi="Arial" w:cs="Arial"/>
          <w:color w:val="000000" w:themeColor="text1"/>
          <w:sz w:val="48"/>
          <w:szCs w:val="48"/>
          <w:lang w:val="en-US"/>
        </w:rPr>
      </w:pPr>
    </w:p>
    <w:p w14:paraId="28CDFC6F" w14:textId="382C3F0D" w:rsidR="00622788" w:rsidRPr="00B90AA6" w:rsidRDefault="00B62D4F" w:rsidP="00622788">
      <w:pPr>
        <w:spacing w:after="0" w:line="240" w:lineRule="auto"/>
        <w:rPr>
          <w:rFonts w:ascii="Arial" w:eastAsia="Arial" w:hAnsi="Arial" w:cs="Arial"/>
          <w:color w:val="000000" w:themeColor="text1"/>
          <w:sz w:val="52"/>
          <w:szCs w:val="52"/>
        </w:rPr>
      </w:pPr>
      <w:r w:rsidRPr="00B90AA6">
        <w:rPr>
          <w:rStyle w:val="None"/>
          <w:rFonts w:ascii="Arial" w:eastAsia="Arial" w:hAnsi="Arial" w:cs="Arial"/>
          <w:color w:val="000000" w:themeColor="text1"/>
          <w:sz w:val="52"/>
          <w:szCs w:val="52"/>
          <w:lang w:val="en-US"/>
        </w:rPr>
        <w:t>[</w:t>
      </w:r>
      <w:r w:rsidR="00622788" w:rsidRPr="00B90AA6">
        <w:rPr>
          <w:rStyle w:val="None"/>
          <w:rFonts w:ascii="Arial" w:eastAsia="Arial" w:hAnsi="Arial" w:cs="Arial"/>
          <w:color w:val="000000" w:themeColor="text1"/>
          <w:sz w:val="52"/>
          <w:szCs w:val="52"/>
          <w:lang w:val="en-US"/>
        </w:rPr>
        <w:t>Object description</w:t>
      </w:r>
      <w:r w:rsidRPr="00B90AA6">
        <w:rPr>
          <w:rStyle w:val="None"/>
          <w:rFonts w:ascii="Arial" w:eastAsia="Arial" w:hAnsi="Arial" w:cs="Arial"/>
          <w:color w:val="000000" w:themeColor="text1"/>
          <w:sz w:val="52"/>
          <w:szCs w:val="52"/>
          <w:lang w:val="en-US"/>
        </w:rPr>
        <w:t>]</w:t>
      </w:r>
    </w:p>
    <w:p w14:paraId="63CB2495" w14:textId="54F1D7FA" w:rsidR="009875D2" w:rsidRDefault="00036890" w:rsidP="00622788">
      <w:pPr>
        <w:spacing w:after="0"/>
        <w:rPr>
          <w:rFonts w:ascii="Arial" w:eastAsia="Arial"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340224" behindDoc="0" locked="0" layoutInCell="1" allowOverlap="1" wp14:anchorId="7422CF3C" wp14:editId="4FFEFA78">
                <wp:simplePos x="0" y="0"/>
                <wp:positionH relativeFrom="column">
                  <wp:posOffset>4951729</wp:posOffset>
                </wp:positionH>
                <wp:positionV relativeFrom="paragraph">
                  <wp:posOffset>1339060</wp:posOffset>
                </wp:positionV>
                <wp:extent cx="316950" cy="387384"/>
                <wp:effectExtent l="2858" t="16192" r="9842" b="28893"/>
                <wp:wrapNone/>
                <wp:docPr id="32" name="Isosceles Triangle 3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7E6A" id="Isosceles Triangle 32" o:spid="_x0000_s1026" type="#_x0000_t5" style="position:absolute;margin-left:389.9pt;margin-top:105.45pt;width:24.95pt;height:30.5pt;rotation:90;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" fillcolor="#fff2cc [663]" strokecolor="black [3213]" strokeweight="1pt"/>
            </w:pict>
          </mc:Fallback>
        </mc:AlternateContent>
      </w:r>
      <w:r w:rsidR="00622788" w:rsidRPr="00182420">
        <w:rPr>
          <w:rFonts w:ascii="Arial" w:eastAsia="Arial" w:hAnsi="Arial" w:cs="Arial"/>
          <w:sz w:val="48"/>
          <w:szCs w:val="48"/>
        </w:rPr>
        <w:t xml:space="preserve">Orange A5 booklet. Small text on the cover reads ‘THE UNION OF THE PHYSICALLY IMPAIRED AGAINST SEGREGATION and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342272" behindDoc="0" locked="0" layoutInCell="1" allowOverlap="1" wp14:anchorId="17B1AF37" wp14:editId="5B593827">
                <wp:simplePos x="0" y="0"/>
                <wp:positionH relativeFrom="column">
                  <wp:posOffset>-583883</wp:posOffset>
                </wp:positionH>
                <wp:positionV relativeFrom="paragraph">
                  <wp:posOffset>63157</wp:posOffset>
                </wp:positionV>
                <wp:extent cx="316865" cy="387350"/>
                <wp:effectExtent l="2858" t="16192" r="9842" b="28893"/>
                <wp:wrapNone/>
                <wp:docPr id="33" name="Isosceles Triangle 3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7477" id="Isosceles Triangle 33" o:spid="_x0000_s1026" type="#_x0000_t5" style="position:absolute;margin-left:-46pt;margin-top:4.95pt;width:24.95pt;height:30.5pt;rotation:90;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sz w:val="48"/>
          <w:szCs w:val="48"/>
        </w:rPr>
        <w:t>THE DISABILITY ALLIANCE discuss</w:t>
      </w:r>
      <w:r w:rsidR="006F34D7" w:rsidRPr="00182420">
        <w:rPr>
          <w:rFonts w:ascii="Arial" w:eastAsia="Arial" w:hAnsi="Arial" w:cs="Arial"/>
          <w:sz w:val="48"/>
          <w:szCs w:val="48"/>
        </w:rPr>
        <w:t>’ followed</w:t>
      </w:r>
      <w:r w:rsidR="00622788" w:rsidRPr="00182420">
        <w:rPr>
          <w:rFonts w:ascii="Arial" w:eastAsia="Arial" w:hAnsi="Arial" w:cs="Arial"/>
          <w:sz w:val="48"/>
          <w:szCs w:val="48"/>
        </w:rPr>
        <w:t xml:space="preserve"> in larger text by</w:t>
      </w:r>
    </w:p>
    <w:p w14:paraId="015A0911" w14:textId="2073B9DE" w:rsidR="00622788" w:rsidRPr="00182420" w:rsidRDefault="009875D2" w:rsidP="00622788">
      <w:pPr>
        <w:spacing w:after="0"/>
        <w:rPr>
          <w:rFonts w:ascii="Arial" w:hAnsi="Arial" w:cs="Arial"/>
          <w:b/>
          <w:bCs/>
          <w:color w:val="000000"/>
          <w:sz w:val="48"/>
          <w:szCs w:val="48"/>
        </w:rPr>
      </w:pPr>
      <w:r>
        <w:rPr>
          <w:rFonts w:ascii="Arial" w:eastAsia="Arial" w:hAnsi="Arial" w:cs="Arial"/>
          <w:sz w:val="48"/>
          <w:szCs w:val="48"/>
        </w:rPr>
        <w:t>‘</w:t>
      </w:r>
      <w:r w:rsidR="00622788" w:rsidRPr="00182420">
        <w:rPr>
          <w:rFonts w:ascii="Arial" w:eastAsia="Arial" w:hAnsi="Arial" w:cs="Arial"/>
          <w:sz w:val="48"/>
          <w:szCs w:val="48"/>
        </w:rPr>
        <w:t>Fundamental Principles of Disability’.</w:t>
      </w:r>
    </w:p>
    <w:p w14:paraId="722EEE89" w14:textId="0C8EA110" w:rsidR="00622788" w:rsidRPr="00182420" w:rsidRDefault="00622788" w:rsidP="00622788">
      <w:pPr>
        <w:spacing w:after="0"/>
        <w:rPr>
          <w:rFonts w:ascii="Arial" w:eastAsia="Arial" w:hAnsi="Arial" w:cs="Arial"/>
          <w:color w:val="000000" w:themeColor="text1"/>
          <w:sz w:val="48"/>
          <w:szCs w:val="48"/>
          <w:lang w:val="en-US"/>
        </w:rPr>
      </w:pPr>
    </w:p>
    <w:p w14:paraId="56C58FB2" w14:textId="77777777" w:rsidR="002515F9" w:rsidRPr="00182420" w:rsidRDefault="002515F9" w:rsidP="00622788">
      <w:pPr>
        <w:spacing w:after="0"/>
        <w:rPr>
          <w:rFonts w:ascii="Arial" w:eastAsia="Arial" w:hAnsi="Arial" w:cs="Arial"/>
          <w:color w:val="000000" w:themeColor="text1"/>
          <w:sz w:val="48"/>
          <w:szCs w:val="48"/>
          <w:lang w:val="en-US"/>
        </w:rPr>
      </w:pPr>
    </w:p>
    <w:p w14:paraId="0D820279" w14:textId="031DF95F" w:rsidR="00622788" w:rsidRPr="00B90AA6" w:rsidRDefault="00622788" w:rsidP="00622788">
      <w:pPr>
        <w:spacing w:after="0"/>
        <w:rPr>
          <w:rFonts w:ascii="Arial" w:eastAsia="Arial" w:hAnsi="Arial" w:cs="Arial"/>
          <w:b/>
          <w:bCs/>
          <w:color w:val="000000" w:themeColor="text1"/>
          <w:sz w:val="52"/>
          <w:szCs w:val="52"/>
        </w:rPr>
      </w:pPr>
      <w:r w:rsidRPr="00B90AA6">
        <w:rPr>
          <w:rFonts w:ascii="Arial" w:eastAsia="Arial" w:hAnsi="Arial" w:cs="Arial"/>
          <w:b/>
          <w:bCs/>
          <w:color w:val="000000" w:themeColor="text1"/>
          <w:sz w:val="52"/>
          <w:szCs w:val="52"/>
          <w:lang w:val="en-US"/>
        </w:rPr>
        <w:t>Source Book Towards Independent Living, 1980s</w:t>
      </w:r>
    </w:p>
    <w:p w14:paraId="4FA58372" w14:textId="584A9AEF"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The Hampshire Centre for Independent Living (HCIL) produced the first ‘Sourcebook Towards Independent Living’, a video and newsletters. They focused on promoting personal assistance and direct payments, which is the money given to disabled people to employ their own personal assistants.</w:t>
      </w:r>
    </w:p>
    <w:p w14:paraId="1BB07BB1" w14:textId="708757EA" w:rsidR="00622788" w:rsidRPr="00182420" w:rsidRDefault="00622788" w:rsidP="00622788">
      <w:pPr>
        <w:spacing w:after="0"/>
        <w:rPr>
          <w:rFonts w:ascii="Arial" w:eastAsia="Arial" w:hAnsi="Arial" w:cs="Arial"/>
          <w:color w:val="000000" w:themeColor="text1"/>
          <w:sz w:val="48"/>
          <w:szCs w:val="48"/>
        </w:rPr>
      </w:pPr>
    </w:p>
    <w:p w14:paraId="5A6B3C0D" w14:textId="1EA62E7F" w:rsidR="004E0816" w:rsidRDefault="00036890"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mc:AlternateContent>
          <mc:Choice Requires="wps">
            <w:drawing>
              <wp:anchor distT="0" distB="0" distL="114300" distR="114300" simplePos="0" relativeHeight="252346368" behindDoc="0" locked="0" layoutInCell="1" allowOverlap="1" wp14:anchorId="4B7FE6A1" wp14:editId="336F05F2">
                <wp:simplePos x="0" y="0"/>
                <wp:positionH relativeFrom="column">
                  <wp:posOffset>4796076</wp:posOffset>
                </wp:positionH>
                <wp:positionV relativeFrom="paragraph">
                  <wp:posOffset>936976</wp:posOffset>
                </wp:positionV>
                <wp:extent cx="316950" cy="387384"/>
                <wp:effectExtent l="2858" t="16192" r="9842" b="28893"/>
                <wp:wrapNone/>
                <wp:docPr id="35" name="Isosceles Triangle 3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8569" id="Isosceles Triangle 35" o:spid="_x0000_s1026" type="#_x0000_t5" style="position:absolute;margin-left:377.65pt;margin-top:73.8pt;width:24.95pt;height:30.5pt;rotation:90;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" fillcolor="#fff2cc [663]" strokecolor="black [3213]" strokeweight="1pt"/>
            </w:pict>
          </mc:Fallback>
        </mc:AlternateContent>
      </w:r>
      <w:r w:rsidR="00B90AA6" w:rsidRPr="00FB5A21">
        <w:rPr>
          <w:rFonts w:ascii="Arial" w:eastAsia="Arial" w:hAnsi="Arial" w:cs="Arial"/>
          <w:noProof/>
          <w:sz w:val="28"/>
          <w:szCs w:val="36"/>
          <w:lang w:eastAsia="en-GB"/>
        </w:rPr>
        <mc:AlternateContent>
          <mc:Choice Requires="wps">
            <w:drawing>
              <wp:anchor distT="0" distB="0" distL="114300" distR="114300" simplePos="0" relativeHeight="252000256" behindDoc="0" locked="0" layoutInCell="1" allowOverlap="1" wp14:anchorId="1DAE8F38" wp14:editId="50E96B7A">
                <wp:simplePos x="0" y="0"/>
                <wp:positionH relativeFrom="column">
                  <wp:posOffset>4943020</wp:posOffset>
                </wp:positionH>
                <wp:positionV relativeFrom="paragraph">
                  <wp:posOffset>2691174</wp:posOffset>
                </wp:positionV>
                <wp:extent cx="316865" cy="387350"/>
                <wp:effectExtent l="3810" t="72390" r="46990" b="104140"/>
                <wp:wrapNone/>
                <wp:docPr id="133" name="Isosceles Triangle 13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5D7D" id="Isosceles Triangle 133" o:spid="_x0000_s1026" type="#_x0000_t5" style="position:absolute;margin-left:389.2pt;margin-top:211.9pt;width:24.95pt;height:30.5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" fillcolor="white [3212]" strokecolor="black [3213]" strokeweight="1pt"/>
            </w:pict>
          </mc:Fallback>
        </mc:AlternateContent>
      </w:r>
      <w:r w:rsidR="00622788" w:rsidRPr="00182420">
        <w:rPr>
          <w:rFonts w:ascii="Arial" w:eastAsia="Arial" w:hAnsi="Arial" w:cs="Arial"/>
          <w:color w:val="000000" w:themeColor="text1"/>
          <w:sz w:val="48"/>
          <w:szCs w:val="48"/>
          <w:lang w:val="en-US"/>
        </w:rPr>
        <w:t xml:space="preserve">Similarly, Derbyshire CIL supported disabled people with information, peer support, housing, personal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344320" behindDoc="0" locked="0" layoutInCell="1" allowOverlap="1" wp14:anchorId="55F6F5FA" wp14:editId="5EB20229">
                <wp:simplePos x="0" y="0"/>
                <wp:positionH relativeFrom="column">
                  <wp:posOffset>-566739</wp:posOffset>
                </wp:positionH>
                <wp:positionV relativeFrom="paragraph">
                  <wp:posOffset>71438</wp:posOffset>
                </wp:positionV>
                <wp:extent cx="316950" cy="387384"/>
                <wp:effectExtent l="2858" t="16192" r="9842" b="28893"/>
                <wp:wrapNone/>
                <wp:docPr id="34" name="Isosceles Triangle 3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4AB6A" id="Isosceles Triangle 34" o:spid="_x0000_s1026" type="#_x0000_t5" style="position:absolute;margin-left:-44.65pt;margin-top:5.65pt;width:24.95pt;height:30.5pt;rotation:90;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assistance, aids and adaptations, </w:t>
      </w:r>
      <w:proofErr w:type="gramStart"/>
      <w:r w:rsidR="00622788" w:rsidRPr="00182420">
        <w:rPr>
          <w:rFonts w:ascii="Arial" w:eastAsia="Arial" w:hAnsi="Arial" w:cs="Arial"/>
          <w:color w:val="000000" w:themeColor="text1"/>
          <w:sz w:val="48"/>
          <w:szCs w:val="48"/>
          <w:lang w:val="en-US"/>
        </w:rPr>
        <w:t>transport</w:t>
      </w:r>
      <w:proofErr w:type="gramEnd"/>
      <w:r w:rsidR="00622788" w:rsidRPr="00182420">
        <w:rPr>
          <w:rFonts w:ascii="Arial" w:eastAsia="Arial" w:hAnsi="Arial" w:cs="Arial"/>
          <w:color w:val="000000" w:themeColor="text1"/>
          <w:sz w:val="48"/>
          <w:szCs w:val="48"/>
          <w:lang w:val="en-US"/>
        </w:rPr>
        <w:t xml:space="preserve"> and environmental access. These became known as the ‘Derbyshire Seven Basic Needs’, and have continued to be </w:t>
      </w:r>
    </w:p>
    <w:p w14:paraId="3F6D1CB8" w14:textId="77777777" w:rsidR="004E0816" w:rsidRDefault="004E0816" w:rsidP="00622788">
      <w:pPr>
        <w:spacing w:after="0"/>
        <w:rPr>
          <w:rFonts w:ascii="Arial" w:eastAsia="Arial" w:hAnsi="Arial" w:cs="Arial"/>
          <w:color w:val="000000" w:themeColor="text1"/>
          <w:sz w:val="48"/>
          <w:szCs w:val="48"/>
          <w:lang w:val="en-US"/>
        </w:rPr>
      </w:pPr>
    </w:p>
    <w:p w14:paraId="5C85EF85" w14:textId="2077B895" w:rsidR="00622788" w:rsidRPr="00B90AA6"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used by CILs and Disabled People’s </w:t>
      </w:r>
      <w:proofErr w:type="spellStart"/>
      <w:r w:rsidRPr="00182420">
        <w:rPr>
          <w:rFonts w:ascii="Arial" w:eastAsia="Arial" w:hAnsi="Arial" w:cs="Arial"/>
          <w:color w:val="000000" w:themeColor="text1"/>
          <w:sz w:val="48"/>
          <w:szCs w:val="48"/>
          <w:lang w:val="en-US"/>
        </w:rPr>
        <w:t>Organisations</w:t>
      </w:r>
      <w:proofErr w:type="spellEnd"/>
      <w:r w:rsidRPr="00182420">
        <w:rPr>
          <w:rFonts w:ascii="Arial" w:eastAsia="Arial" w:hAnsi="Arial" w:cs="Arial"/>
          <w:color w:val="000000" w:themeColor="text1"/>
          <w:sz w:val="48"/>
          <w:szCs w:val="48"/>
          <w:lang w:val="en-US"/>
        </w:rPr>
        <w:t>.</w:t>
      </w:r>
    </w:p>
    <w:p w14:paraId="7BAFEC94" w14:textId="77777777" w:rsidR="008A6E5B"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On loan from </w:t>
      </w:r>
    </w:p>
    <w:p w14:paraId="2C0D7648" w14:textId="68AE2435"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Disabled People’s Archive</w:t>
      </w:r>
    </w:p>
    <w:p w14:paraId="37213A86" w14:textId="20D5E6A3" w:rsidR="002714F6" w:rsidRPr="00182420" w:rsidRDefault="002714F6" w:rsidP="00622788">
      <w:pPr>
        <w:spacing w:after="0" w:line="240" w:lineRule="auto"/>
        <w:rPr>
          <w:rStyle w:val="None"/>
          <w:rFonts w:ascii="Arial" w:eastAsia="Arial" w:hAnsi="Arial" w:cs="Arial"/>
          <w:color w:val="000000" w:themeColor="text1"/>
          <w:sz w:val="48"/>
          <w:szCs w:val="48"/>
          <w:lang w:val="en-US"/>
        </w:rPr>
      </w:pPr>
    </w:p>
    <w:p w14:paraId="033B2160" w14:textId="4187482C" w:rsidR="00622788" w:rsidRPr="008A6E5B" w:rsidRDefault="00B62D4F" w:rsidP="00622788">
      <w:pPr>
        <w:spacing w:after="0" w:line="240" w:lineRule="auto"/>
        <w:rPr>
          <w:rStyle w:val="None"/>
          <w:rFonts w:ascii="Arial" w:eastAsia="Arial" w:hAnsi="Arial" w:cs="Arial"/>
          <w:color w:val="000000" w:themeColor="text1"/>
          <w:sz w:val="52"/>
          <w:szCs w:val="52"/>
          <w:lang w:val="en-US"/>
        </w:rPr>
      </w:pPr>
      <w:r w:rsidRPr="008A6E5B">
        <w:rPr>
          <w:rStyle w:val="None"/>
          <w:rFonts w:ascii="Arial" w:eastAsia="Arial" w:hAnsi="Arial" w:cs="Arial"/>
          <w:color w:val="000000" w:themeColor="text1"/>
          <w:sz w:val="52"/>
          <w:szCs w:val="52"/>
          <w:lang w:val="en-US"/>
        </w:rPr>
        <w:t>[</w:t>
      </w:r>
      <w:r w:rsidR="00622788" w:rsidRPr="008A6E5B">
        <w:rPr>
          <w:rStyle w:val="None"/>
          <w:rFonts w:ascii="Arial" w:eastAsia="Arial" w:hAnsi="Arial" w:cs="Arial"/>
          <w:color w:val="000000" w:themeColor="text1"/>
          <w:sz w:val="52"/>
          <w:szCs w:val="52"/>
          <w:lang w:val="en-US"/>
        </w:rPr>
        <w:t>Object description</w:t>
      </w:r>
      <w:r w:rsidRPr="008A6E5B">
        <w:rPr>
          <w:rStyle w:val="None"/>
          <w:rFonts w:ascii="Arial" w:eastAsia="Arial" w:hAnsi="Arial" w:cs="Arial"/>
          <w:color w:val="000000" w:themeColor="text1"/>
          <w:sz w:val="52"/>
          <w:szCs w:val="52"/>
          <w:lang w:val="en-US"/>
        </w:rPr>
        <w:t>]</w:t>
      </w:r>
    </w:p>
    <w:p w14:paraId="0E7C1ED1" w14:textId="63D5D8CB" w:rsidR="00622788" w:rsidRPr="00182420" w:rsidRDefault="00622788" w:rsidP="00622788">
      <w:pPr>
        <w:spacing w:after="0" w:line="240" w:lineRule="auto"/>
        <w:rPr>
          <w:rFonts w:ascii="Arial" w:eastAsia="Arial" w:hAnsi="Arial" w:cs="Arial"/>
          <w:color w:val="000000" w:themeColor="text1"/>
          <w:sz w:val="48"/>
          <w:szCs w:val="48"/>
        </w:rPr>
      </w:pPr>
      <w:r w:rsidRPr="00182420">
        <w:rPr>
          <w:rFonts w:ascii="Arial" w:hAnsi="Arial" w:cs="Arial"/>
          <w:sz w:val="48"/>
          <w:szCs w:val="48"/>
        </w:rPr>
        <w:t>A4 document printed on green paper. The cover reads ‘SOURCE BOOK TOWARDS INDEPENDENT LIVING, CARE SUPPORT IDEAS’ followed by the HCIL logo.</w:t>
      </w:r>
    </w:p>
    <w:p w14:paraId="69C490CF" w14:textId="742671EF" w:rsidR="00622788" w:rsidRPr="00182420" w:rsidRDefault="00622788" w:rsidP="00622788">
      <w:pPr>
        <w:spacing w:after="0"/>
        <w:rPr>
          <w:rFonts w:ascii="Arial" w:eastAsia="Arial" w:hAnsi="Arial" w:cs="Arial"/>
          <w:color w:val="000000" w:themeColor="text1"/>
          <w:sz w:val="48"/>
          <w:szCs w:val="48"/>
          <w:lang w:val="en-US"/>
        </w:rPr>
      </w:pPr>
    </w:p>
    <w:p w14:paraId="473CDCF5" w14:textId="7BC2F078" w:rsidR="001B298F" w:rsidRDefault="001B298F" w:rsidP="00622788">
      <w:pPr>
        <w:spacing w:after="0"/>
        <w:rPr>
          <w:rFonts w:ascii="Arial" w:eastAsia="Arial" w:hAnsi="Arial" w:cs="Arial"/>
          <w:b/>
          <w:bCs/>
          <w:color w:val="000000" w:themeColor="text1"/>
          <w:sz w:val="48"/>
          <w:szCs w:val="48"/>
          <w:lang w:val="en-US"/>
        </w:rPr>
      </w:pPr>
    </w:p>
    <w:p w14:paraId="26571275" w14:textId="77777777" w:rsidR="009875D2" w:rsidRDefault="009875D2" w:rsidP="00622788">
      <w:pPr>
        <w:spacing w:after="0"/>
        <w:rPr>
          <w:rFonts w:ascii="Arial" w:eastAsia="Arial" w:hAnsi="Arial" w:cs="Arial"/>
          <w:b/>
          <w:bCs/>
          <w:color w:val="000000" w:themeColor="text1"/>
          <w:sz w:val="48"/>
          <w:szCs w:val="48"/>
          <w:lang w:val="en-US"/>
        </w:rPr>
      </w:pPr>
    </w:p>
    <w:p w14:paraId="46D86ED7" w14:textId="77777777" w:rsidR="009875D2" w:rsidRDefault="009875D2" w:rsidP="00622788">
      <w:pPr>
        <w:spacing w:after="0"/>
        <w:rPr>
          <w:rFonts w:ascii="Arial" w:eastAsia="Arial" w:hAnsi="Arial" w:cs="Arial"/>
          <w:b/>
          <w:bCs/>
          <w:color w:val="000000" w:themeColor="text1"/>
          <w:sz w:val="48"/>
          <w:szCs w:val="48"/>
          <w:lang w:val="en-US"/>
        </w:rPr>
      </w:pPr>
    </w:p>
    <w:p w14:paraId="27D2CE39" w14:textId="77777777" w:rsidR="009875D2" w:rsidRDefault="009875D2" w:rsidP="00622788">
      <w:pPr>
        <w:spacing w:after="0"/>
        <w:rPr>
          <w:rFonts w:ascii="Arial" w:eastAsia="Arial" w:hAnsi="Arial" w:cs="Arial"/>
          <w:b/>
          <w:bCs/>
          <w:color w:val="000000" w:themeColor="text1"/>
          <w:sz w:val="48"/>
          <w:szCs w:val="48"/>
          <w:lang w:val="en-US"/>
        </w:rPr>
      </w:pPr>
    </w:p>
    <w:p w14:paraId="35D1F01F" w14:textId="77777777" w:rsidR="009875D2" w:rsidRDefault="009875D2" w:rsidP="00622788">
      <w:pPr>
        <w:spacing w:after="0"/>
        <w:rPr>
          <w:rFonts w:ascii="Arial" w:eastAsia="Arial" w:hAnsi="Arial" w:cs="Arial"/>
          <w:b/>
          <w:bCs/>
          <w:color w:val="000000" w:themeColor="text1"/>
          <w:sz w:val="48"/>
          <w:szCs w:val="48"/>
          <w:lang w:val="en-US"/>
        </w:rPr>
      </w:pPr>
    </w:p>
    <w:p w14:paraId="19DAA865" w14:textId="5D3E305B" w:rsidR="008A6E5B" w:rsidRDefault="00622788" w:rsidP="00622788">
      <w:pPr>
        <w:spacing w:after="0"/>
        <w:rPr>
          <w:rFonts w:ascii="Arial" w:eastAsia="Arial" w:hAnsi="Arial" w:cs="Arial"/>
          <w:b/>
          <w:bCs/>
          <w:color w:val="000000" w:themeColor="text1"/>
          <w:sz w:val="52"/>
          <w:szCs w:val="52"/>
          <w:lang w:val="en-US"/>
        </w:rPr>
      </w:pPr>
      <w:r w:rsidRPr="008A6E5B">
        <w:rPr>
          <w:rFonts w:ascii="Arial" w:eastAsia="Arial" w:hAnsi="Arial" w:cs="Arial"/>
          <w:b/>
          <w:bCs/>
          <w:color w:val="000000" w:themeColor="text1"/>
          <w:sz w:val="52"/>
          <w:szCs w:val="52"/>
          <w:lang w:val="en-US"/>
        </w:rPr>
        <w:lastRenderedPageBreak/>
        <w:t xml:space="preserve">Lorina Bulwer sampler, </w:t>
      </w:r>
    </w:p>
    <w:p w14:paraId="34F453AE" w14:textId="61DDED04" w:rsidR="00622788" w:rsidRPr="008A6E5B" w:rsidRDefault="00622788" w:rsidP="00622788">
      <w:pPr>
        <w:spacing w:after="0"/>
        <w:rPr>
          <w:rFonts w:ascii="Arial" w:eastAsia="Arial" w:hAnsi="Arial" w:cs="Arial"/>
          <w:b/>
          <w:bCs/>
          <w:color w:val="000000" w:themeColor="text1"/>
          <w:sz w:val="52"/>
          <w:szCs w:val="52"/>
        </w:rPr>
      </w:pPr>
      <w:r w:rsidRPr="008A6E5B">
        <w:rPr>
          <w:rFonts w:ascii="Arial" w:eastAsia="Arial" w:hAnsi="Arial" w:cs="Arial"/>
          <w:b/>
          <w:bCs/>
          <w:color w:val="000000" w:themeColor="text1"/>
          <w:sz w:val="52"/>
          <w:szCs w:val="52"/>
          <w:lang w:val="en-US"/>
        </w:rPr>
        <w:t>late 1800s</w:t>
      </w:r>
    </w:p>
    <w:p w14:paraId="1C3B0511" w14:textId="3A8CF092" w:rsidR="00622788"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Lorina Bulwer was a British needleworker who created embroidered works whilst imprisoned in Great Yarmouth Workhouse during the late 1800s.</w:t>
      </w:r>
    </w:p>
    <w:p w14:paraId="1F3E2243" w14:textId="05AC0887" w:rsidR="00622788" w:rsidRPr="00182420" w:rsidRDefault="00622788" w:rsidP="00622788">
      <w:pPr>
        <w:spacing w:after="0"/>
        <w:rPr>
          <w:rFonts w:ascii="Arial" w:eastAsia="Arial" w:hAnsi="Arial" w:cs="Arial"/>
          <w:color w:val="000000" w:themeColor="text1"/>
          <w:sz w:val="48"/>
          <w:szCs w:val="48"/>
        </w:rPr>
      </w:pPr>
    </w:p>
    <w:p w14:paraId="2DB529F3" w14:textId="2BF0FC61" w:rsidR="00622788"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These works can read as letters of protest or outrage at the conditions of her imprisonment in the workhouse.</w:t>
      </w:r>
    </w:p>
    <w:p w14:paraId="1A171F4E" w14:textId="77777777" w:rsidR="00622788" w:rsidRPr="00182420" w:rsidRDefault="00622788" w:rsidP="00622788">
      <w:pPr>
        <w:spacing w:after="0"/>
        <w:rPr>
          <w:rFonts w:ascii="Arial" w:eastAsia="Arial" w:hAnsi="Arial" w:cs="Arial"/>
          <w:color w:val="000000" w:themeColor="text1"/>
          <w:sz w:val="48"/>
          <w:szCs w:val="48"/>
        </w:rPr>
      </w:pPr>
    </w:p>
    <w:p w14:paraId="0418A684"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 xml:space="preserve">This small, square sampler features hand-stitched words that are all in capital letters, and two male figures appliquéd in the </w:t>
      </w:r>
      <w:proofErr w:type="spellStart"/>
      <w:r w:rsidRPr="00182420">
        <w:rPr>
          <w:rFonts w:ascii="Arial" w:eastAsia="Arial" w:hAnsi="Arial" w:cs="Arial"/>
          <w:color w:val="000000" w:themeColor="text1"/>
          <w:sz w:val="48"/>
          <w:szCs w:val="48"/>
          <w:lang w:val="en-US"/>
        </w:rPr>
        <w:t>centre</w:t>
      </w:r>
      <w:proofErr w:type="spellEnd"/>
      <w:r w:rsidRPr="00182420">
        <w:rPr>
          <w:rFonts w:ascii="Arial" w:eastAsia="Arial" w:hAnsi="Arial" w:cs="Arial"/>
          <w:color w:val="000000" w:themeColor="text1"/>
          <w:sz w:val="48"/>
          <w:szCs w:val="48"/>
          <w:lang w:val="en-US"/>
        </w:rPr>
        <w:t>.</w:t>
      </w:r>
    </w:p>
    <w:p w14:paraId="6640E5F2" w14:textId="77777777" w:rsidR="008A6E5B"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On loan from </w:t>
      </w:r>
    </w:p>
    <w:p w14:paraId="0C6D6EA1" w14:textId="4BF5D513" w:rsidR="00622788" w:rsidRPr="00182420" w:rsidRDefault="00036890" w:rsidP="00622788">
      <w:pPr>
        <w:spacing w:after="0"/>
        <w:rPr>
          <w:rFonts w:ascii="Arial" w:eastAsia="Arial" w:hAnsi="Arial" w:cs="Arial"/>
          <w:color w:val="000000" w:themeColor="text1"/>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04352" behindDoc="0" locked="0" layoutInCell="1" allowOverlap="1" wp14:anchorId="0187B6D5" wp14:editId="0FE30160">
                <wp:simplePos x="0" y="0"/>
                <wp:positionH relativeFrom="column">
                  <wp:posOffset>4600963</wp:posOffset>
                </wp:positionH>
                <wp:positionV relativeFrom="paragraph">
                  <wp:posOffset>170816</wp:posOffset>
                </wp:positionV>
                <wp:extent cx="316865" cy="387350"/>
                <wp:effectExtent l="2858" t="16192" r="9842" b="28893"/>
                <wp:wrapNone/>
                <wp:docPr id="135" name="Isosceles Triangle 13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2992A" id="Isosceles Triangle 135" o:spid="_x0000_s1026" type="#_x0000_t5" style="position:absolute;margin-left:362.3pt;margin-top:13.45pt;width:24.95pt;height:30.5pt;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Norfolk Museum Service</w:t>
      </w:r>
    </w:p>
    <w:p w14:paraId="5D39BCDA" w14:textId="77777777" w:rsidR="00622788" w:rsidRPr="00182420" w:rsidRDefault="00622788" w:rsidP="00622788">
      <w:pPr>
        <w:spacing w:after="0"/>
        <w:rPr>
          <w:rFonts w:ascii="Arial" w:eastAsia="Arial" w:hAnsi="Arial" w:cs="Arial"/>
          <w:b/>
          <w:bCs/>
          <w:sz w:val="48"/>
          <w:szCs w:val="48"/>
        </w:rPr>
      </w:pPr>
    </w:p>
    <w:p w14:paraId="56FB24C2" w14:textId="77777777" w:rsidR="009875D2" w:rsidRDefault="009875D2" w:rsidP="00622788">
      <w:pPr>
        <w:spacing w:after="0" w:line="240" w:lineRule="auto"/>
        <w:rPr>
          <w:rStyle w:val="None"/>
          <w:rFonts w:ascii="Arial" w:eastAsia="Arial" w:hAnsi="Arial" w:cs="Arial"/>
          <w:color w:val="000000" w:themeColor="text1"/>
          <w:sz w:val="52"/>
          <w:szCs w:val="52"/>
          <w:lang w:val="en-US"/>
        </w:rPr>
      </w:pPr>
    </w:p>
    <w:p w14:paraId="43CB6D57" w14:textId="77777777" w:rsidR="009875D2" w:rsidRDefault="009875D2" w:rsidP="00622788">
      <w:pPr>
        <w:spacing w:after="0" w:line="240" w:lineRule="auto"/>
        <w:rPr>
          <w:rStyle w:val="None"/>
          <w:rFonts w:ascii="Arial" w:eastAsia="Arial" w:hAnsi="Arial" w:cs="Arial"/>
          <w:color w:val="000000" w:themeColor="text1"/>
          <w:sz w:val="52"/>
          <w:szCs w:val="52"/>
          <w:lang w:val="en-US"/>
        </w:rPr>
      </w:pPr>
    </w:p>
    <w:p w14:paraId="0B0ED10A" w14:textId="46338085" w:rsidR="00622788" w:rsidRPr="008A6E5B" w:rsidRDefault="00036890" w:rsidP="00622788">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10496" behindDoc="0" locked="0" layoutInCell="1" allowOverlap="1" wp14:anchorId="3BBFFA5D" wp14:editId="0E990A10">
                <wp:simplePos x="0" y="0"/>
                <wp:positionH relativeFrom="column">
                  <wp:posOffset>-485036</wp:posOffset>
                </wp:positionH>
                <wp:positionV relativeFrom="paragraph">
                  <wp:posOffset>57215</wp:posOffset>
                </wp:positionV>
                <wp:extent cx="316865" cy="387350"/>
                <wp:effectExtent l="2858" t="16192" r="9842" b="28893"/>
                <wp:wrapNone/>
                <wp:docPr id="138" name="Isosceles Triangle 13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0733" id="Isosceles Triangle 138" o:spid="_x0000_s1026" type="#_x0000_t5" style="position:absolute;margin-left:-38.2pt;margin-top:4.5pt;width:24.95pt;height:30.5pt;rotation:9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" fillcolor="#fff2cc [663]" strokecolor="black [3213]" strokeweight="1pt"/>
            </w:pict>
          </mc:Fallback>
        </mc:AlternateContent>
      </w:r>
      <w:r w:rsidR="00B62D4F" w:rsidRPr="008A6E5B">
        <w:rPr>
          <w:rStyle w:val="None"/>
          <w:rFonts w:ascii="Arial" w:eastAsia="Arial" w:hAnsi="Arial" w:cs="Arial"/>
          <w:color w:val="000000" w:themeColor="text1"/>
          <w:sz w:val="52"/>
          <w:szCs w:val="52"/>
          <w:lang w:val="en-US"/>
        </w:rPr>
        <w:t>[</w:t>
      </w:r>
      <w:r w:rsidR="00622788" w:rsidRPr="008A6E5B">
        <w:rPr>
          <w:rStyle w:val="None"/>
          <w:rFonts w:ascii="Arial" w:eastAsia="Arial" w:hAnsi="Arial" w:cs="Arial"/>
          <w:color w:val="000000" w:themeColor="text1"/>
          <w:sz w:val="52"/>
          <w:szCs w:val="52"/>
          <w:lang w:val="en-US"/>
        </w:rPr>
        <w:t>Object description</w:t>
      </w:r>
      <w:r w:rsidR="00B62D4F" w:rsidRPr="008A6E5B">
        <w:rPr>
          <w:rStyle w:val="None"/>
          <w:rFonts w:ascii="Arial" w:eastAsia="Arial" w:hAnsi="Arial" w:cs="Arial"/>
          <w:color w:val="000000" w:themeColor="text1"/>
          <w:sz w:val="52"/>
          <w:szCs w:val="52"/>
          <w:lang w:val="en-US"/>
        </w:rPr>
        <w:t>]</w:t>
      </w:r>
    </w:p>
    <w:p w14:paraId="015A9DF4" w14:textId="77777777" w:rsidR="008A6E5B" w:rsidRDefault="00622788" w:rsidP="00622788">
      <w:pPr>
        <w:spacing w:after="0"/>
        <w:rPr>
          <w:rFonts w:ascii="Arial" w:hAnsi="Arial" w:cs="Arial"/>
          <w:sz w:val="48"/>
          <w:szCs w:val="48"/>
        </w:rPr>
      </w:pPr>
      <w:r w:rsidRPr="00182420">
        <w:rPr>
          <w:rFonts w:ascii="Arial" w:hAnsi="Arial" w:cs="Arial"/>
          <w:sz w:val="48"/>
          <w:szCs w:val="48"/>
        </w:rPr>
        <w:t>Handmade embroidered fabric sampler measuring</w:t>
      </w:r>
      <w:r w:rsidR="006F34D7" w:rsidRPr="00182420">
        <w:rPr>
          <w:rFonts w:ascii="Arial" w:hAnsi="Arial" w:cs="Arial"/>
          <w:sz w:val="48"/>
          <w:szCs w:val="48"/>
        </w:rPr>
        <w:t xml:space="preserve"> </w:t>
      </w:r>
    </w:p>
    <w:p w14:paraId="21A884F3" w14:textId="2E6B1AEB" w:rsidR="008A6E5B" w:rsidRDefault="00622788" w:rsidP="009310B0">
      <w:pPr>
        <w:spacing w:after="0"/>
        <w:rPr>
          <w:rFonts w:ascii="Arial" w:hAnsi="Arial" w:cs="Arial"/>
          <w:sz w:val="48"/>
          <w:szCs w:val="48"/>
        </w:rPr>
      </w:pPr>
      <w:r w:rsidRPr="00182420">
        <w:rPr>
          <w:rFonts w:ascii="Arial" w:hAnsi="Arial" w:cs="Arial"/>
          <w:sz w:val="48"/>
          <w:szCs w:val="48"/>
        </w:rPr>
        <w:t xml:space="preserve">210mm x 210mm. Two figures wearing suits are stood facing each other. Both have one arm in the air and one down on a diagonal towards the other person. The colours used are red, </w:t>
      </w:r>
      <w:proofErr w:type="gramStart"/>
      <w:r w:rsidRPr="00182420">
        <w:rPr>
          <w:rFonts w:ascii="Arial" w:hAnsi="Arial" w:cs="Arial"/>
          <w:sz w:val="48"/>
          <w:szCs w:val="48"/>
        </w:rPr>
        <w:t>pink</w:t>
      </w:r>
      <w:proofErr w:type="gramEnd"/>
      <w:r w:rsidRPr="00182420">
        <w:rPr>
          <w:rFonts w:ascii="Arial" w:hAnsi="Arial" w:cs="Arial"/>
          <w:sz w:val="48"/>
          <w:szCs w:val="48"/>
        </w:rPr>
        <w:t xml:space="preserve"> and beige and there is lots of text stitched all around the figures</w:t>
      </w:r>
      <w:r w:rsidR="00013069" w:rsidRPr="00182420">
        <w:rPr>
          <w:rFonts w:ascii="Arial" w:hAnsi="Arial" w:cs="Arial"/>
          <w:sz w:val="48"/>
          <w:szCs w:val="48"/>
        </w:rPr>
        <w:t>.</w:t>
      </w:r>
      <w:r w:rsidR="008A6E5B" w:rsidRPr="008A6E5B">
        <w:rPr>
          <w:rFonts w:ascii="Arial" w:eastAsia="Arial" w:hAnsi="Arial" w:cs="Arial"/>
          <w:noProof/>
          <w:sz w:val="28"/>
          <w:szCs w:val="36"/>
        </w:rPr>
        <w:t xml:space="preserve"> </w:t>
      </w:r>
      <w:bookmarkStart w:id="2" w:name="_Hlk119275305"/>
    </w:p>
    <w:p w14:paraId="23712435" w14:textId="43B69514" w:rsidR="001B298F" w:rsidRPr="008A6E5B" w:rsidRDefault="009310B0" w:rsidP="009310B0">
      <w:pPr>
        <w:spacing w:after="0"/>
        <w:rPr>
          <w:rFonts w:ascii="Arial" w:hAnsi="Arial" w:cs="Arial"/>
          <w:sz w:val="48"/>
          <w:szCs w:val="48"/>
        </w:rPr>
      </w:pPr>
      <w:r w:rsidRPr="00182420">
        <w:rPr>
          <w:sz w:val="48"/>
          <w:szCs w:val="48"/>
        </w:rPr>
        <w:t xml:space="preserve">On the left </w:t>
      </w:r>
      <w:r w:rsidR="001B298F" w:rsidRPr="00182420">
        <w:rPr>
          <w:sz w:val="48"/>
          <w:szCs w:val="48"/>
        </w:rPr>
        <w:t xml:space="preserve">side </w:t>
      </w:r>
      <w:r w:rsidRPr="00182420">
        <w:rPr>
          <w:sz w:val="48"/>
          <w:szCs w:val="48"/>
        </w:rPr>
        <w:t xml:space="preserve">between the </w:t>
      </w:r>
      <w:r w:rsidR="006F34D7" w:rsidRPr="00182420">
        <w:rPr>
          <w:sz w:val="48"/>
          <w:szCs w:val="48"/>
        </w:rPr>
        <w:t xml:space="preserve">left </w:t>
      </w:r>
      <w:r w:rsidRPr="00182420">
        <w:rPr>
          <w:sz w:val="48"/>
          <w:szCs w:val="48"/>
        </w:rPr>
        <w:t>border and</w:t>
      </w:r>
      <w:r w:rsidR="001B298F" w:rsidRPr="00182420">
        <w:rPr>
          <w:sz w:val="48"/>
          <w:szCs w:val="48"/>
        </w:rPr>
        <w:t xml:space="preserve"> </w:t>
      </w:r>
      <w:r w:rsidRPr="00182420">
        <w:rPr>
          <w:sz w:val="48"/>
          <w:szCs w:val="48"/>
        </w:rPr>
        <w:t xml:space="preserve">figure, two lines </w:t>
      </w:r>
      <w:r w:rsidR="001B298F" w:rsidRPr="00182420">
        <w:rPr>
          <w:sz w:val="48"/>
          <w:szCs w:val="48"/>
        </w:rPr>
        <w:t xml:space="preserve">of vertical text are stitched </w:t>
      </w:r>
      <w:r w:rsidRPr="00182420">
        <w:rPr>
          <w:sz w:val="48"/>
          <w:szCs w:val="48"/>
        </w:rPr>
        <w:t>top to bottom:</w:t>
      </w:r>
    </w:p>
    <w:p w14:paraId="7BF6E62B" w14:textId="2D3DF0BE" w:rsidR="009310B0" w:rsidRPr="00182420" w:rsidRDefault="009310B0" w:rsidP="009310B0">
      <w:pPr>
        <w:spacing w:after="0"/>
        <w:rPr>
          <w:rFonts w:ascii="Arial" w:eastAsia="Times New Roman" w:hAnsi="Arial" w:cs="Arial"/>
          <w:sz w:val="48"/>
          <w:szCs w:val="48"/>
          <w:lang w:val="en-US"/>
        </w:rPr>
      </w:pPr>
      <w:r w:rsidRPr="00182420">
        <w:rPr>
          <w:rFonts w:ascii="Arial" w:hAnsi="Arial" w:cs="Arial"/>
          <w:sz w:val="48"/>
          <w:szCs w:val="48"/>
        </w:rPr>
        <w:t>‘</w:t>
      </w:r>
      <w:r w:rsidR="0080736A" w:rsidRPr="00182420">
        <w:rPr>
          <w:rFonts w:ascii="Arial" w:eastAsia="Times New Roman" w:hAnsi="Arial" w:cs="Arial"/>
          <w:sz w:val="48"/>
          <w:szCs w:val="48"/>
        </w:rPr>
        <w:t>WITH MRS ANNA MARIA YOUNG / AND HER III CHILDREN</w:t>
      </w:r>
      <w:r w:rsidRPr="00182420">
        <w:rPr>
          <w:rFonts w:ascii="Arial" w:eastAsia="Times New Roman" w:hAnsi="Arial" w:cs="Arial"/>
          <w:sz w:val="48"/>
          <w:szCs w:val="48"/>
          <w:lang w:val="en-US"/>
        </w:rPr>
        <w:t xml:space="preserve">’ </w:t>
      </w:r>
    </w:p>
    <w:p w14:paraId="0707BD4E" w14:textId="77777777" w:rsidR="009310B0" w:rsidRPr="00182420" w:rsidRDefault="009310B0" w:rsidP="009310B0">
      <w:pPr>
        <w:spacing w:after="0"/>
        <w:rPr>
          <w:rFonts w:ascii="Arial" w:eastAsia="Times New Roman" w:hAnsi="Arial" w:cs="Arial"/>
          <w:sz w:val="48"/>
          <w:szCs w:val="48"/>
          <w:lang w:val="en-US"/>
        </w:rPr>
      </w:pPr>
    </w:p>
    <w:p w14:paraId="68A85782" w14:textId="5DF47400" w:rsidR="001B298F" w:rsidRPr="00182420" w:rsidRDefault="00036890" w:rsidP="001B298F">
      <w:pPr>
        <w:spacing w:after="0"/>
        <w:rPr>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08448" behindDoc="0" locked="0" layoutInCell="1" allowOverlap="1" wp14:anchorId="71DB9F52" wp14:editId="0FF23984">
                <wp:simplePos x="0" y="0"/>
                <wp:positionH relativeFrom="column">
                  <wp:posOffset>4905056</wp:posOffset>
                </wp:positionH>
                <wp:positionV relativeFrom="paragraph">
                  <wp:posOffset>792261</wp:posOffset>
                </wp:positionV>
                <wp:extent cx="316865" cy="387350"/>
                <wp:effectExtent l="2858" t="16192" r="9842" b="28893"/>
                <wp:wrapNone/>
                <wp:docPr id="137" name="Isosceles Triangle 13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E306D" id="Isosceles Triangle 137" o:spid="_x0000_s1026" type="#_x0000_t5" style="position:absolute;margin-left:386.2pt;margin-top:62.4pt;width:24.95pt;height:30.5pt;rotation:9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" fillcolor="#fff2cc [663]" strokecolor="black [3213]" strokeweight="1pt"/>
            </w:pict>
          </mc:Fallback>
        </mc:AlternateContent>
      </w:r>
      <w:r w:rsidR="009310B0" w:rsidRPr="00182420">
        <w:rPr>
          <w:sz w:val="48"/>
          <w:szCs w:val="48"/>
        </w:rPr>
        <w:t>Central</w:t>
      </w:r>
      <w:r w:rsidR="006F34D7" w:rsidRPr="00182420">
        <w:rPr>
          <w:sz w:val="48"/>
          <w:szCs w:val="48"/>
        </w:rPr>
        <w:t xml:space="preserve"> between the two figures,</w:t>
      </w:r>
      <w:r w:rsidR="009310B0" w:rsidRPr="00182420">
        <w:rPr>
          <w:sz w:val="48"/>
          <w:szCs w:val="48"/>
        </w:rPr>
        <w:t xml:space="preserve"> </w:t>
      </w:r>
      <w:r w:rsidR="001B298F" w:rsidRPr="00182420">
        <w:rPr>
          <w:sz w:val="48"/>
          <w:szCs w:val="48"/>
        </w:rPr>
        <w:t xml:space="preserve">is a </w:t>
      </w:r>
      <w:r w:rsidR="009310B0" w:rsidRPr="00182420">
        <w:rPr>
          <w:sz w:val="48"/>
          <w:szCs w:val="48"/>
        </w:rPr>
        <w:t>block of</w:t>
      </w:r>
      <w:r w:rsidR="001B298F" w:rsidRPr="00182420">
        <w:rPr>
          <w:sz w:val="48"/>
          <w:szCs w:val="48"/>
        </w:rPr>
        <w:t xml:space="preserve"> horizontal</w:t>
      </w:r>
      <w:r w:rsidR="009310B0" w:rsidRPr="00182420">
        <w:rPr>
          <w:sz w:val="48"/>
          <w:szCs w:val="48"/>
        </w:rPr>
        <w:t xml:space="preserve"> text </w:t>
      </w:r>
      <w:r w:rsidR="001B298F" w:rsidRPr="00182420">
        <w:rPr>
          <w:sz w:val="48"/>
          <w:szCs w:val="48"/>
        </w:rPr>
        <w:t xml:space="preserve">stitched </w:t>
      </w:r>
      <w:r w:rsidR="009310B0" w:rsidRPr="00182420">
        <w:rPr>
          <w:sz w:val="48"/>
          <w:szCs w:val="48"/>
        </w:rPr>
        <w:t>in lines</w:t>
      </w:r>
      <w:r w:rsidR="001B298F" w:rsidRPr="00182420">
        <w:rPr>
          <w:sz w:val="48"/>
          <w:szCs w:val="48"/>
        </w:rPr>
        <w:t xml:space="preserve">: </w:t>
      </w:r>
    </w:p>
    <w:p w14:paraId="4A3A0A8D" w14:textId="77777777" w:rsidR="006F34D7" w:rsidRPr="00182420" w:rsidRDefault="006F34D7" w:rsidP="001B298F">
      <w:pPr>
        <w:spacing w:after="0"/>
        <w:rPr>
          <w:sz w:val="48"/>
          <w:szCs w:val="48"/>
        </w:rPr>
      </w:pPr>
    </w:p>
    <w:p w14:paraId="00BD42CA" w14:textId="2007828C" w:rsidR="009310B0" w:rsidRPr="00182420" w:rsidRDefault="00036890" w:rsidP="001B298F">
      <w:pPr>
        <w:spacing w:after="0"/>
        <w:rPr>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14592" behindDoc="0" locked="0" layoutInCell="1" allowOverlap="1" wp14:anchorId="684A7D7B" wp14:editId="243BB1F3">
                <wp:simplePos x="0" y="0"/>
                <wp:positionH relativeFrom="column">
                  <wp:posOffset>-590149</wp:posOffset>
                </wp:positionH>
                <wp:positionV relativeFrom="paragraph">
                  <wp:posOffset>64977</wp:posOffset>
                </wp:positionV>
                <wp:extent cx="316865" cy="387350"/>
                <wp:effectExtent l="2858" t="16192" r="9842" b="28893"/>
                <wp:wrapNone/>
                <wp:docPr id="140" name="Isosceles Triangle 14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59045" id="Isosceles Triangle 140" o:spid="_x0000_s1026" type="#_x0000_t5" style="position:absolute;margin-left:-46.45pt;margin-top:5.1pt;width:24.95pt;height:30.5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" fillcolor="#fff2cc [663]" strokecolor="black [3213]" strokeweight="1pt"/>
            </w:pict>
          </mc:Fallback>
        </mc:AlternateContent>
      </w:r>
      <w:r w:rsidR="001B298F" w:rsidRPr="00182420">
        <w:rPr>
          <w:rFonts w:ascii="Arial" w:eastAsia="Times New Roman" w:hAnsi="Arial" w:cs="Arial"/>
          <w:sz w:val="48"/>
          <w:szCs w:val="48"/>
          <w:lang w:val="en-US"/>
        </w:rPr>
        <w:t>‘</w:t>
      </w:r>
      <w:r w:rsidR="0080736A" w:rsidRPr="00182420">
        <w:rPr>
          <w:rFonts w:ascii="Arial" w:eastAsia="Times New Roman" w:hAnsi="Arial" w:cs="Arial"/>
          <w:sz w:val="48"/>
          <w:szCs w:val="48"/>
        </w:rPr>
        <w:t>AH PALMER</w:t>
      </w:r>
      <w:r w:rsidR="009310B0" w:rsidRPr="00182420">
        <w:rPr>
          <w:rFonts w:ascii="Arial" w:eastAsia="Times New Roman" w:hAnsi="Arial" w:cs="Arial"/>
          <w:sz w:val="48"/>
          <w:szCs w:val="48"/>
          <w:lang w:val="en-US"/>
        </w:rPr>
        <w:t xml:space="preserve"> /</w:t>
      </w:r>
      <w:r w:rsidR="0080736A" w:rsidRPr="00182420">
        <w:rPr>
          <w:rFonts w:ascii="Arial" w:eastAsia="Times New Roman" w:hAnsi="Arial" w:cs="Arial"/>
          <w:sz w:val="48"/>
          <w:szCs w:val="48"/>
        </w:rPr>
        <w:t xml:space="preserve"> UPS AND DOWNS / FAME ALSO / BASTARD SEAR / DAN MEADOWS / F. BURTON J. RILEY / OLD HARRIET SEWARD / TUNBRIDGES / TAYLORS OF / CHIPPENHAM / CAMBS</w:t>
      </w:r>
      <w:r w:rsidR="001B298F" w:rsidRPr="00182420">
        <w:rPr>
          <w:rFonts w:ascii="Arial" w:eastAsia="Times New Roman" w:hAnsi="Arial" w:cs="Arial"/>
          <w:sz w:val="48"/>
          <w:szCs w:val="48"/>
          <w:lang w:val="en-US"/>
        </w:rPr>
        <w:t>’</w:t>
      </w:r>
      <w:r w:rsidR="0080736A" w:rsidRPr="00182420">
        <w:rPr>
          <w:rFonts w:ascii="Arial" w:eastAsia="Times New Roman" w:hAnsi="Arial" w:cs="Arial"/>
          <w:sz w:val="48"/>
          <w:szCs w:val="48"/>
        </w:rPr>
        <w:t xml:space="preserve"> </w:t>
      </w:r>
    </w:p>
    <w:p w14:paraId="6BEF6F4D" w14:textId="77777777" w:rsidR="009310B0" w:rsidRPr="00182420" w:rsidRDefault="009310B0" w:rsidP="0080736A">
      <w:pPr>
        <w:spacing w:after="0" w:line="240" w:lineRule="auto"/>
        <w:rPr>
          <w:sz w:val="48"/>
          <w:szCs w:val="48"/>
        </w:rPr>
      </w:pPr>
    </w:p>
    <w:p w14:paraId="18DAB3E1" w14:textId="7F3A8682" w:rsidR="001B298F" w:rsidRPr="00182420" w:rsidRDefault="001B298F" w:rsidP="0080736A">
      <w:pPr>
        <w:spacing w:after="0" w:line="240" w:lineRule="auto"/>
        <w:rPr>
          <w:rFonts w:ascii="Arial" w:eastAsia="Times New Roman" w:hAnsi="Arial" w:cs="Arial"/>
          <w:sz w:val="48"/>
          <w:szCs w:val="48"/>
          <w:lang w:val="en-US"/>
        </w:rPr>
      </w:pPr>
      <w:r w:rsidRPr="00182420">
        <w:rPr>
          <w:sz w:val="48"/>
          <w:szCs w:val="48"/>
        </w:rPr>
        <w:t>O</w:t>
      </w:r>
      <w:r w:rsidR="009310B0" w:rsidRPr="00182420">
        <w:rPr>
          <w:sz w:val="48"/>
          <w:szCs w:val="48"/>
        </w:rPr>
        <w:t xml:space="preserve">n the right </w:t>
      </w:r>
      <w:r w:rsidRPr="00182420">
        <w:rPr>
          <w:sz w:val="48"/>
          <w:szCs w:val="48"/>
        </w:rPr>
        <w:t xml:space="preserve">between the </w:t>
      </w:r>
      <w:r w:rsidR="006F34D7" w:rsidRPr="00182420">
        <w:rPr>
          <w:sz w:val="48"/>
          <w:szCs w:val="48"/>
        </w:rPr>
        <w:t>right border</w:t>
      </w:r>
      <w:r w:rsidRPr="00182420">
        <w:rPr>
          <w:sz w:val="48"/>
          <w:szCs w:val="48"/>
        </w:rPr>
        <w:t xml:space="preserve"> and </w:t>
      </w:r>
      <w:r w:rsidR="006F34D7" w:rsidRPr="00182420">
        <w:rPr>
          <w:sz w:val="48"/>
          <w:szCs w:val="48"/>
        </w:rPr>
        <w:t>figure</w:t>
      </w:r>
      <w:r w:rsidRPr="00182420">
        <w:rPr>
          <w:sz w:val="48"/>
          <w:szCs w:val="48"/>
        </w:rPr>
        <w:t xml:space="preserve"> another block of horizontal text stitched in lines:</w:t>
      </w:r>
      <w:r w:rsidRPr="00182420">
        <w:rPr>
          <w:rFonts w:ascii="Arial" w:eastAsia="Times New Roman" w:hAnsi="Arial" w:cs="Arial"/>
          <w:sz w:val="48"/>
          <w:szCs w:val="48"/>
          <w:lang w:val="en-US"/>
        </w:rPr>
        <w:t xml:space="preserve"> </w:t>
      </w:r>
    </w:p>
    <w:p w14:paraId="1738D086" w14:textId="77777777" w:rsidR="006F34D7" w:rsidRPr="00182420" w:rsidRDefault="006F34D7" w:rsidP="0080736A">
      <w:pPr>
        <w:spacing w:after="0" w:line="240" w:lineRule="auto"/>
        <w:rPr>
          <w:rFonts w:ascii="Arial" w:eastAsia="Times New Roman" w:hAnsi="Arial" w:cs="Arial"/>
          <w:sz w:val="48"/>
          <w:szCs w:val="48"/>
          <w:lang w:val="en-US"/>
        </w:rPr>
      </w:pPr>
    </w:p>
    <w:p w14:paraId="5E24E846" w14:textId="03472C0E" w:rsidR="009310B0" w:rsidRPr="00182420" w:rsidRDefault="00036890" w:rsidP="0080736A">
      <w:pPr>
        <w:spacing w:after="0" w:line="240" w:lineRule="auto"/>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12544" behindDoc="0" locked="0" layoutInCell="1" allowOverlap="1" wp14:anchorId="2D2D6D33" wp14:editId="490BF190">
                <wp:simplePos x="0" y="0"/>
                <wp:positionH relativeFrom="column">
                  <wp:posOffset>4728210</wp:posOffset>
                </wp:positionH>
                <wp:positionV relativeFrom="paragraph">
                  <wp:posOffset>1640840</wp:posOffset>
                </wp:positionV>
                <wp:extent cx="316865" cy="387350"/>
                <wp:effectExtent l="2858" t="16192" r="9842" b="28893"/>
                <wp:wrapNone/>
                <wp:docPr id="139" name="Isosceles Triangle 13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E7EE" id="Isosceles Triangle 139" o:spid="_x0000_s1026" type="#_x0000_t5" style="position:absolute;margin-left:372.3pt;margin-top:129.2pt;width:24.95pt;height:30.5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" fillcolor="#fff2cc [663]" strokecolor="black [3213]" strokeweight="1pt"/>
            </w:pict>
          </mc:Fallback>
        </mc:AlternateContent>
      </w:r>
      <w:r w:rsidR="001B298F" w:rsidRPr="00182420">
        <w:rPr>
          <w:rFonts w:ascii="Arial" w:eastAsia="Times New Roman" w:hAnsi="Arial" w:cs="Arial"/>
          <w:sz w:val="48"/>
          <w:szCs w:val="48"/>
          <w:lang w:val="en-US"/>
        </w:rPr>
        <w:t>‘</w:t>
      </w:r>
      <w:r w:rsidR="0080736A" w:rsidRPr="00182420">
        <w:rPr>
          <w:rFonts w:ascii="Arial" w:eastAsia="Times New Roman" w:hAnsi="Arial" w:cs="Arial"/>
          <w:sz w:val="48"/>
          <w:szCs w:val="48"/>
        </w:rPr>
        <w:t>HURRAH / HOW / LONG / HAVE / YOU / BEEN ON / INTIMATE / TERMS / WITH / CROSSLEY / OF / SOMER / LEY / TON / PARK / AND / ROUND / ABOUTS</w:t>
      </w:r>
      <w:r w:rsidR="001B298F" w:rsidRPr="00182420">
        <w:rPr>
          <w:rFonts w:ascii="Arial" w:eastAsia="Times New Roman" w:hAnsi="Arial" w:cs="Arial"/>
          <w:sz w:val="48"/>
          <w:szCs w:val="48"/>
          <w:lang w:val="en-US"/>
        </w:rPr>
        <w:t>’</w:t>
      </w:r>
    </w:p>
    <w:p w14:paraId="0C83AF4E" w14:textId="4F7CBFA3" w:rsidR="009310B0" w:rsidRPr="00182420" w:rsidRDefault="009310B0">
      <w:pPr>
        <w:spacing w:after="0" w:line="240" w:lineRule="auto"/>
        <w:rPr>
          <w:rFonts w:ascii="Arial" w:eastAsia="Times New Roman" w:hAnsi="Arial" w:cs="Arial"/>
          <w:sz w:val="48"/>
          <w:szCs w:val="48"/>
        </w:rPr>
      </w:pPr>
      <w:r w:rsidRPr="00182420">
        <w:rPr>
          <w:rFonts w:ascii="Arial" w:eastAsia="Times New Roman" w:hAnsi="Arial" w:cs="Arial"/>
          <w:sz w:val="48"/>
          <w:szCs w:val="48"/>
        </w:rPr>
        <w:br w:type="page"/>
      </w:r>
    </w:p>
    <w:bookmarkEnd w:id="2"/>
    <w:p w14:paraId="464D9BB5" w14:textId="77777777" w:rsidR="0080736A" w:rsidRPr="00182420" w:rsidRDefault="0080736A" w:rsidP="00622788">
      <w:pPr>
        <w:spacing w:after="0"/>
        <w:rPr>
          <w:rFonts w:ascii="Arial" w:hAnsi="Arial" w:cs="Arial"/>
          <w:sz w:val="48"/>
          <w:szCs w:val="48"/>
        </w:rPr>
        <w:sectPr w:rsidR="0080736A" w:rsidRPr="00182420" w:rsidSect="00536234">
          <w:headerReference w:type="even" r:id="rId22"/>
          <w:headerReference w:type="default" r:id="rId23"/>
          <w:pgSz w:w="11906" w:h="16838"/>
          <w:pgMar w:top="1440" w:right="1985" w:bottom="1440" w:left="2268" w:header="709" w:footer="709" w:gutter="0"/>
          <w:cols w:space="708"/>
          <w:docGrid w:linePitch="360"/>
        </w:sectPr>
      </w:pPr>
    </w:p>
    <w:p w14:paraId="1F66E800" w14:textId="1115A597" w:rsidR="00CB2676" w:rsidRPr="00182420" w:rsidRDefault="00013069" w:rsidP="00622788">
      <w:pPr>
        <w:spacing w:after="0"/>
        <w:rPr>
          <w:rFonts w:ascii="Arial" w:hAnsi="Arial" w:cs="Arial"/>
          <w:b/>
          <w:bCs/>
          <w:color w:val="000000"/>
          <w:sz w:val="48"/>
          <w:szCs w:val="48"/>
        </w:rPr>
      </w:pPr>
      <w:r w:rsidRPr="00182420">
        <w:rPr>
          <w:rFonts w:ascii="Arial" w:hAnsi="Arial" w:cs="Arial"/>
          <w:noProof/>
          <w:color w:val="FFFFFF" w:themeColor="background1"/>
          <w:sz w:val="48"/>
          <w:szCs w:val="48"/>
          <w:lang w:eastAsia="en-GB"/>
        </w:rPr>
        <w:lastRenderedPageBreak/>
        <mc:AlternateContent>
          <mc:Choice Requires="wps">
            <w:drawing>
              <wp:anchor distT="0" distB="0" distL="114300" distR="114300" simplePos="0" relativeHeight="251667456" behindDoc="0" locked="0" layoutInCell="1" allowOverlap="1" wp14:anchorId="6704E33E" wp14:editId="4E709286">
                <wp:simplePos x="0" y="0"/>
                <wp:positionH relativeFrom="page">
                  <wp:posOffset>1371600</wp:posOffset>
                </wp:positionH>
                <wp:positionV relativeFrom="paragraph">
                  <wp:posOffset>3810</wp:posOffset>
                </wp:positionV>
                <wp:extent cx="4940935" cy="1570383"/>
                <wp:effectExtent l="0" t="0" r="12065" b="10795"/>
                <wp:wrapNone/>
                <wp:docPr id="5" name="Text Box 5"/>
                <wp:cNvGraphicFramePr/>
                <a:graphic xmlns:a="http://schemas.openxmlformats.org/drawingml/2006/main">
                  <a:graphicData uri="http://schemas.microsoft.com/office/word/2010/wordprocessingShape">
                    <wps:wsp>
                      <wps:cNvSpPr txBox="1"/>
                      <wps:spPr>
                        <a:xfrm>
                          <a:off x="0" y="0"/>
                          <a:ext cx="4940935" cy="1570383"/>
                        </a:xfrm>
                        <a:prstGeom prst="rect">
                          <a:avLst/>
                        </a:prstGeom>
                        <a:solidFill>
                          <a:schemeClr val="tx1"/>
                        </a:solidFill>
                        <a:ln w="6350">
                          <a:solidFill>
                            <a:prstClr val="black"/>
                          </a:solidFill>
                        </a:ln>
                      </wps:spPr>
                      <wps:txbx>
                        <w:txbxContent>
                          <w:p w14:paraId="33BD2D96" w14:textId="711BE8BC" w:rsidR="0094507C" w:rsidRPr="00273C66" w:rsidRDefault="0094507C" w:rsidP="00B5792D">
                            <w:pPr>
                              <w:pStyle w:val="TableStyle2A"/>
                              <w:rPr>
                                <w:rFonts w:ascii="Arial" w:eastAsia="Arial" w:hAnsi="Arial" w:cs="Arial"/>
                                <w:b/>
                                <w:bCs/>
                                <w:color w:val="FFF2CC" w:themeColor="accent4" w:themeTint="33"/>
                                <w:sz w:val="56"/>
                                <w:szCs w:val="56"/>
                                <w:highlight w:val="black"/>
                                <w:lang w:val="en-GB"/>
                              </w:rPr>
                            </w:pPr>
                            <w:r w:rsidRPr="00273C66">
                              <w:rPr>
                                <w:rFonts w:ascii="Arial" w:eastAsia="Arial" w:hAnsi="Arial" w:cs="Arial"/>
                                <w:b/>
                                <w:bCs/>
                                <w:color w:val="FFF2CC" w:themeColor="accent4" w:themeTint="33"/>
                                <w:sz w:val="56"/>
                                <w:szCs w:val="56"/>
                                <w:highlight w:val="black"/>
                              </w:rPr>
                              <w:t>Subsection introduction:</w:t>
                            </w:r>
                          </w:p>
                          <w:p w14:paraId="7B8A90C8" w14:textId="56BC6D74" w:rsidR="0094507C" w:rsidRPr="00273C66" w:rsidRDefault="0094507C" w:rsidP="00B5792D">
                            <w:pPr>
                              <w:pStyle w:val="TableStyle2A"/>
                              <w:rPr>
                                <w:rFonts w:ascii="Arial" w:eastAsia="Arial" w:hAnsi="Arial" w:cs="Arial"/>
                                <w:b/>
                                <w:bCs/>
                                <w:color w:val="FFF2CC" w:themeColor="accent4" w:themeTint="33"/>
                                <w:sz w:val="56"/>
                                <w:szCs w:val="56"/>
                              </w:rPr>
                            </w:pPr>
                            <w:r w:rsidRPr="00273C66">
                              <w:rPr>
                                <w:rFonts w:ascii="Arial" w:eastAsia="Arial" w:hAnsi="Arial" w:cs="Arial"/>
                                <w:b/>
                                <w:bCs/>
                                <w:color w:val="FFF2CC" w:themeColor="accent4" w:themeTint="33"/>
                                <w:sz w:val="56"/>
                                <w:szCs w:val="56"/>
                                <w:highlight w:val="black"/>
                              </w:rPr>
                              <w:t>Institutions are not solutions</w:t>
                            </w:r>
                          </w:p>
                          <w:p w14:paraId="41DDC012" w14:textId="77777777" w:rsidR="0094507C" w:rsidRDefault="0094507C"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E33E" id="Text Box 5" o:spid="_x0000_s1030" type="#_x0000_t202" style="position:absolute;margin-left:108pt;margin-top:.3pt;width:389.05pt;height:123.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xIPQ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" fillcolor="black [3213]" strokeweight=".5pt">
                <v:textbox>
                  <w:txbxContent>
                    <w:p w14:paraId="33BD2D96" w14:textId="711BE8BC" w:rsidR="0094507C" w:rsidRPr="00273C66" w:rsidRDefault="0094507C" w:rsidP="00B5792D">
                      <w:pPr>
                        <w:pStyle w:val="TableStyle2A"/>
                        <w:rPr>
                          <w:rFonts w:ascii="Arial" w:eastAsia="Arial" w:hAnsi="Arial" w:cs="Arial"/>
                          <w:b/>
                          <w:bCs/>
                          <w:color w:val="FFF2CC" w:themeColor="accent4" w:themeTint="33"/>
                          <w:sz w:val="56"/>
                          <w:szCs w:val="56"/>
                          <w:highlight w:val="black"/>
                          <w:lang w:val="en-GB"/>
                        </w:rPr>
                      </w:pPr>
                      <w:r w:rsidRPr="00273C66">
                        <w:rPr>
                          <w:rFonts w:ascii="Arial" w:eastAsia="Arial" w:hAnsi="Arial" w:cs="Arial"/>
                          <w:b/>
                          <w:bCs/>
                          <w:color w:val="FFF2CC" w:themeColor="accent4" w:themeTint="33"/>
                          <w:sz w:val="56"/>
                          <w:szCs w:val="56"/>
                          <w:highlight w:val="black"/>
                        </w:rPr>
                        <w:t>Subsection introduction:</w:t>
                      </w:r>
                    </w:p>
                    <w:p w14:paraId="7B8A90C8" w14:textId="56BC6D74" w:rsidR="0094507C" w:rsidRPr="00273C66" w:rsidRDefault="0094507C" w:rsidP="00B5792D">
                      <w:pPr>
                        <w:pStyle w:val="TableStyle2A"/>
                        <w:rPr>
                          <w:rFonts w:ascii="Arial" w:eastAsia="Arial" w:hAnsi="Arial" w:cs="Arial"/>
                          <w:b/>
                          <w:bCs/>
                          <w:color w:val="FFF2CC" w:themeColor="accent4" w:themeTint="33"/>
                          <w:sz w:val="56"/>
                          <w:szCs w:val="56"/>
                        </w:rPr>
                      </w:pPr>
                      <w:r w:rsidRPr="00273C66">
                        <w:rPr>
                          <w:rFonts w:ascii="Arial" w:eastAsia="Arial" w:hAnsi="Arial" w:cs="Arial"/>
                          <w:b/>
                          <w:bCs/>
                          <w:color w:val="FFF2CC" w:themeColor="accent4" w:themeTint="33"/>
                          <w:sz w:val="56"/>
                          <w:szCs w:val="56"/>
                          <w:highlight w:val="black"/>
                        </w:rPr>
                        <w:t>Institutions are not solutions</w:t>
                      </w:r>
                    </w:p>
                    <w:p w14:paraId="41DDC012" w14:textId="77777777" w:rsidR="0094507C" w:rsidRDefault="0094507C" w:rsidP="00B5792D"/>
                  </w:txbxContent>
                </v:textbox>
                <w10:wrap anchorx="page"/>
              </v:shape>
            </w:pict>
          </mc:Fallback>
        </mc:AlternateContent>
      </w:r>
    </w:p>
    <w:p w14:paraId="573158C6" w14:textId="7765A270" w:rsidR="00622788" w:rsidRPr="00182420" w:rsidRDefault="00622788" w:rsidP="00622788">
      <w:pPr>
        <w:pStyle w:val="TableStyle2A"/>
        <w:rPr>
          <w:rFonts w:ascii="Arial" w:eastAsia="Arial" w:hAnsi="Arial" w:cs="Arial"/>
          <w:color w:val="FF0000"/>
          <w:sz w:val="48"/>
          <w:szCs w:val="48"/>
        </w:rPr>
      </w:pPr>
    </w:p>
    <w:p w14:paraId="01C59BBE" w14:textId="77777777" w:rsidR="006F34D7" w:rsidRPr="00182420" w:rsidRDefault="006F34D7" w:rsidP="00622788">
      <w:pPr>
        <w:pStyle w:val="BodyB"/>
        <w:rPr>
          <w:rFonts w:ascii="Arial" w:eastAsia="Arial" w:hAnsi="Arial" w:cs="Arial"/>
          <w:color w:val="000000" w:themeColor="text1"/>
          <w:sz w:val="48"/>
          <w:szCs w:val="48"/>
        </w:rPr>
      </w:pPr>
    </w:p>
    <w:p w14:paraId="299E029A" w14:textId="77777777" w:rsidR="009875D2" w:rsidRDefault="009875D2" w:rsidP="00622788">
      <w:pPr>
        <w:pStyle w:val="BodyB"/>
        <w:rPr>
          <w:rFonts w:ascii="Arial" w:eastAsia="Arial" w:hAnsi="Arial" w:cs="Arial"/>
          <w:color w:val="000000" w:themeColor="text1"/>
          <w:sz w:val="48"/>
          <w:szCs w:val="48"/>
        </w:rPr>
      </w:pPr>
    </w:p>
    <w:p w14:paraId="1B8B82C0" w14:textId="77777777" w:rsidR="009875D2" w:rsidRDefault="009875D2" w:rsidP="00622788">
      <w:pPr>
        <w:pStyle w:val="BodyB"/>
        <w:rPr>
          <w:rFonts w:ascii="Arial" w:eastAsia="Arial" w:hAnsi="Arial" w:cs="Arial"/>
          <w:color w:val="000000" w:themeColor="text1"/>
          <w:sz w:val="48"/>
          <w:szCs w:val="48"/>
        </w:rPr>
      </w:pPr>
    </w:p>
    <w:p w14:paraId="58B41656" w14:textId="2DD69128"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Workhouses were set up to house poor people in the 19th century. They gradually became refuges for disabled or elderly people, and the residential homes and hospitals that replaced them often placed draconian restrictions on residents.   </w:t>
      </w:r>
    </w:p>
    <w:p w14:paraId="0FC9C221"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4A291A25" w14:textId="3AD3FC93" w:rsidR="00622788" w:rsidRPr="00182420" w:rsidRDefault="008A6E5B"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016640" behindDoc="0" locked="0" layoutInCell="1" allowOverlap="1" wp14:anchorId="7AE3E344" wp14:editId="628F7639">
                <wp:simplePos x="0" y="0"/>
                <wp:positionH relativeFrom="column">
                  <wp:posOffset>5044303</wp:posOffset>
                </wp:positionH>
                <wp:positionV relativeFrom="paragraph">
                  <wp:posOffset>3595410</wp:posOffset>
                </wp:positionV>
                <wp:extent cx="316865" cy="387350"/>
                <wp:effectExtent l="2858" t="16192" r="9842" b="28893"/>
                <wp:wrapNone/>
                <wp:docPr id="141" name="Isosceles Triangle 14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F8F0" id="Isosceles Triangle 141" o:spid="_x0000_s1026" type="#_x0000_t5" style="position:absolute;margin-left:397.2pt;margin-top:283.1pt;width:24.95pt;height:30.5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Disabled people who were forced to live in residential care or hospitals felt that they had no choices and no rights to live how they wanted. Winterbourne is now the name of a national scandal. It was the name of a private hospital where staff abused and tortured </w:t>
      </w:r>
      <w:proofErr w:type="gramStart"/>
      <w:r w:rsidR="00622788" w:rsidRPr="00182420">
        <w:rPr>
          <w:rFonts w:ascii="Arial" w:eastAsia="Arial" w:hAnsi="Arial" w:cs="Arial"/>
          <w:color w:val="000000" w:themeColor="text1"/>
          <w:sz w:val="48"/>
          <w:szCs w:val="48"/>
        </w:rPr>
        <w:t>learning disabled</w:t>
      </w:r>
      <w:proofErr w:type="gramEnd"/>
      <w:r w:rsidR="00622788" w:rsidRPr="00182420">
        <w:rPr>
          <w:rFonts w:ascii="Arial" w:eastAsia="Arial" w:hAnsi="Arial" w:cs="Arial"/>
          <w:color w:val="000000" w:themeColor="text1"/>
          <w:sz w:val="48"/>
          <w:szCs w:val="48"/>
        </w:rPr>
        <w:t xml:space="preserve"> people who were residents there. This was not a one off incident. Many such examples of </w:t>
      </w:r>
      <w:r w:rsidR="00036890" w:rsidRPr="00FB5A21">
        <w:rPr>
          <w:rFonts w:ascii="Arial" w:eastAsia="Arial" w:hAnsi="Arial" w:cs="Arial"/>
          <w:noProof/>
          <w:sz w:val="28"/>
          <w:szCs w:val="36"/>
        </w:rPr>
        <w:lastRenderedPageBreak/>
        <mc:AlternateContent>
          <mc:Choice Requires="wps">
            <w:drawing>
              <wp:anchor distT="0" distB="0" distL="114300" distR="114300" simplePos="0" relativeHeight="252018688" behindDoc="0" locked="0" layoutInCell="1" allowOverlap="1" wp14:anchorId="3FEC72E3" wp14:editId="37767BFB">
                <wp:simplePos x="0" y="0"/>
                <wp:positionH relativeFrom="column">
                  <wp:posOffset>-484187</wp:posOffset>
                </wp:positionH>
                <wp:positionV relativeFrom="paragraph">
                  <wp:posOffset>-54377</wp:posOffset>
                </wp:positionV>
                <wp:extent cx="316865" cy="387350"/>
                <wp:effectExtent l="2858" t="16192" r="9842" b="28893"/>
                <wp:wrapNone/>
                <wp:docPr id="142" name="Isosceles Triangle 14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DB83E" id="Isosceles Triangle 142" o:spid="_x0000_s1026" type="#_x0000_t5" style="position:absolute;margin-left:-38.1pt;margin-top:-4.3pt;width:24.95pt;height:30.5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institutional abuse have been uncovered before and since then.</w:t>
      </w:r>
      <w:r w:rsidRPr="008A6E5B">
        <w:rPr>
          <w:rFonts w:ascii="Arial" w:eastAsia="Arial" w:hAnsi="Arial" w:cs="Arial"/>
          <w:noProof/>
          <w:sz w:val="28"/>
          <w:szCs w:val="36"/>
        </w:rPr>
        <w:t xml:space="preserve"> </w:t>
      </w:r>
    </w:p>
    <w:p w14:paraId="25DCD316" w14:textId="2D6FF342" w:rsidR="00622788" w:rsidRPr="00182420" w:rsidRDefault="00622788" w:rsidP="00622788">
      <w:pPr>
        <w:spacing w:after="0" w:line="240" w:lineRule="auto"/>
        <w:rPr>
          <w:rFonts w:ascii="Arial" w:eastAsia="Arial" w:hAnsi="Arial" w:cs="Arial"/>
          <w:color w:val="000000" w:themeColor="text1"/>
          <w:sz w:val="48"/>
          <w:szCs w:val="48"/>
          <w:lang w:val="en-US"/>
        </w:rPr>
      </w:pPr>
    </w:p>
    <w:p w14:paraId="239ABE13" w14:textId="77777777"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This section traces disabled people's resistance to and campaigns against institutional living and for justice.</w:t>
      </w:r>
    </w:p>
    <w:p w14:paraId="4CCE0388" w14:textId="77777777" w:rsidR="006F34D7" w:rsidRPr="00182420" w:rsidRDefault="006F34D7" w:rsidP="00622788">
      <w:pPr>
        <w:pStyle w:val="TableStyle2B"/>
        <w:rPr>
          <w:rFonts w:ascii="Arial" w:hAnsi="Arial" w:cs="Arial"/>
          <w:b/>
          <w:bCs/>
          <w:sz w:val="48"/>
          <w:szCs w:val="48"/>
        </w:rPr>
      </w:pPr>
    </w:p>
    <w:p w14:paraId="099F9884" w14:textId="77777777" w:rsidR="006F34D7" w:rsidRPr="00182420" w:rsidRDefault="006F34D7" w:rsidP="00622788">
      <w:pPr>
        <w:pStyle w:val="TableStyle2B"/>
        <w:rPr>
          <w:rFonts w:ascii="Arial" w:hAnsi="Arial" w:cs="Arial"/>
          <w:b/>
          <w:bCs/>
          <w:sz w:val="48"/>
          <w:szCs w:val="48"/>
        </w:rPr>
      </w:pPr>
    </w:p>
    <w:p w14:paraId="3E0EEBD1" w14:textId="673574DB" w:rsidR="00622788" w:rsidRPr="00182420" w:rsidRDefault="00622788" w:rsidP="00622788">
      <w:pPr>
        <w:pStyle w:val="TableStyle2B"/>
        <w:rPr>
          <w:rFonts w:ascii="Arial" w:eastAsia="Arial" w:hAnsi="Arial" w:cs="Arial"/>
          <w:b/>
          <w:bCs/>
          <w:color w:val="000000" w:themeColor="text1"/>
          <w:sz w:val="48"/>
          <w:szCs w:val="48"/>
        </w:rPr>
      </w:pPr>
      <w:r w:rsidRPr="00182420">
        <w:rPr>
          <w:rFonts w:ascii="Arial" w:eastAsia="Arial" w:hAnsi="Arial" w:cs="Arial"/>
          <w:b/>
          <w:bCs/>
          <w:color w:val="000000" w:themeColor="text1"/>
          <w:sz w:val="48"/>
          <w:szCs w:val="48"/>
        </w:rPr>
        <w:t xml:space="preserve">Dirge of the </w:t>
      </w:r>
      <w:proofErr w:type="spellStart"/>
      <w:r w:rsidRPr="00182420">
        <w:rPr>
          <w:rFonts w:ascii="Arial" w:eastAsia="Arial" w:hAnsi="Arial" w:cs="Arial"/>
          <w:b/>
          <w:bCs/>
          <w:color w:val="000000" w:themeColor="text1"/>
          <w:sz w:val="48"/>
          <w:szCs w:val="48"/>
        </w:rPr>
        <w:t>Brickmen</w:t>
      </w:r>
      <w:proofErr w:type="spellEnd"/>
      <w:r w:rsidRPr="00182420">
        <w:rPr>
          <w:rFonts w:ascii="Arial" w:eastAsia="Arial" w:hAnsi="Arial" w:cs="Arial"/>
          <w:b/>
          <w:bCs/>
          <w:color w:val="000000" w:themeColor="text1"/>
          <w:sz w:val="48"/>
          <w:szCs w:val="48"/>
        </w:rPr>
        <w:t xml:space="preserve"> painting by Colin </w:t>
      </w:r>
      <w:proofErr w:type="spellStart"/>
      <w:r w:rsidRPr="00182420">
        <w:rPr>
          <w:rFonts w:ascii="Arial" w:eastAsia="Arial" w:hAnsi="Arial" w:cs="Arial"/>
          <w:b/>
          <w:bCs/>
          <w:color w:val="000000" w:themeColor="text1"/>
          <w:sz w:val="48"/>
          <w:szCs w:val="48"/>
        </w:rPr>
        <w:t>Hambrook</w:t>
      </w:r>
      <w:proofErr w:type="spellEnd"/>
      <w:r w:rsidRPr="00182420">
        <w:rPr>
          <w:rFonts w:ascii="Arial" w:eastAsia="Arial" w:hAnsi="Arial" w:cs="Arial"/>
          <w:b/>
          <w:bCs/>
          <w:color w:val="000000" w:themeColor="text1"/>
          <w:sz w:val="48"/>
          <w:szCs w:val="48"/>
        </w:rPr>
        <w:t>, around 1990</w:t>
      </w:r>
    </w:p>
    <w:p w14:paraId="08893CB3" w14:textId="07ACE447" w:rsidR="009875D2" w:rsidRDefault="00D55E0F" w:rsidP="00B62D4F">
      <w:pPr>
        <w:pStyle w:val="TableStyle2B"/>
        <w:rPr>
          <w:rFonts w:ascii="Arial" w:eastAsia="Arial" w:hAnsi="Arial" w:cs="Arial"/>
          <w:color w:val="000000" w:themeColor="text1"/>
          <w:sz w:val="48"/>
          <w:szCs w:val="48"/>
        </w:rPr>
      </w:pPr>
      <w:r w:rsidRPr="005562F0">
        <w:rPr>
          <w:rFonts w:ascii="Arial" w:eastAsia="Arial" w:hAnsi="Arial" w:cs="Arial"/>
          <w:noProof/>
          <w:sz w:val="28"/>
          <w:szCs w:val="36"/>
          <w:lang w:val="en-GB"/>
        </w:rPr>
        <mc:AlternateContent>
          <mc:Choice Requires="wps">
            <w:drawing>
              <wp:anchor distT="0" distB="0" distL="114300" distR="114300" simplePos="0" relativeHeight="252033024" behindDoc="0" locked="0" layoutInCell="1" allowOverlap="1" wp14:anchorId="574BB890" wp14:editId="10F1B0BD">
                <wp:simplePos x="0" y="0"/>
                <wp:positionH relativeFrom="column">
                  <wp:posOffset>4967733</wp:posOffset>
                </wp:positionH>
                <wp:positionV relativeFrom="paragraph">
                  <wp:posOffset>4924572</wp:posOffset>
                </wp:positionV>
                <wp:extent cx="316865" cy="387350"/>
                <wp:effectExtent l="2858" t="16192" r="9842" b="28893"/>
                <wp:wrapNone/>
                <wp:docPr id="149" name="Isosceles Triangle 14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B0FD" id="Isosceles Triangle 149" o:spid="_x0000_s1026" type="#_x0000_t5" style="position:absolute;margin-left:391.15pt;margin-top:387.75pt;width:24.95pt;height:30.5pt;rotation:9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" fillcolor="#fff2cc [663]" strokecolor="black [3213]" strokeweight="1pt"/>
            </w:pict>
          </mc:Fallback>
        </mc:AlternateContent>
      </w:r>
      <w:r w:rsidR="00622788" w:rsidRPr="005562F0">
        <w:rPr>
          <w:rFonts w:ascii="Arial" w:eastAsia="Arial" w:hAnsi="Arial" w:cs="Arial"/>
          <w:color w:val="000000" w:themeColor="text1"/>
          <w:sz w:val="48"/>
          <w:szCs w:val="48"/>
        </w:rPr>
        <w:t>'Dirge</w:t>
      </w:r>
      <w:r w:rsidR="00622788" w:rsidRPr="00182420">
        <w:rPr>
          <w:rFonts w:ascii="Arial" w:eastAsia="Arial" w:hAnsi="Arial" w:cs="Arial"/>
          <w:color w:val="000000" w:themeColor="text1"/>
          <w:sz w:val="48"/>
          <w:szCs w:val="48"/>
        </w:rPr>
        <w:t xml:space="preserve"> of the </w:t>
      </w:r>
      <w:proofErr w:type="spellStart"/>
      <w:r w:rsidR="00622788" w:rsidRPr="00182420">
        <w:rPr>
          <w:rFonts w:ascii="Arial" w:eastAsia="Arial" w:hAnsi="Arial" w:cs="Arial"/>
          <w:color w:val="000000" w:themeColor="text1"/>
          <w:sz w:val="48"/>
          <w:szCs w:val="48"/>
        </w:rPr>
        <w:t>Brickmen</w:t>
      </w:r>
      <w:proofErr w:type="spellEnd"/>
      <w:r w:rsidR="005562F0">
        <w:rPr>
          <w:rFonts w:ascii="Arial" w:eastAsia="Arial" w:hAnsi="Arial" w:cs="Arial"/>
          <w:color w:val="000000" w:themeColor="text1"/>
          <w:sz w:val="48"/>
          <w:szCs w:val="48"/>
        </w:rPr>
        <w:t>’</w:t>
      </w:r>
      <w:r w:rsidR="00622788" w:rsidRPr="00182420">
        <w:rPr>
          <w:rFonts w:ascii="Arial" w:eastAsia="Arial" w:hAnsi="Arial" w:cs="Arial"/>
          <w:color w:val="000000" w:themeColor="text1"/>
          <w:sz w:val="48"/>
          <w:szCs w:val="48"/>
        </w:rPr>
        <w:t xml:space="preserve"> was made over 30 years ago as one of a series of artworks about the brutality of the psychiatric system. The thugs in the painting </w:t>
      </w:r>
      <w:proofErr w:type="spellStart"/>
      <w:r w:rsidR="00622788" w:rsidRPr="00182420">
        <w:rPr>
          <w:rFonts w:ascii="Arial" w:eastAsia="Arial" w:hAnsi="Arial" w:cs="Arial"/>
          <w:color w:val="000000" w:themeColor="text1"/>
          <w:sz w:val="48"/>
          <w:szCs w:val="48"/>
        </w:rPr>
        <w:t>characterise</w:t>
      </w:r>
      <w:proofErr w:type="spellEnd"/>
      <w:r w:rsidR="00622788" w:rsidRPr="00182420">
        <w:rPr>
          <w:rFonts w:ascii="Arial" w:eastAsia="Arial" w:hAnsi="Arial" w:cs="Arial"/>
          <w:color w:val="000000" w:themeColor="text1"/>
          <w:sz w:val="48"/>
          <w:szCs w:val="48"/>
        </w:rPr>
        <w:t xml:space="preserve"> the psychological torture I received from an NHS psychiatrist. As a </w:t>
      </w:r>
      <w:proofErr w:type="gramStart"/>
      <w:r w:rsidR="00622788" w:rsidRPr="00182420">
        <w:rPr>
          <w:rFonts w:ascii="Arial" w:eastAsia="Arial" w:hAnsi="Arial" w:cs="Arial"/>
          <w:color w:val="000000" w:themeColor="text1"/>
          <w:sz w:val="48"/>
          <w:szCs w:val="48"/>
        </w:rPr>
        <w:t>ten year old</w:t>
      </w:r>
      <w:proofErr w:type="gramEnd"/>
      <w:r w:rsidR="00622788" w:rsidRPr="00182420">
        <w:rPr>
          <w:rFonts w:ascii="Arial" w:eastAsia="Arial" w:hAnsi="Arial" w:cs="Arial"/>
          <w:color w:val="000000" w:themeColor="text1"/>
          <w:sz w:val="48"/>
          <w:szCs w:val="48"/>
        </w:rPr>
        <w:t xml:space="preserve"> child I was turned into the fall-guy for the state-sanctioned murder of my mother.</w:t>
      </w:r>
    </w:p>
    <w:p w14:paraId="1894988E" w14:textId="5C18DDA8" w:rsidR="00D55E0F" w:rsidRDefault="00622788" w:rsidP="00B62D4F">
      <w:pPr>
        <w:pStyle w:val="TableStyle2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Labels and drugs have changed since that time, but the role of </w:t>
      </w:r>
      <w:r w:rsidR="00036890" w:rsidRPr="00FB5A21">
        <w:rPr>
          <w:rFonts w:ascii="Arial" w:eastAsia="Arial" w:hAnsi="Arial" w:cs="Arial"/>
          <w:noProof/>
          <w:sz w:val="28"/>
          <w:szCs w:val="36"/>
          <w:lang w:val="en-GB"/>
        </w:rPr>
        <w:lastRenderedPageBreak/>
        <mc:AlternateContent>
          <mc:Choice Requires="wps">
            <w:drawing>
              <wp:anchor distT="0" distB="0" distL="114300" distR="114300" simplePos="0" relativeHeight="252035072" behindDoc="0" locked="0" layoutInCell="1" allowOverlap="1" wp14:anchorId="6A1B2495" wp14:editId="125A0FEC">
                <wp:simplePos x="0" y="0"/>
                <wp:positionH relativeFrom="column">
                  <wp:posOffset>-643799</wp:posOffset>
                </wp:positionH>
                <wp:positionV relativeFrom="paragraph">
                  <wp:posOffset>59832</wp:posOffset>
                </wp:positionV>
                <wp:extent cx="316865" cy="387350"/>
                <wp:effectExtent l="2858" t="16192" r="9842" b="28893"/>
                <wp:wrapNone/>
                <wp:docPr id="150" name="Isosceles Triangle 15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9055" id="Isosceles Triangle 150" o:spid="_x0000_s1026" type="#_x0000_t5" style="position:absolute;margin-left:-50.7pt;margin-top:4.7pt;width:24.95pt;height:30.5pt;rotation:9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" fillcolor="#fff2cc [663]" strokecolor="black [3213]" strokeweight="1pt"/>
            </w:pict>
          </mc:Fallback>
        </mc:AlternateContent>
      </w:r>
      <w:r w:rsidRPr="00182420">
        <w:rPr>
          <w:rFonts w:ascii="Arial" w:eastAsia="Arial" w:hAnsi="Arial" w:cs="Arial"/>
          <w:color w:val="000000" w:themeColor="text1"/>
          <w:sz w:val="48"/>
          <w:szCs w:val="48"/>
        </w:rPr>
        <w:t xml:space="preserve">psychiatry remains the same. It continues to be the key that society uses to scapegoat </w:t>
      </w:r>
    </w:p>
    <w:p w14:paraId="3D995B8D" w14:textId="1D08224E" w:rsidR="00D55E0F" w:rsidRDefault="00D55E0F" w:rsidP="00B62D4F">
      <w:pPr>
        <w:pStyle w:val="TableStyle2B"/>
        <w:rPr>
          <w:rFonts w:ascii="Arial" w:eastAsia="Arial" w:hAnsi="Arial" w:cs="Arial"/>
          <w:color w:val="000000" w:themeColor="text1"/>
          <w:sz w:val="48"/>
          <w:szCs w:val="48"/>
        </w:rPr>
      </w:pPr>
    </w:p>
    <w:p w14:paraId="1A80370E" w14:textId="3E54A811" w:rsidR="00622788" w:rsidRPr="00182420" w:rsidRDefault="00622788" w:rsidP="00B62D4F">
      <w:pPr>
        <w:pStyle w:val="TableStyle2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those of us who struggle to fit in to the narrow constraints of a </w:t>
      </w:r>
      <w:r w:rsidR="00D55E0F">
        <w:rPr>
          <w:rFonts w:ascii="Arial" w:eastAsia="Arial" w:hAnsi="Arial" w:cs="Arial"/>
          <w:color w:val="000000" w:themeColor="text1"/>
          <w:sz w:val="48"/>
          <w:szCs w:val="48"/>
        </w:rPr>
        <w:t>c</w:t>
      </w:r>
      <w:r w:rsidRPr="00182420">
        <w:rPr>
          <w:rFonts w:ascii="Arial" w:eastAsia="Arial" w:hAnsi="Arial" w:cs="Arial"/>
          <w:color w:val="000000" w:themeColor="text1"/>
          <w:sz w:val="48"/>
          <w:szCs w:val="48"/>
        </w:rPr>
        <w:t>apitalist society.’</w:t>
      </w:r>
    </w:p>
    <w:p w14:paraId="43CCD247" w14:textId="77777777" w:rsidR="00622788" w:rsidRPr="00182420" w:rsidRDefault="00622788" w:rsidP="00622788">
      <w:pPr>
        <w:pStyle w:val="TableStyle2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 Colin </w:t>
      </w:r>
      <w:proofErr w:type="spellStart"/>
      <w:r w:rsidRPr="00182420">
        <w:rPr>
          <w:rFonts w:ascii="Arial" w:eastAsia="Arial" w:hAnsi="Arial" w:cs="Arial"/>
          <w:color w:val="000000" w:themeColor="text1"/>
          <w:sz w:val="48"/>
          <w:szCs w:val="48"/>
        </w:rPr>
        <w:t>Hambrook</w:t>
      </w:r>
      <w:proofErr w:type="spellEnd"/>
    </w:p>
    <w:p w14:paraId="0EB7B34E" w14:textId="11B0DC38" w:rsidR="00622788" w:rsidRPr="00182420" w:rsidRDefault="00622788" w:rsidP="00622788">
      <w:pPr>
        <w:pStyle w:val="TableStyle2B"/>
        <w:rPr>
          <w:rFonts w:ascii="Arial" w:eastAsia="Arial" w:hAnsi="Arial" w:cs="Arial"/>
          <w:color w:val="000000" w:themeColor="text1"/>
          <w:sz w:val="48"/>
          <w:szCs w:val="48"/>
        </w:rPr>
      </w:pPr>
      <w:r w:rsidRPr="00182420">
        <w:rPr>
          <w:rFonts w:ascii="Arial" w:eastAsia="Arial" w:hAnsi="Arial" w:cs="Arial"/>
          <w:color w:val="000000" w:themeColor="text1"/>
          <w:sz w:val="48"/>
          <w:szCs w:val="48"/>
        </w:rPr>
        <w:t>On loan from NDACA</w:t>
      </w:r>
    </w:p>
    <w:p w14:paraId="189F026C" w14:textId="54DEEDC9" w:rsidR="002714F6" w:rsidRPr="00182420" w:rsidRDefault="002714F6" w:rsidP="00622788">
      <w:pPr>
        <w:pStyle w:val="TableStyle2B"/>
        <w:rPr>
          <w:rFonts w:ascii="Arial" w:hAnsi="Arial" w:cs="Arial"/>
          <w:b/>
          <w:bCs/>
          <w:sz w:val="48"/>
          <w:szCs w:val="48"/>
          <w:highlight w:val="yellow"/>
        </w:rPr>
      </w:pPr>
    </w:p>
    <w:p w14:paraId="4CA67907" w14:textId="692CF57D" w:rsidR="00622788" w:rsidRPr="00D55E0F" w:rsidRDefault="00B62D4F" w:rsidP="00622788">
      <w:pPr>
        <w:spacing w:after="0" w:line="240" w:lineRule="auto"/>
        <w:rPr>
          <w:rFonts w:ascii="Arial" w:eastAsia="Arial" w:hAnsi="Arial" w:cs="Arial"/>
          <w:color w:val="000000" w:themeColor="text1"/>
          <w:sz w:val="52"/>
          <w:szCs w:val="52"/>
        </w:rPr>
      </w:pPr>
      <w:r w:rsidRPr="00D55E0F">
        <w:rPr>
          <w:rStyle w:val="None"/>
          <w:rFonts w:ascii="Arial" w:eastAsia="Arial" w:hAnsi="Arial" w:cs="Arial"/>
          <w:color w:val="000000" w:themeColor="text1"/>
          <w:sz w:val="52"/>
          <w:szCs w:val="52"/>
          <w:lang w:val="en-US"/>
        </w:rPr>
        <w:t>[</w:t>
      </w:r>
      <w:r w:rsidR="00622788" w:rsidRPr="00D55E0F">
        <w:rPr>
          <w:rStyle w:val="None"/>
          <w:rFonts w:ascii="Arial" w:eastAsia="Arial" w:hAnsi="Arial" w:cs="Arial"/>
          <w:color w:val="000000" w:themeColor="text1"/>
          <w:sz w:val="52"/>
          <w:szCs w:val="52"/>
          <w:lang w:val="en-US"/>
        </w:rPr>
        <w:t>Object description</w:t>
      </w:r>
      <w:r w:rsidRPr="00D55E0F">
        <w:rPr>
          <w:rStyle w:val="None"/>
          <w:rFonts w:ascii="Arial" w:eastAsia="Arial" w:hAnsi="Arial" w:cs="Arial"/>
          <w:color w:val="000000" w:themeColor="text1"/>
          <w:sz w:val="52"/>
          <w:szCs w:val="52"/>
          <w:lang w:val="en-US"/>
        </w:rPr>
        <w:t>]</w:t>
      </w:r>
    </w:p>
    <w:p w14:paraId="4E6D23BB" w14:textId="77777777" w:rsidR="00D55E0F"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Painting measuring </w:t>
      </w:r>
    </w:p>
    <w:p w14:paraId="32354F6F" w14:textId="00B1D991" w:rsidR="00D55E0F" w:rsidRDefault="00D55E0F" w:rsidP="00622788">
      <w:pPr>
        <w:spacing w:after="0"/>
        <w:rPr>
          <w:rFonts w:ascii="Arial" w:eastAsia="Arial"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37120" behindDoc="0" locked="0" layoutInCell="1" allowOverlap="1" wp14:anchorId="1D784E80" wp14:editId="6A0C301F">
                <wp:simplePos x="0" y="0"/>
                <wp:positionH relativeFrom="column">
                  <wp:posOffset>5016182</wp:posOffset>
                </wp:positionH>
                <wp:positionV relativeFrom="paragraph">
                  <wp:posOffset>3803599</wp:posOffset>
                </wp:positionV>
                <wp:extent cx="316865" cy="387350"/>
                <wp:effectExtent l="2858" t="16192" r="9842" b="28893"/>
                <wp:wrapNone/>
                <wp:docPr id="151" name="Isosceles Triangle 15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B3E9" id="Isosceles Triangle 151" o:spid="_x0000_s1026" type="#_x0000_t5" style="position:absolute;margin-left:394.95pt;margin-top:299.5pt;width:24.95pt;height:30.5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sz w:val="48"/>
          <w:szCs w:val="48"/>
        </w:rPr>
        <w:t xml:space="preserve">1,210mm x 1,210mm. Dark blue background, with many different figures painted in different poses and colours all around a square of small white painted text in the centre. On the right some grey figures bend over and inject syringes into cream figures lying on the ground. Figures in red suits are across all areas. At the top figures in grey suits with cone grey hats </w:t>
      </w:r>
      <w:r w:rsidR="00036890"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39168" behindDoc="0" locked="0" layoutInCell="1" allowOverlap="1" wp14:anchorId="55FDFB07" wp14:editId="7132FA68">
                <wp:simplePos x="0" y="0"/>
                <wp:positionH relativeFrom="column">
                  <wp:posOffset>-590149</wp:posOffset>
                </wp:positionH>
                <wp:positionV relativeFrom="paragraph">
                  <wp:posOffset>-49349</wp:posOffset>
                </wp:positionV>
                <wp:extent cx="316865" cy="387350"/>
                <wp:effectExtent l="2858" t="16192" r="9842" b="28893"/>
                <wp:wrapNone/>
                <wp:docPr id="152" name="Isosceles Triangle 15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5348" id="Isosceles Triangle 152" o:spid="_x0000_s1026" type="#_x0000_t5" style="position:absolute;margin-left:-46.45pt;margin-top:-3.9pt;width:24.95pt;height:30.5pt;rotation:9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sz w:val="48"/>
          <w:szCs w:val="48"/>
        </w:rPr>
        <w:t xml:space="preserve">are in front of ten large cone brown shaped heads, which have their mouths wide opened showing </w:t>
      </w:r>
      <w:proofErr w:type="gramStart"/>
      <w:r w:rsidR="00622788" w:rsidRPr="00182420">
        <w:rPr>
          <w:rFonts w:ascii="Arial" w:eastAsia="Arial" w:hAnsi="Arial" w:cs="Arial"/>
          <w:sz w:val="48"/>
          <w:szCs w:val="48"/>
        </w:rPr>
        <w:t>their</w:t>
      </w:r>
      <w:proofErr w:type="gramEnd"/>
      <w:r w:rsidR="00622788" w:rsidRPr="00182420">
        <w:rPr>
          <w:rFonts w:ascii="Arial" w:eastAsia="Arial" w:hAnsi="Arial" w:cs="Arial"/>
          <w:sz w:val="48"/>
          <w:szCs w:val="48"/>
        </w:rPr>
        <w:t xml:space="preserve"> </w:t>
      </w:r>
    </w:p>
    <w:p w14:paraId="3A98A73D" w14:textId="22A3CB10" w:rsidR="00D55E0F" w:rsidRDefault="00D55E0F" w:rsidP="00622788">
      <w:pPr>
        <w:spacing w:after="0"/>
        <w:rPr>
          <w:rFonts w:ascii="Arial" w:eastAsia="Arial" w:hAnsi="Arial" w:cs="Arial"/>
          <w:sz w:val="48"/>
          <w:szCs w:val="48"/>
        </w:rPr>
      </w:pPr>
    </w:p>
    <w:p w14:paraId="297DD4F1" w14:textId="5EF78C89"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large teeth. At the bottom centre a figure in a red suit is bent over a brown mound.</w:t>
      </w:r>
    </w:p>
    <w:p w14:paraId="61139438" w14:textId="6834BA0B" w:rsidR="00622788" w:rsidRPr="00182420" w:rsidRDefault="00622788" w:rsidP="00622788">
      <w:pPr>
        <w:spacing w:after="0"/>
        <w:rPr>
          <w:rFonts w:ascii="Arial" w:eastAsia="Arial" w:hAnsi="Arial" w:cs="Arial"/>
          <w:b/>
          <w:bCs/>
          <w:sz w:val="48"/>
          <w:szCs w:val="48"/>
        </w:rPr>
      </w:pPr>
    </w:p>
    <w:p w14:paraId="27FD0904" w14:textId="5B3BDB71" w:rsidR="003F039A" w:rsidRPr="00182420" w:rsidRDefault="003F039A" w:rsidP="00622788">
      <w:pPr>
        <w:pStyle w:val="TableStyle2B"/>
        <w:rPr>
          <w:rFonts w:ascii="Arial" w:eastAsia="Arial" w:hAnsi="Arial" w:cs="Arial"/>
          <w:b/>
          <w:bCs/>
          <w:color w:val="000000" w:themeColor="text1"/>
          <w:sz w:val="48"/>
          <w:szCs w:val="48"/>
        </w:rPr>
      </w:pPr>
    </w:p>
    <w:p w14:paraId="472A2314" w14:textId="05B17DCE" w:rsidR="00622788" w:rsidRPr="00D55E0F" w:rsidRDefault="00622788" w:rsidP="00622788">
      <w:pPr>
        <w:pStyle w:val="TableStyle2B"/>
        <w:rPr>
          <w:rFonts w:ascii="Arial" w:eastAsia="Arial" w:hAnsi="Arial" w:cs="Arial"/>
          <w:b/>
          <w:bCs/>
          <w:color w:val="000000" w:themeColor="text1"/>
          <w:sz w:val="52"/>
          <w:szCs w:val="52"/>
          <w:lang w:val="en-GB"/>
        </w:rPr>
      </w:pPr>
      <w:r w:rsidRPr="00D55E0F">
        <w:rPr>
          <w:rFonts w:ascii="Arial" w:eastAsia="Arial" w:hAnsi="Arial" w:cs="Arial"/>
          <w:b/>
          <w:bCs/>
          <w:color w:val="000000" w:themeColor="text1"/>
          <w:sz w:val="52"/>
          <w:szCs w:val="52"/>
        </w:rPr>
        <w:t>Psychiatric Oppression document by Campaign against Psychiatric Oppression (CAPO), 1985</w:t>
      </w:r>
    </w:p>
    <w:p w14:paraId="36907DF9" w14:textId="2270375B" w:rsidR="00622788" w:rsidRPr="00182420" w:rsidRDefault="00622788" w:rsidP="00622788">
      <w:pPr>
        <w:pStyle w:val="BodyB"/>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The Mental Patients' Union was</w:t>
      </w:r>
      <w:r w:rsidRPr="00182420">
        <w:rPr>
          <w:rFonts w:ascii="Arial" w:eastAsia="Arial" w:hAnsi="Arial" w:cs="Arial"/>
          <w:color w:val="000000" w:themeColor="text1"/>
          <w:sz w:val="48"/>
          <w:szCs w:val="48"/>
          <w:lang w:val="en-GB"/>
        </w:rPr>
        <w:t xml:space="preserve"> </w:t>
      </w:r>
      <w:r w:rsidRPr="00182420">
        <w:rPr>
          <w:rFonts w:ascii="Arial" w:eastAsia="Arial" w:hAnsi="Arial" w:cs="Arial"/>
          <w:color w:val="000000" w:themeColor="text1"/>
          <w:sz w:val="48"/>
          <w:szCs w:val="48"/>
        </w:rPr>
        <w:t xml:space="preserve">a pivotal </w:t>
      </w:r>
      <w:proofErr w:type="spellStart"/>
      <w:r w:rsidRPr="00182420">
        <w:rPr>
          <w:rFonts w:ascii="Arial" w:eastAsia="Arial" w:hAnsi="Arial" w:cs="Arial"/>
          <w:color w:val="000000" w:themeColor="text1"/>
          <w:sz w:val="48"/>
          <w:szCs w:val="48"/>
        </w:rPr>
        <w:t>organisation</w:t>
      </w:r>
      <w:proofErr w:type="spellEnd"/>
      <w:r w:rsidRPr="00182420">
        <w:rPr>
          <w:rFonts w:ascii="Arial" w:eastAsia="Arial" w:hAnsi="Arial" w:cs="Arial"/>
          <w:color w:val="000000" w:themeColor="text1"/>
          <w:sz w:val="48"/>
          <w:szCs w:val="48"/>
        </w:rPr>
        <w:t xml:space="preserve"> which marked the beginning of the </w:t>
      </w:r>
      <w:proofErr w:type="spellStart"/>
      <w:r w:rsidRPr="00182420">
        <w:rPr>
          <w:rFonts w:ascii="Arial" w:eastAsia="Arial" w:hAnsi="Arial" w:cs="Arial"/>
          <w:color w:val="000000" w:themeColor="text1"/>
          <w:sz w:val="48"/>
          <w:szCs w:val="48"/>
        </w:rPr>
        <w:t>organised</w:t>
      </w:r>
      <w:proofErr w:type="spellEnd"/>
      <w:r w:rsidRPr="00182420">
        <w:rPr>
          <w:rFonts w:ascii="Arial" w:eastAsia="Arial" w:hAnsi="Arial" w:cs="Arial"/>
          <w:color w:val="000000" w:themeColor="text1"/>
          <w:sz w:val="48"/>
          <w:szCs w:val="48"/>
          <w:lang w:val="en-GB"/>
        </w:rPr>
        <w:t> </w:t>
      </w:r>
      <w:r w:rsidRPr="00182420">
        <w:rPr>
          <w:rFonts w:ascii="Arial" w:eastAsia="Arial" w:hAnsi="Arial" w:cs="Arial"/>
          <w:color w:val="000000" w:themeColor="text1"/>
          <w:sz w:val="48"/>
          <w:szCs w:val="48"/>
        </w:rPr>
        <w:t>psychiatric survivors’ movement</w:t>
      </w:r>
      <w:r w:rsidRPr="00182420">
        <w:rPr>
          <w:rFonts w:ascii="Arial" w:eastAsia="Arial" w:hAnsi="Arial" w:cs="Arial"/>
          <w:color w:val="000000" w:themeColor="text1"/>
          <w:sz w:val="48"/>
          <w:szCs w:val="48"/>
          <w:lang w:val="en-GB"/>
        </w:rPr>
        <w:t> </w:t>
      </w:r>
      <w:r w:rsidRPr="00182420">
        <w:rPr>
          <w:rFonts w:ascii="Arial" w:eastAsia="Arial" w:hAnsi="Arial" w:cs="Arial"/>
          <w:color w:val="000000" w:themeColor="text1"/>
          <w:sz w:val="48"/>
          <w:szCs w:val="48"/>
          <w:lang w:val="fr-FR"/>
        </w:rPr>
        <w:t xml:space="preserve">in </w:t>
      </w:r>
      <w:proofErr w:type="spellStart"/>
      <w:r w:rsidRPr="00182420">
        <w:rPr>
          <w:rFonts w:ascii="Arial" w:eastAsia="Arial" w:hAnsi="Arial" w:cs="Arial"/>
          <w:color w:val="000000" w:themeColor="text1"/>
          <w:sz w:val="48"/>
          <w:szCs w:val="48"/>
          <w:lang w:val="fr-FR"/>
        </w:rPr>
        <w:t>Britain</w:t>
      </w:r>
      <w:proofErr w:type="spellEnd"/>
      <w:r w:rsidRPr="00182420">
        <w:rPr>
          <w:rFonts w:ascii="Arial" w:eastAsia="Arial" w:hAnsi="Arial" w:cs="Arial"/>
          <w:color w:val="000000" w:themeColor="text1"/>
          <w:sz w:val="48"/>
          <w:szCs w:val="48"/>
          <w:lang w:val="fr-FR"/>
        </w:rPr>
        <w:t>.</w:t>
      </w:r>
    </w:p>
    <w:p w14:paraId="603D8CC7" w14:textId="77777777" w:rsidR="00622788" w:rsidRPr="00182420" w:rsidRDefault="00622788" w:rsidP="00622788">
      <w:pPr>
        <w:spacing w:after="0" w:line="240" w:lineRule="auto"/>
        <w:rPr>
          <w:rFonts w:ascii="Arial" w:eastAsia="Arial" w:hAnsi="Arial" w:cs="Arial"/>
          <w:color w:val="000000" w:themeColor="text1"/>
          <w:sz w:val="48"/>
          <w:szCs w:val="48"/>
        </w:rPr>
      </w:pPr>
    </w:p>
    <w:p w14:paraId="344E8789" w14:textId="5C7C007E" w:rsidR="00622788" w:rsidRPr="00182420" w:rsidRDefault="00036890" w:rsidP="00622788">
      <w:pPr>
        <w:pStyle w:val="BodyB"/>
        <w:rPr>
          <w:rFonts w:ascii="Arial" w:eastAsia="Arial" w:hAnsi="Arial" w:cs="Arial"/>
          <w:color w:val="000000" w:themeColor="text1"/>
          <w:sz w:val="48"/>
          <w:szCs w:val="48"/>
          <w:lang w:val="en-GB"/>
        </w:rPr>
      </w:pPr>
      <w:r w:rsidRPr="00FB5A21">
        <w:rPr>
          <w:rFonts w:ascii="Arial" w:eastAsia="Arial" w:hAnsi="Arial" w:cs="Arial"/>
          <w:noProof/>
          <w:sz w:val="28"/>
          <w:szCs w:val="36"/>
          <w:lang w:val="en-GB"/>
        </w:rPr>
        <mc:AlternateContent>
          <mc:Choice Requires="wps">
            <w:drawing>
              <wp:anchor distT="0" distB="0" distL="114300" distR="114300" simplePos="0" relativeHeight="252041216" behindDoc="0" locked="0" layoutInCell="1" allowOverlap="1" wp14:anchorId="0C5F6A08" wp14:editId="7F8A0F1D">
                <wp:simplePos x="0" y="0"/>
                <wp:positionH relativeFrom="column">
                  <wp:posOffset>4821555</wp:posOffset>
                </wp:positionH>
                <wp:positionV relativeFrom="paragraph">
                  <wp:posOffset>956945</wp:posOffset>
                </wp:positionV>
                <wp:extent cx="316865" cy="387350"/>
                <wp:effectExtent l="2858" t="16192" r="9842" b="28893"/>
                <wp:wrapNone/>
                <wp:docPr id="153" name="Isosceles Triangle 15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FA1B5" id="Isosceles Triangle 153" o:spid="_x0000_s1026" type="#_x0000_t5" style="position:absolute;margin-left:379.65pt;margin-top:75.35pt;width:24.95pt;height:30.5pt;rotation:9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rPr>
        <w:t>The Union evolved into</w:t>
      </w:r>
      <w:r w:rsidR="00622788" w:rsidRPr="00182420">
        <w:rPr>
          <w:rFonts w:ascii="Arial" w:eastAsia="Arial" w:hAnsi="Arial" w:cs="Arial"/>
          <w:color w:val="000000" w:themeColor="text1"/>
          <w:sz w:val="48"/>
          <w:szCs w:val="48"/>
          <w:lang w:val="en-GB"/>
        </w:rPr>
        <w:t> </w:t>
      </w:r>
      <w:r w:rsidR="00622788" w:rsidRPr="00182420">
        <w:rPr>
          <w:rFonts w:ascii="Arial" w:eastAsia="Arial" w:hAnsi="Arial" w:cs="Arial"/>
          <w:color w:val="000000" w:themeColor="text1"/>
          <w:sz w:val="48"/>
          <w:szCs w:val="48"/>
        </w:rPr>
        <w:t xml:space="preserve">People for the Rights of Mental Patients in Treatment, which eventually turned </w:t>
      </w:r>
      <w:r w:rsidRPr="00FB5A21">
        <w:rPr>
          <w:rFonts w:ascii="Arial" w:eastAsia="Arial" w:hAnsi="Arial" w:cs="Arial"/>
          <w:noProof/>
          <w:sz w:val="28"/>
          <w:szCs w:val="36"/>
        </w:rPr>
        <w:lastRenderedPageBreak/>
        <mc:AlternateContent>
          <mc:Choice Requires="wps">
            <w:drawing>
              <wp:anchor distT="0" distB="0" distL="114300" distR="114300" simplePos="0" relativeHeight="252043264" behindDoc="0" locked="0" layoutInCell="1" allowOverlap="1" wp14:anchorId="68C6870E" wp14:editId="7F8B257A">
                <wp:simplePos x="0" y="0"/>
                <wp:positionH relativeFrom="column">
                  <wp:posOffset>-428943</wp:posOffset>
                </wp:positionH>
                <wp:positionV relativeFrom="paragraph">
                  <wp:posOffset>-60273</wp:posOffset>
                </wp:positionV>
                <wp:extent cx="316865" cy="387350"/>
                <wp:effectExtent l="2858" t="16192" r="9842" b="28893"/>
                <wp:wrapNone/>
                <wp:docPr id="155" name="Isosceles Triangle 15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A377" id="Isosceles Triangle 155" o:spid="_x0000_s1026" type="#_x0000_t5" style="position:absolute;margin-left:-33.8pt;margin-top:-4.75pt;width:24.95pt;height:30.5pt;rotation:9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into</w:t>
      </w:r>
      <w:r w:rsidR="00622788" w:rsidRPr="00182420">
        <w:rPr>
          <w:rFonts w:ascii="Arial" w:eastAsia="Arial" w:hAnsi="Arial" w:cs="Arial"/>
          <w:color w:val="000000" w:themeColor="text1"/>
          <w:sz w:val="48"/>
          <w:szCs w:val="48"/>
          <w:lang w:val="en-GB"/>
        </w:rPr>
        <w:t> </w:t>
      </w:r>
      <w:r w:rsidR="00622788" w:rsidRPr="00182420">
        <w:rPr>
          <w:rFonts w:ascii="Arial" w:eastAsia="Arial" w:hAnsi="Arial" w:cs="Arial"/>
          <w:color w:val="000000" w:themeColor="text1"/>
          <w:sz w:val="48"/>
          <w:szCs w:val="48"/>
        </w:rPr>
        <w:t xml:space="preserve">CAPO in 1985, </w:t>
      </w:r>
      <w:proofErr w:type="gramStart"/>
      <w:r w:rsidR="00622788" w:rsidRPr="00182420">
        <w:rPr>
          <w:rFonts w:ascii="Arial" w:eastAsia="Arial" w:hAnsi="Arial" w:cs="Arial"/>
          <w:color w:val="000000" w:themeColor="text1"/>
          <w:sz w:val="48"/>
          <w:szCs w:val="48"/>
        </w:rPr>
        <w:t>in order to</w:t>
      </w:r>
      <w:proofErr w:type="gramEnd"/>
      <w:r w:rsidR="00622788" w:rsidRPr="00182420">
        <w:rPr>
          <w:rFonts w:ascii="Arial" w:eastAsia="Arial" w:hAnsi="Arial" w:cs="Arial"/>
          <w:color w:val="000000" w:themeColor="text1"/>
          <w:sz w:val="48"/>
          <w:szCs w:val="48"/>
        </w:rPr>
        <w:t xml:space="preserve"> free itself of the mental patients’ tag.</w:t>
      </w:r>
    </w:p>
    <w:p w14:paraId="2B293A72" w14:textId="7F0B1647" w:rsidR="00622788" w:rsidRPr="00182420" w:rsidRDefault="00622788" w:rsidP="00622788">
      <w:pPr>
        <w:pStyle w:val="TableStyle2B"/>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 xml:space="preserve">Courtesy of Tony </w:t>
      </w:r>
      <w:proofErr w:type="spellStart"/>
      <w:r w:rsidRPr="00182420">
        <w:rPr>
          <w:rFonts w:ascii="Arial" w:eastAsia="Arial" w:hAnsi="Arial" w:cs="Arial"/>
          <w:color w:val="000000" w:themeColor="text1"/>
          <w:sz w:val="48"/>
          <w:szCs w:val="48"/>
        </w:rPr>
        <w:t>Baldwinson</w:t>
      </w:r>
      <w:proofErr w:type="spellEnd"/>
    </w:p>
    <w:p w14:paraId="67B3F2A4" w14:textId="62AE659C" w:rsidR="00622788" w:rsidRPr="00182420" w:rsidRDefault="00622788" w:rsidP="00622788">
      <w:pPr>
        <w:spacing w:after="0"/>
        <w:rPr>
          <w:rFonts w:ascii="Arial" w:eastAsia="Arial" w:hAnsi="Arial" w:cs="Arial"/>
          <w:b/>
          <w:bCs/>
          <w:sz w:val="48"/>
          <w:szCs w:val="48"/>
        </w:rPr>
      </w:pPr>
    </w:p>
    <w:p w14:paraId="337AA95E" w14:textId="7B8C9D50" w:rsidR="00D55E0F" w:rsidRDefault="00D55E0F" w:rsidP="00622788">
      <w:pPr>
        <w:spacing w:after="0" w:line="240" w:lineRule="auto"/>
        <w:rPr>
          <w:rStyle w:val="None"/>
          <w:rFonts w:ascii="Arial" w:eastAsia="Arial" w:hAnsi="Arial" w:cs="Arial"/>
          <w:color w:val="000000" w:themeColor="text1"/>
          <w:sz w:val="52"/>
          <w:szCs w:val="52"/>
          <w:lang w:val="en-US"/>
        </w:rPr>
      </w:pPr>
    </w:p>
    <w:p w14:paraId="7D706580" w14:textId="4477656C" w:rsidR="00622788" w:rsidRPr="00D55E0F" w:rsidRDefault="00B62D4F" w:rsidP="00622788">
      <w:pPr>
        <w:spacing w:after="0" w:line="240" w:lineRule="auto"/>
        <w:rPr>
          <w:rFonts w:ascii="Arial" w:eastAsia="Arial" w:hAnsi="Arial" w:cs="Arial"/>
          <w:color w:val="000000" w:themeColor="text1"/>
          <w:sz w:val="52"/>
          <w:szCs w:val="52"/>
        </w:rPr>
      </w:pPr>
      <w:r w:rsidRPr="00D55E0F">
        <w:rPr>
          <w:rStyle w:val="None"/>
          <w:rFonts w:ascii="Arial" w:eastAsia="Arial" w:hAnsi="Arial" w:cs="Arial"/>
          <w:color w:val="000000" w:themeColor="text1"/>
          <w:sz w:val="52"/>
          <w:szCs w:val="52"/>
          <w:lang w:val="en-US"/>
        </w:rPr>
        <w:t>[</w:t>
      </w:r>
      <w:r w:rsidR="00622788" w:rsidRPr="00D55E0F">
        <w:rPr>
          <w:rStyle w:val="None"/>
          <w:rFonts w:ascii="Arial" w:eastAsia="Arial" w:hAnsi="Arial" w:cs="Arial"/>
          <w:color w:val="000000" w:themeColor="text1"/>
          <w:sz w:val="52"/>
          <w:szCs w:val="52"/>
          <w:lang w:val="en-US"/>
        </w:rPr>
        <w:t>Object description</w:t>
      </w:r>
      <w:r w:rsidRPr="00D55E0F">
        <w:rPr>
          <w:rStyle w:val="None"/>
          <w:rFonts w:ascii="Arial" w:eastAsia="Arial" w:hAnsi="Arial" w:cs="Arial"/>
          <w:color w:val="000000" w:themeColor="text1"/>
          <w:sz w:val="52"/>
          <w:szCs w:val="52"/>
          <w:lang w:val="en-US"/>
        </w:rPr>
        <w:t>]</w:t>
      </w:r>
    </w:p>
    <w:p w14:paraId="5525430E" w14:textId="77777777" w:rsidR="003F039A"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A4 document with the words ‘CAMPAIGN AGAINST PSYCHIATRIC OPPRESSION (CAPO)’. Between the last two words is a spider web with the silhouette of a head in the centre. The bottom reads </w:t>
      </w:r>
    </w:p>
    <w:p w14:paraId="1EE7B67D" w14:textId="77777777" w:rsidR="009875D2" w:rsidRDefault="00622788" w:rsidP="00622788">
      <w:pPr>
        <w:spacing w:after="0"/>
        <w:rPr>
          <w:rFonts w:ascii="Arial" w:eastAsia="Arial" w:hAnsi="Arial" w:cs="Arial"/>
          <w:sz w:val="48"/>
          <w:szCs w:val="48"/>
        </w:rPr>
        <w:sectPr w:rsidR="009875D2" w:rsidSect="00536234">
          <w:headerReference w:type="even" r:id="rId24"/>
          <w:headerReference w:type="default" r:id="rId25"/>
          <w:pgSz w:w="11906" w:h="16838"/>
          <w:pgMar w:top="1440" w:right="1985" w:bottom="1440" w:left="2268" w:header="709" w:footer="709" w:gutter="0"/>
          <w:cols w:space="708"/>
          <w:docGrid w:linePitch="360"/>
        </w:sectPr>
      </w:pPr>
      <w:r w:rsidRPr="00182420">
        <w:rPr>
          <w:rFonts w:ascii="Arial" w:eastAsia="Arial" w:hAnsi="Arial" w:cs="Arial"/>
          <w:sz w:val="48"/>
          <w:szCs w:val="48"/>
        </w:rPr>
        <w:t>‘Introduction, Manifesto, Demands’</w:t>
      </w:r>
    </w:p>
    <w:p w14:paraId="218CDE0B" w14:textId="66B2EF5B" w:rsidR="009875D2" w:rsidRDefault="009875D2" w:rsidP="00622788">
      <w:pPr>
        <w:pStyle w:val="TableStyle2A"/>
        <w:rPr>
          <w:rFonts w:ascii="Arial" w:eastAsia="Arial" w:hAnsi="Arial" w:cs="Arial"/>
          <w:color w:val="FF0000"/>
          <w:sz w:val="48"/>
          <w:szCs w:val="48"/>
        </w:rPr>
      </w:pPr>
      <w:r w:rsidRPr="00182420">
        <w:rPr>
          <w:rFonts w:ascii="Arial" w:hAnsi="Arial" w:cs="Arial"/>
          <w:noProof/>
          <w:color w:val="FFFFFF" w:themeColor="background1"/>
          <w:sz w:val="48"/>
          <w:szCs w:val="48"/>
          <w:bdr w:val="none" w:sz="0" w:space="0" w:color="auto"/>
          <w:lang w:val="en-GB"/>
        </w:rPr>
        <w:lastRenderedPageBreak/>
        <mc:AlternateContent>
          <mc:Choice Requires="wps">
            <w:drawing>
              <wp:anchor distT="0" distB="0" distL="114300" distR="114300" simplePos="0" relativeHeight="251665408" behindDoc="0" locked="0" layoutInCell="1" allowOverlap="1" wp14:anchorId="5DB504C6" wp14:editId="0BA2C57B">
                <wp:simplePos x="0" y="0"/>
                <wp:positionH relativeFrom="margin">
                  <wp:posOffset>-122788</wp:posOffset>
                </wp:positionH>
                <wp:positionV relativeFrom="paragraph">
                  <wp:posOffset>-16393</wp:posOffset>
                </wp:positionV>
                <wp:extent cx="4914900" cy="939114"/>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4914900" cy="939114"/>
                        </a:xfrm>
                        <a:prstGeom prst="rect">
                          <a:avLst/>
                        </a:prstGeom>
                        <a:solidFill>
                          <a:schemeClr val="tx1"/>
                        </a:solidFill>
                        <a:ln w="6350">
                          <a:solidFill>
                            <a:prstClr val="black"/>
                          </a:solidFill>
                        </a:ln>
                      </wps:spPr>
                      <wps:txbx>
                        <w:txbxContent>
                          <w:p w14:paraId="31B27207" w14:textId="4F5361C8" w:rsidR="0094507C" w:rsidRPr="000476A9" w:rsidRDefault="0094507C" w:rsidP="00B5792D">
                            <w:pPr>
                              <w:pStyle w:val="TableStyle2A"/>
                              <w:rPr>
                                <w:rFonts w:ascii="Arial" w:eastAsia="Arial" w:hAnsi="Arial" w:cs="Arial"/>
                                <w:b/>
                                <w:bCs/>
                                <w:color w:val="FFF2CC" w:themeColor="accent4" w:themeTint="33"/>
                                <w:sz w:val="56"/>
                                <w:szCs w:val="56"/>
                                <w:highlight w:val="black"/>
                                <w:lang w:val="en-GB"/>
                              </w:rPr>
                            </w:pPr>
                            <w:r w:rsidRPr="000476A9">
                              <w:rPr>
                                <w:rFonts w:ascii="Arial" w:eastAsia="Arial" w:hAnsi="Arial" w:cs="Arial"/>
                                <w:b/>
                                <w:bCs/>
                                <w:color w:val="FFF2CC" w:themeColor="accent4" w:themeTint="33"/>
                                <w:sz w:val="44"/>
                                <w:szCs w:val="44"/>
                                <w:highlight w:val="black"/>
                              </w:rPr>
                              <w:t xml:space="preserve"> </w:t>
                            </w:r>
                            <w:r w:rsidRPr="000476A9">
                              <w:rPr>
                                <w:rFonts w:ascii="Arial" w:eastAsia="Arial" w:hAnsi="Arial" w:cs="Arial"/>
                                <w:b/>
                                <w:bCs/>
                                <w:color w:val="FFF2CC" w:themeColor="accent4" w:themeTint="33"/>
                                <w:sz w:val="56"/>
                                <w:szCs w:val="56"/>
                                <w:highlight w:val="black"/>
                              </w:rPr>
                              <w:t>Subsection introduction:</w:t>
                            </w:r>
                          </w:p>
                          <w:p w14:paraId="25CD3B2E" w14:textId="4ED15269" w:rsidR="0094507C" w:rsidRPr="000476A9" w:rsidRDefault="0094507C" w:rsidP="00B5792D">
                            <w:pPr>
                              <w:pStyle w:val="TableStyle2A"/>
                              <w:rPr>
                                <w:rFonts w:ascii="Arial" w:eastAsia="Arial" w:hAnsi="Arial" w:cs="Arial"/>
                                <w:b/>
                                <w:bCs/>
                                <w:color w:val="FFF2CC" w:themeColor="accent4" w:themeTint="33"/>
                                <w:sz w:val="56"/>
                                <w:szCs w:val="56"/>
                              </w:rPr>
                            </w:pPr>
                            <w:r w:rsidRPr="000476A9">
                              <w:rPr>
                                <w:rFonts w:ascii="Arial" w:eastAsia="Arial" w:hAnsi="Arial" w:cs="Arial"/>
                                <w:b/>
                                <w:bCs/>
                                <w:color w:val="FFF2CC" w:themeColor="accent4" w:themeTint="33"/>
                                <w:sz w:val="56"/>
                                <w:szCs w:val="56"/>
                                <w:highlight w:val="black"/>
                              </w:rPr>
                              <w:t xml:space="preserve"> A matter of life and death</w:t>
                            </w:r>
                          </w:p>
                          <w:p w14:paraId="796F11C8" w14:textId="0C8A5383" w:rsidR="0094507C" w:rsidRDefault="0094507C"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04C6" id="Text Box 4" o:spid="_x0000_s1031" type="#_x0000_t202" style="position:absolute;margin-left:-9.65pt;margin-top:-1.3pt;width:387pt;height:7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ckOwIAAIM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" fillcolor="black [3213]" strokeweight=".5pt">
                <v:textbox>
                  <w:txbxContent>
                    <w:p w14:paraId="31B27207" w14:textId="4F5361C8" w:rsidR="0094507C" w:rsidRPr="000476A9" w:rsidRDefault="0094507C" w:rsidP="00B5792D">
                      <w:pPr>
                        <w:pStyle w:val="TableStyle2A"/>
                        <w:rPr>
                          <w:rFonts w:ascii="Arial" w:eastAsia="Arial" w:hAnsi="Arial" w:cs="Arial"/>
                          <w:b/>
                          <w:bCs/>
                          <w:color w:val="FFF2CC" w:themeColor="accent4" w:themeTint="33"/>
                          <w:sz w:val="56"/>
                          <w:szCs w:val="56"/>
                          <w:highlight w:val="black"/>
                          <w:lang w:val="en-GB"/>
                        </w:rPr>
                      </w:pPr>
                      <w:r w:rsidRPr="000476A9">
                        <w:rPr>
                          <w:rFonts w:ascii="Arial" w:eastAsia="Arial" w:hAnsi="Arial" w:cs="Arial"/>
                          <w:b/>
                          <w:bCs/>
                          <w:color w:val="FFF2CC" w:themeColor="accent4" w:themeTint="33"/>
                          <w:sz w:val="44"/>
                          <w:szCs w:val="44"/>
                          <w:highlight w:val="black"/>
                        </w:rPr>
                        <w:t xml:space="preserve"> </w:t>
                      </w:r>
                      <w:r w:rsidRPr="000476A9">
                        <w:rPr>
                          <w:rFonts w:ascii="Arial" w:eastAsia="Arial" w:hAnsi="Arial" w:cs="Arial"/>
                          <w:b/>
                          <w:bCs/>
                          <w:color w:val="FFF2CC" w:themeColor="accent4" w:themeTint="33"/>
                          <w:sz w:val="56"/>
                          <w:szCs w:val="56"/>
                          <w:highlight w:val="black"/>
                        </w:rPr>
                        <w:t>Subsection introduction:</w:t>
                      </w:r>
                    </w:p>
                    <w:p w14:paraId="25CD3B2E" w14:textId="4ED15269" w:rsidR="0094507C" w:rsidRPr="000476A9" w:rsidRDefault="0094507C" w:rsidP="00B5792D">
                      <w:pPr>
                        <w:pStyle w:val="TableStyle2A"/>
                        <w:rPr>
                          <w:rFonts w:ascii="Arial" w:eastAsia="Arial" w:hAnsi="Arial" w:cs="Arial"/>
                          <w:b/>
                          <w:bCs/>
                          <w:color w:val="FFF2CC" w:themeColor="accent4" w:themeTint="33"/>
                          <w:sz w:val="56"/>
                          <w:szCs w:val="56"/>
                        </w:rPr>
                      </w:pPr>
                      <w:r w:rsidRPr="000476A9">
                        <w:rPr>
                          <w:rFonts w:ascii="Arial" w:eastAsia="Arial" w:hAnsi="Arial" w:cs="Arial"/>
                          <w:b/>
                          <w:bCs/>
                          <w:color w:val="FFF2CC" w:themeColor="accent4" w:themeTint="33"/>
                          <w:sz w:val="56"/>
                          <w:szCs w:val="56"/>
                          <w:highlight w:val="black"/>
                        </w:rPr>
                        <w:t xml:space="preserve"> A matter of life and death</w:t>
                      </w:r>
                    </w:p>
                    <w:p w14:paraId="796F11C8" w14:textId="0C8A5383" w:rsidR="0094507C" w:rsidRDefault="0094507C" w:rsidP="00B5792D"/>
                  </w:txbxContent>
                </v:textbox>
                <w10:wrap anchorx="margin"/>
              </v:shape>
            </w:pict>
          </mc:Fallback>
        </mc:AlternateContent>
      </w:r>
    </w:p>
    <w:p w14:paraId="0C085FBE" w14:textId="68097FAA" w:rsidR="009875D2" w:rsidRDefault="009875D2" w:rsidP="00622788">
      <w:pPr>
        <w:pStyle w:val="TableStyle2A"/>
        <w:rPr>
          <w:rFonts w:ascii="Arial" w:eastAsia="Arial" w:hAnsi="Arial" w:cs="Arial"/>
          <w:color w:val="FF0000"/>
          <w:sz w:val="48"/>
          <w:szCs w:val="48"/>
        </w:rPr>
      </w:pPr>
    </w:p>
    <w:p w14:paraId="655E48E0" w14:textId="2DF9E42A" w:rsidR="005069FF" w:rsidRPr="00182420" w:rsidRDefault="005069FF" w:rsidP="00622788">
      <w:pPr>
        <w:pStyle w:val="TableStyle2A"/>
        <w:rPr>
          <w:rFonts w:ascii="Arial" w:eastAsia="Arial" w:hAnsi="Arial" w:cs="Arial"/>
          <w:color w:val="FF0000"/>
          <w:sz w:val="48"/>
          <w:szCs w:val="48"/>
        </w:rPr>
      </w:pPr>
    </w:p>
    <w:p w14:paraId="60D22B8F" w14:textId="189D8A36" w:rsidR="003F039A" w:rsidRDefault="003F039A" w:rsidP="00622788">
      <w:pPr>
        <w:pStyle w:val="BodyB"/>
        <w:rPr>
          <w:rFonts w:ascii="Arial" w:eastAsia="Arial" w:hAnsi="Arial" w:cs="Arial"/>
          <w:color w:val="FF0000"/>
          <w:sz w:val="48"/>
          <w:szCs w:val="48"/>
        </w:rPr>
      </w:pPr>
    </w:p>
    <w:p w14:paraId="5C72ABA9" w14:textId="77777777" w:rsidR="00036890" w:rsidRDefault="00036890" w:rsidP="00622788">
      <w:pPr>
        <w:pStyle w:val="BodyB"/>
        <w:rPr>
          <w:rFonts w:ascii="Arial" w:eastAsia="Arial" w:hAnsi="Arial" w:cs="Arial"/>
          <w:color w:val="000000" w:themeColor="text1"/>
          <w:sz w:val="48"/>
          <w:szCs w:val="48"/>
        </w:rPr>
      </w:pPr>
    </w:p>
    <w:p w14:paraId="51E84D78" w14:textId="7E7EAAFD"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From institutional neglect and abuse, to eugenics, </w:t>
      </w:r>
      <w:proofErr w:type="gramStart"/>
      <w:r w:rsidRPr="00182420">
        <w:rPr>
          <w:rFonts w:ascii="Arial" w:eastAsia="Arial" w:hAnsi="Arial" w:cs="Arial"/>
          <w:color w:val="000000" w:themeColor="text1"/>
          <w:sz w:val="48"/>
          <w:szCs w:val="48"/>
        </w:rPr>
        <w:t>euthanasia</w:t>
      </w:r>
      <w:proofErr w:type="gramEnd"/>
      <w:r w:rsidRPr="00182420">
        <w:rPr>
          <w:rFonts w:ascii="Arial" w:eastAsia="Arial" w:hAnsi="Arial" w:cs="Arial"/>
          <w:color w:val="000000" w:themeColor="text1"/>
          <w:sz w:val="48"/>
          <w:szCs w:val="48"/>
        </w:rPr>
        <w:t xml:space="preserve"> and the removal of welfare support there have been numerous attempts, to end, or worsen, disabled people’s lives.  </w:t>
      </w:r>
    </w:p>
    <w:p w14:paraId="57F0E18A"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577C8A8C" w14:textId="77777777" w:rsidR="00036890" w:rsidRDefault="00D55E0F"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045312" behindDoc="0" locked="0" layoutInCell="1" allowOverlap="1" wp14:anchorId="4CCD73EE" wp14:editId="7BC7F61D">
                <wp:simplePos x="0" y="0"/>
                <wp:positionH relativeFrom="column">
                  <wp:posOffset>4956492</wp:posOffset>
                </wp:positionH>
                <wp:positionV relativeFrom="paragraph">
                  <wp:posOffset>3848418</wp:posOffset>
                </wp:positionV>
                <wp:extent cx="316865" cy="387350"/>
                <wp:effectExtent l="2858" t="16192" r="9842" b="28893"/>
                <wp:wrapNone/>
                <wp:docPr id="156" name="Isosceles Triangle 15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261D" id="Isosceles Triangle 156" o:spid="_x0000_s1026" type="#_x0000_t5" style="position:absolute;margin-left:390.25pt;margin-top:303.05pt;width:24.95pt;height:30.5pt;rotation:9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More recently, disabled people have been targeted by the UK government with savage cuts that have threatened lives. In 2010, the coalition government slashed disability benefits as part of its ‘austerity’ </w:t>
      </w:r>
      <w:proofErr w:type="spellStart"/>
      <w:r w:rsidR="00622788" w:rsidRPr="00182420">
        <w:rPr>
          <w:rFonts w:ascii="Arial" w:eastAsia="Arial" w:hAnsi="Arial" w:cs="Arial"/>
          <w:color w:val="000000" w:themeColor="text1"/>
          <w:sz w:val="48"/>
          <w:szCs w:val="48"/>
        </w:rPr>
        <w:t>programme</w:t>
      </w:r>
      <w:proofErr w:type="spellEnd"/>
      <w:r w:rsidR="00622788" w:rsidRPr="00182420">
        <w:rPr>
          <w:rFonts w:ascii="Arial" w:eastAsia="Arial" w:hAnsi="Arial" w:cs="Arial"/>
          <w:color w:val="000000" w:themeColor="text1"/>
          <w:sz w:val="48"/>
          <w:szCs w:val="48"/>
        </w:rPr>
        <w:t>, which attempted to cut government borrowing. Disabled people were unlawfully and disproportionately affected by these cuts.</w:t>
      </w:r>
      <w:r w:rsidR="00036890">
        <w:rPr>
          <w:rFonts w:ascii="Arial" w:eastAsia="Arial" w:hAnsi="Arial" w:cs="Arial"/>
          <w:color w:val="000000" w:themeColor="text1"/>
          <w:sz w:val="48"/>
          <w:szCs w:val="48"/>
        </w:rPr>
        <w:t xml:space="preserve">            </w:t>
      </w:r>
      <w:r w:rsidR="00622788" w:rsidRPr="00182420">
        <w:rPr>
          <w:rFonts w:ascii="Arial" w:eastAsia="Arial" w:hAnsi="Arial" w:cs="Arial"/>
          <w:color w:val="000000" w:themeColor="text1"/>
          <w:sz w:val="48"/>
          <w:szCs w:val="48"/>
        </w:rPr>
        <w:t xml:space="preserve"> </w:t>
      </w:r>
    </w:p>
    <w:p w14:paraId="4F094904" w14:textId="6CCE84A9" w:rsidR="00622788" w:rsidRPr="00182420" w:rsidRDefault="00036890"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047360" behindDoc="0" locked="0" layoutInCell="1" allowOverlap="1" wp14:anchorId="516EC117" wp14:editId="6EFFE468">
                <wp:simplePos x="0" y="0"/>
                <wp:positionH relativeFrom="column">
                  <wp:posOffset>-534087</wp:posOffset>
                </wp:positionH>
                <wp:positionV relativeFrom="paragraph">
                  <wp:posOffset>55880</wp:posOffset>
                </wp:positionV>
                <wp:extent cx="316865" cy="387350"/>
                <wp:effectExtent l="2858" t="16192" r="9842" b="28893"/>
                <wp:wrapNone/>
                <wp:docPr id="157" name="Isosceles Triangle 15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3D9FB" id="Isosceles Triangle 157" o:spid="_x0000_s1026" type="#_x0000_t5" style="position:absolute;margin-left:-42.05pt;margin-top:4.4pt;width:24.95pt;height:30.5pt;rotation:9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Many disabled people could not afford to eat, and some died of suicide.</w:t>
      </w:r>
      <w:r w:rsidR="00D55E0F" w:rsidRPr="00D55E0F">
        <w:rPr>
          <w:rFonts w:ascii="Arial" w:eastAsia="Arial" w:hAnsi="Arial" w:cs="Arial"/>
          <w:noProof/>
          <w:sz w:val="28"/>
          <w:szCs w:val="36"/>
        </w:rPr>
        <w:t xml:space="preserve"> </w:t>
      </w:r>
    </w:p>
    <w:p w14:paraId="32430F25" w14:textId="7E3CE6EB" w:rsidR="00622788" w:rsidRPr="00182420" w:rsidRDefault="00622788" w:rsidP="00622788">
      <w:pPr>
        <w:spacing w:after="0" w:line="240" w:lineRule="auto"/>
        <w:rPr>
          <w:rFonts w:ascii="Arial" w:eastAsia="Times New Roman" w:hAnsi="Arial" w:cs="Arial"/>
          <w:color w:val="000000" w:themeColor="text1"/>
          <w:sz w:val="48"/>
          <w:szCs w:val="48"/>
          <w:lang w:val="en-US"/>
        </w:rPr>
      </w:pPr>
    </w:p>
    <w:p w14:paraId="51A8DF79" w14:textId="10B0E1AE"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Today one in three disabled people live in poverty.</w:t>
      </w:r>
    </w:p>
    <w:p w14:paraId="3B333AE9" w14:textId="1C55CB58" w:rsidR="00622788" w:rsidRPr="00182420" w:rsidRDefault="00622788" w:rsidP="00622788">
      <w:pPr>
        <w:spacing w:after="0"/>
        <w:rPr>
          <w:rFonts w:ascii="Arial" w:eastAsia="Arial" w:hAnsi="Arial" w:cs="Arial"/>
          <w:sz w:val="48"/>
          <w:szCs w:val="48"/>
        </w:rPr>
      </w:pPr>
    </w:p>
    <w:p w14:paraId="2266BCD2" w14:textId="77777777" w:rsidR="002515F9" w:rsidRPr="00182420" w:rsidRDefault="002515F9" w:rsidP="00622788">
      <w:pPr>
        <w:spacing w:after="0"/>
        <w:rPr>
          <w:rFonts w:ascii="Arial" w:eastAsia="Arial" w:hAnsi="Arial" w:cs="Arial"/>
          <w:sz w:val="48"/>
          <w:szCs w:val="48"/>
        </w:rPr>
      </w:pPr>
    </w:p>
    <w:p w14:paraId="13F28292" w14:textId="037F35CF" w:rsidR="00502E23" w:rsidRPr="009C4128" w:rsidRDefault="00622788" w:rsidP="00622788">
      <w:pPr>
        <w:pStyle w:val="BodyA"/>
        <w:rPr>
          <w:rFonts w:ascii="Arial" w:eastAsia="Arial" w:hAnsi="Arial" w:cs="Arial"/>
          <w:b/>
          <w:bCs/>
          <w:color w:val="000000" w:themeColor="text1"/>
          <w:sz w:val="52"/>
          <w:szCs w:val="52"/>
        </w:rPr>
      </w:pPr>
      <w:r w:rsidRPr="009C4128">
        <w:rPr>
          <w:rFonts w:ascii="Arial" w:eastAsia="Arial" w:hAnsi="Arial" w:cs="Arial"/>
          <w:b/>
          <w:bCs/>
          <w:color w:val="000000" w:themeColor="text1"/>
          <w:sz w:val="52"/>
          <w:szCs w:val="52"/>
        </w:rPr>
        <w:t>Jodie and Mary demonstration photographs, 2000</w:t>
      </w:r>
    </w:p>
    <w:p w14:paraId="23829CE8" w14:textId="668C5457"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‘The way we are viewed by healthcare professionals has a profound impact on the way in which society treats disabled people. So, their attitudes around embryo selection, genetic editing, abortion, euthanasia and assisted suicide can consequently impact on how disabled people's lives are valued by society. </w:t>
      </w:r>
    </w:p>
    <w:p w14:paraId="64CA26AD"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55C84D0E" w14:textId="51D10128" w:rsidR="003F039A" w:rsidRPr="00182420" w:rsidRDefault="00036890" w:rsidP="00B62D4F">
      <w:pPr>
        <w:pStyle w:val="BodyA"/>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049408" behindDoc="0" locked="0" layoutInCell="1" allowOverlap="1" wp14:anchorId="537A2448" wp14:editId="0568DB89">
                <wp:simplePos x="0" y="0"/>
                <wp:positionH relativeFrom="column">
                  <wp:posOffset>4910455</wp:posOffset>
                </wp:positionH>
                <wp:positionV relativeFrom="paragraph">
                  <wp:posOffset>596265</wp:posOffset>
                </wp:positionV>
                <wp:extent cx="316865" cy="387350"/>
                <wp:effectExtent l="2858" t="16192" r="9842" b="28893"/>
                <wp:wrapNone/>
                <wp:docPr id="158" name="Isosceles Triangle 15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9F20" id="Isosceles Triangle 158" o:spid="_x0000_s1026" type="#_x0000_t5" style="position:absolute;margin-left:386.65pt;margin-top:46.95pt;width:24.95pt;height:30.5pt;rotation:9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This scrapbook documents the Mary and Jodie Equal Right to Life </w:t>
      </w: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051456" behindDoc="0" locked="0" layoutInCell="1" allowOverlap="1" wp14:anchorId="7BA19A9C" wp14:editId="5E3978E8">
                <wp:simplePos x="0" y="0"/>
                <wp:positionH relativeFrom="column">
                  <wp:posOffset>-493307</wp:posOffset>
                </wp:positionH>
                <wp:positionV relativeFrom="paragraph">
                  <wp:posOffset>-54000</wp:posOffset>
                </wp:positionV>
                <wp:extent cx="316865" cy="387350"/>
                <wp:effectExtent l="2858" t="16192" r="9842" b="28893"/>
                <wp:wrapNone/>
                <wp:docPr id="159" name="Isosceles Triangle 15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18C5" id="Isosceles Triangle 159" o:spid="_x0000_s1026" type="#_x0000_t5" style="position:absolute;margin-left:-38.85pt;margin-top:-4.25pt;width:24.95pt;height:30.5pt;rotation:9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campaign I was involved in with other disabled activists and allies at </w:t>
      </w:r>
    </w:p>
    <w:p w14:paraId="7968FBED" w14:textId="1EC6F5D0" w:rsidR="00622788" w:rsidRPr="00182420" w:rsidRDefault="00622788" w:rsidP="00B62D4F">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St Mary’s Hospital in Manchester in 2000. Where the conjoined twins, called ‘Jodie and Mary’ to protect their real identity, were awaiting an operation which will separate them and lead to the death of Mary.’</w:t>
      </w:r>
    </w:p>
    <w:p w14:paraId="4B95B64C" w14:textId="77777777"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Simone Aspis</w:t>
      </w:r>
    </w:p>
    <w:p w14:paraId="363498D4" w14:textId="35EA2E04" w:rsidR="00622788" w:rsidRPr="00182420"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Courtesy of Simone Aspis</w:t>
      </w:r>
    </w:p>
    <w:p w14:paraId="33646ABF" w14:textId="7CF85861" w:rsidR="00013069" w:rsidRPr="00182420" w:rsidRDefault="00013069" w:rsidP="00013069">
      <w:pPr>
        <w:pStyle w:val="NormalWeb"/>
        <w:spacing w:beforeAutospacing="0" w:after="0" w:afterAutospacing="0" w:line="240" w:lineRule="auto"/>
        <w:rPr>
          <w:rFonts w:ascii="Arial" w:eastAsia="Arial" w:hAnsi="Arial" w:cs="Arial"/>
          <w:color w:val="000000" w:themeColor="text1"/>
          <w:sz w:val="48"/>
          <w:szCs w:val="48"/>
          <w:lang w:val="en-US"/>
        </w:rPr>
      </w:pPr>
    </w:p>
    <w:p w14:paraId="490C6C51" w14:textId="24AE2FD9" w:rsidR="00013069" w:rsidRPr="009C4128" w:rsidRDefault="00B62D4F" w:rsidP="00013069">
      <w:pPr>
        <w:spacing w:after="0" w:line="240" w:lineRule="auto"/>
        <w:rPr>
          <w:rFonts w:ascii="Arial" w:eastAsia="Arial" w:hAnsi="Arial" w:cs="Arial"/>
          <w:color w:val="000000" w:themeColor="text1"/>
          <w:sz w:val="56"/>
          <w:szCs w:val="56"/>
        </w:rPr>
      </w:pPr>
      <w:r w:rsidRPr="009C4128">
        <w:rPr>
          <w:rStyle w:val="None"/>
          <w:rFonts w:ascii="Arial" w:eastAsia="Arial" w:hAnsi="Arial" w:cs="Arial"/>
          <w:color w:val="000000" w:themeColor="text1"/>
          <w:sz w:val="56"/>
          <w:szCs w:val="56"/>
          <w:lang w:val="en-US"/>
        </w:rPr>
        <w:t>[</w:t>
      </w:r>
      <w:r w:rsidR="00622788" w:rsidRPr="009C4128">
        <w:rPr>
          <w:rStyle w:val="None"/>
          <w:rFonts w:ascii="Arial" w:eastAsia="Arial" w:hAnsi="Arial" w:cs="Arial"/>
          <w:color w:val="000000" w:themeColor="text1"/>
          <w:sz w:val="56"/>
          <w:szCs w:val="56"/>
          <w:lang w:val="en-US"/>
        </w:rPr>
        <w:t>Object description</w:t>
      </w:r>
      <w:r w:rsidRPr="009C4128">
        <w:rPr>
          <w:rStyle w:val="None"/>
          <w:rFonts w:ascii="Arial" w:eastAsia="Arial" w:hAnsi="Arial" w:cs="Arial"/>
          <w:color w:val="000000" w:themeColor="text1"/>
          <w:sz w:val="56"/>
          <w:szCs w:val="56"/>
          <w:lang w:val="en-US"/>
        </w:rPr>
        <w:t>]</w:t>
      </w:r>
      <w:r w:rsidR="00013069" w:rsidRPr="009C4128">
        <w:rPr>
          <w:rFonts w:ascii="Arial" w:eastAsia="Arial" w:hAnsi="Arial" w:cs="Arial"/>
          <w:noProof/>
          <w:sz w:val="56"/>
          <w:szCs w:val="56"/>
        </w:rPr>
        <w:t xml:space="preserve"> </w:t>
      </w:r>
    </w:p>
    <w:p w14:paraId="0890CAEC" w14:textId="71DAD306" w:rsidR="00622788" w:rsidRPr="00182420" w:rsidRDefault="00622788" w:rsidP="00013069">
      <w:pPr>
        <w:spacing w:after="0" w:line="240" w:lineRule="auto"/>
        <w:rPr>
          <w:rFonts w:ascii="Arial" w:eastAsia="Arial" w:hAnsi="Arial" w:cs="Arial"/>
          <w:sz w:val="48"/>
          <w:szCs w:val="48"/>
        </w:rPr>
      </w:pPr>
      <w:r w:rsidRPr="00182420">
        <w:rPr>
          <w:rFonts w:ascii="Arial" w:eastAsia="Arial" w:hAnsi="Arial" w:cs="Arial"/>
          <w:sz w:val="48"/>
          <w:szCs w:val="48"/>
        </w:rPr>
        <w:t xml:space="preserve">Two colour photographs showing campaigners with a banner that reads ‘MARY &amp; JODIE EQUAL RIGHTS TO LIFE’ outside the entrance to St Mary’s Hospital at night. </w:t>
      </w:r>
    </w:p>
    <w:p w14:paraId="72DE703C" w14:textId="57EF9048" w:rsidR="00013069" w:rsidRPr="00182420" w:rsidRDefault="00013069" w:rsidP="00013069">
      <w:pPr>
        <w:spacing w:after="0" w:line="240" w:lineRule="auto"/>
        <w:rPr>
          <w:rFonts w:ascii="Arial" w:eastAsia="Arial" w:hAnsi="Arial" w:cs="Arial"/>
          <w:sz w:val="48"/>
          <w:szCs w:val="48"/>
        </w:rPr>
      </w:pPr>
    </w:p>
    <w:p w14:paraId="1C7F0528" w14:textId="77777777" w:rsidR="00013069" w:rsidRPr="00182420" w:rsidRDefault="00013069" w:rsidP="00013069">
      <w:pPr>
        <w:spacing w:after="0" w:line="240" w:lineRule="auto"/>
        <w:rPr>
          <w:rFonts w:ascii="Arial" w:eastAsia="Arial" w:hAnsi="Arial" w:cs="Arial"/>
          <w:color w:val="000000" w:themeColor="text1"/>
          <w:sz w:val="48"/>
          <w:szCs w:val="48"/>
        </w:rPr>
      </w:pPr>
    </w:p>
    <w:p w14:paraId="2052F757" w14:textId="77777777" w:rsidR="00A4564B" w:rsidRDefault="00A4564B" w:rsidP="00622788">
      <w:pPr>
        <w:pStyle w:val="NormalWeb"/>
        <w:spacing w:beforeAutospacing="0" w:after="0" w:afterAutospacing="0" w:line="240" w:lineRule="auto"/>
        <w:rPr>
          <w:rFonts w:ascii="Arial" w:eastAsia="Arial" w:hAnsi="Arial" w:cs="Arial"/>
          <w:b/>
          <w:bCs/>
          <w:color w:val="000000" w:themeColor="text1"/>
          <w:sz w:val="56"/>
          <w:szCs w:val="56"/>
          <w:lang w:val="en-US"/>
        </w:rPr>
      </w:pPr>
    </w:p>
    <w:p w14:paraId="33496905" w14:textId="77777777" w:rsidR="00A4564B" w:rsidRDefault="00A4564B" w:rsidP="00622788">
      <w:pPr>
        <w:pStyle w:val="NormalWeb"/>
        <w:spacing w:beforeAutospacing="0" w:after="0" w:afterAutospacing="0" w:line="240" w:lineRule="auto"/>
        <w:rPr>
          <w:rFonts w:ascii="Arial" w:eastAsia="Arial" w:hAnsi="Arial" w:cs="Arial"/>
          <w:b/>
          <w:bCs/>
          <w:color w:val="000000" w:themeColor="text1"/>
          <w:sz w:val="56"/>
          <w:szCs w:val="56"/>
          <w:lang w:val="en-US"/>
        </w:rPr>
      </w:pPr>
    </w:p>
    <w:p w14:paraId="430EB807" w14:textId="77777777" w:rsidR="00A4564B" w:rsidRDefault="00A4564B" w:rsidP="00622788">
      <w:pPr>
        <w:pStyle w:val="NormalWeb"/>
        <w:spacing w:beforeAutospacing="0" w:after="0" w:afterAutospacing="0" w:line="240" w:lineRule="auto"/>
        <w:rPr>
          <w:rFonts w:ascii="Arial" w:eastAsia="Arial" w:hAnsi="Arial" w:cs="Arial"/>
          <w:b/>
          <w:bCs/>
          <w:color w:val="000000" w:themeColor="text1"/>
          <w:sz w:val="56"/>
          <w:szCs w:val="56"/>
          <w:lang w:val="en-US"/>
        </w:rPr>
      </w:pPr>
    </w:p>
    <w:p w14:paraId="08D214B1" w14:textId="26B6D011" w:rsidR="00622788" w:rsidRPr="009C4128" w:rsidRDefault="00622788" w:rsidP="00622788">
      <w:pPr>
        <w:pStyle w:val="NormalWeb"/>
        <w:spacing w:beforeAutospacing="0" w:after="0" w:afterAutospacing="0" w:line="240" w:lineRule="auto"/>
        <w:rPr>
          <w:rFonts w:ascii="Arial" w:eastAsia="Arial" w:hAnsi="Arial" w:cs="Arial"/>
          <w:b/>
          <w:bCs/>
          <w:color w:val="000000" w:themeColor="text1"/>
          <w:sz w:val="56"/>
          <w:szCs w:val="56"/>
          <w:lang w:val="en-US"/>
        </w:rPr>
      </w:pPr>
      <w:r w:rsidRPr="009C4128">
        <w:rPr>
          <w:rFonts w:ascii="Arial" w:eastAsia="Arial" w:hAnsi="Arial" w:cs="Arial"/>
          <w:b/>
          <w:bCs/>
          <w:color w:val="000000" w:themeColor="text1"/>
          <w:sz w:val="56"/>
          <w:szCs w:val="56"/>
          <w:lang w:val="en-US"/>
        </w:rPr>
        <w:lastRenderedPageBreak/>
        <w:t xml:space="preserve">Post Winterbourne We Have </w:t>
      </w:r>
      <w:proofErr w:type="spellStart"/>
      <w:r w:rsidRPr="009C4128">
        <w:rPr>
          <w:rFonts w:ascii="Arial" w:eastAsia="Arial" w:hAnsi="Arial" w:cs="Arial"/>
          <w:b/>
          <w:bCs/>
          <w:color w:val="000000" w:themeColor="text1"/>
          <w:sz w:val="56"/>
          <w:szCs w:val="56"/>
          <w:lang w:val="en-US"/>
        </w:rPr>
        <w:t>Mendip</w:t>
      </w:r>
      <w:proofErr w:type="spellEnd"/>
      <w:r w:rsidRPr="009C4128">
        <w:rPr>
          <w:rFonts w:ascii="Arial" w:eastAsia="Arial" w:hAnsi="Arial" w:cs="Arial"/>
          <w:b/>
          <w:bCs/>
          <w:color w:val="000000" w:themeColor="text1"/>
          <w:sz w:val="56"/>
          <w:szCs w:val="56"/>
          <w:lang w:val="en-US"/>
        </w:rPr>
        <w:t xml:space="preserve"> placard, 2019</w:t>
      </w:r>
    </w:p>
    <w:p w14:paraId="7E707216" w14:textId="29637B73" w:rsidR="00622788" w:rsidRPr="009C4128" w:rsidRDefault="00622788" w:rsidP="00622788">
      <w:pPr>
        <w:pStyle w:val="NormalWeb"/>
        <w:spacing w:beforeAutospacing="0" w:after="0" w:afterAutospacing="0" w:line="240" w:lineRule="auto"/>
        <w:rPr>
          <w:rFonts w:ascii="Arial" w:eastAsia="Arial" w:hAnsi="Arial" w:cs="Arial"/>
          <w:b/>
          <w:bCs/>
          <w:color w:val="000000" w:themeColor="text1"/>
          <w:sz w:val="56"/>
          <w:szCs w:val="56"/>
          <w:lang w:val="en-US"/>
        </w:rPr>
      </w:pPr>
      <w:r w:rsidRPr="009C4128">
        <w:rPr>
          <w:rFonts w:ascii="Arial" w:eastAsia="Arial" w:hAnsi="Arial" w:cs="Arial"/>
          <w:b/>
          <w:bCs/>
          <w:color w:val="000000" w:themeColor="text1"/>
          <w:sz w:val="56"/>
          <w:szCs w:val="56"/>
          <w:lang w:val="en-US"/>
        </w:rPr>
        <w:t>Reliable Witness placard, 2019</w:t>
      </w:r>
    </w:p>
    <w:p w14:paraId="267887CC" w14:textId="02B4D08B" w:rsidR="009C4128"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proofErr w:type="spellStart"/>
      <w:r w:rsidRPr="00182420">
        <w:rPr>
          <w:rFonts w:ascii="Arial" w:eastAsia="Arial" w:hAnsi="Arial" w:cs="Arial"/>
          <w:color w:val="000000" w:themeColor="text1"/>
          <w:sz w:val="48"/>
          <w:szCs w:val="48"/>
          <w:lang w:val="en-US"/>
        </w:rPr>
        <w:t>Mendip</w:t>
      </w:r>
      <w:proofErr w:type="spellEnd"/>
      <w:r w:rsidRPr="00182420">
        <w:rPr>
          <w:rFonts w:ascii="Arial" w:eastAsia="Arial" w:hAnsi="Arial" w:cs="Arial"/>
          <w:color w:val="000000" w:themeColor="text1"/>
          <w:sz w:val="48"/>
          <w:szCs w:val="48"/>
          <w:lang w:val="en-US"/>
        </w:rPr>
        <w:t xml:space="preserve"> House was a care home for Autistic people in Somerset, run by the National Autistic Society. It was </w:t>
      </w:r>
    </w:p>
    <w:p w14:paraId="3AD5A124" w14:textId="391AB2C6" w:rsidR="00622788" w:rsidRPr="00182420"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closed in 2016 following allegations of abuse. On 29 March 2019 Autistic campaigners protested in Manchester and London to highlight the injustices of the investigation.</w:t>
      </w:r>
    </w:p>
    <w:p w14:paraId="28FEEF29" w14:textId="6DB11CC4" w:rsidR="003F039A" w:rsidRPr="00182420" w:rsidRDefault="00036890" w:rsidP="00B91D44">
      <w:pPr>
        <w:spacing w:after="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053504" behindDoc="0" locked="0" layoutInCell="1" allowOverlap="1" wp14:anchorId="4AE8E23A" wp14:editId="6C6E6496">
                <wp:simplePos x="0" y="0"/>
                <wp:positionH relativeFrom="column">
                  <wp:posOffset>4752656</wp:posOffset>
                </wp:positionH>
                <wp:positionV relativeFrom="paragraph">
                  <wp:posOffset>3396707</wp:posOffset>
                </wp:positionV>
                <wp:extent cx="316865" cy="387350"/>
                <wp:effectExtent l="2858" t="16192" r="9842" b="28893"/>
                <wp:wrapNone/>
                <wp:docPr id="160" name="Isosceles Triangle 16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A9EC" id="Isosceles Triangle 160" o:spid="_x0000_s1026" type="#_x0000_t5" style="position:absolute;margin-left:374.2pt;margin-top:267.45pt;width:24.95pt;height:30.5pt;rotation:9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‘Staff at </w:t>
      </w:r>
      <w:proofErr w:type="spellStart"/>
      <w:r w:rsidR="00622788" w:rsidRPr="00182420">
        <w:rPr>
          <w:rFonts w:ascii="Arial" w:eastAsia="Arial" w:hAnsi="Arial" w:cs="Arial"/>
          <w:color w:val="000000" w:themeColor="text1"/>
          <w:sz w:val="48"/>
          <w:szCs w:val="48"/>
          <w:lang w:val="en-US"/>
        </w:rPr>
        <w:t>Mendip</w:t>
      </w:r>
      <w:proofErr w:type="spellEnd"/>
      <w:r w:rsidR="00622788" w:rsidRPr="00182420">
        <w:rPr>
          <w:rFonts w:ascii="Arial" w:eastAsia="Arial" w:hAnsi="Arial" w:cs="Arial"/>
          <w:color w:val="000000" w:themeColor="text1"/>
          <w:sz w:val="48"/>
          <w:szCs w:val="48"/>
          <w:lang w:val="en-US"/>
        </w:rPr>
        <w:t xml:space="preserve"> House stole thousands of pounds from residents, hurt them, humiliated them, treated them as actual animals and even poisoned them. The home was shut down quick and staff were sacked. Exact sums were ordered to be repaid. You have probably heard in the press that the outcome of the </w:t>
      </w:r>
    </w:p>
    <w:p w14:paraId="2D2D0899" w14:textId="504920DC" w:rsidR="00622788" w:rsidRPr="00182420" w:rsidRDefault="00036890"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2055552" behindDoc="0" locked="0" layoutInCell="1" allowOverlap="1" wp14:anchorId="1E3334CE" wp14:editId="5B2B243E">
                <wp:simplePos x="0" y="0"/>
                <wp:positionH relativeFrom="column">
                  <wp:posOffset>-406803</wp:posOffset>
                </wp:positionH>
                <wp:positionV relativeFrom="paragraph">
                  <wp:posOffset>62548</wp:posOffset>
                </wp:positionV>
                <wp:extent cx="316865" cy="387350"/>
                <wp:effectExtent l="2858" t="16192" r="9842" b="28893"/>
                <wp:wrapNone/>
                <wp:docPr id="162" name="Isosceles Triangle 16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A19B3" id="Isosceles Triangle 162" o:spid="_x0000_s1026" type="#_x0000_t5" style="position:absolute;margin-left:-32.05pt;margin-top:4.95pt;width:24.95pt;height:30.5pt;rotation:9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Care Quality Commission court case was a measly fine of £4,000 to the company. No compensation for those harmed, no criminal prosecutions, or penalty to the attackers.’</w:t>
      </w:r>
    </w:p>
    <w:p w14:paraId="7468653C" w14:textId="207E7AFB" w:rsidR="00622788" w:rsidRPr="00A4564B"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A4564B">
        <w:rPr>
          <w:rFonts w:ascii="Arial" w:eastAsia="Arial" w:hAnsi="Arial" w:cs="Arial"/>
          <w:color w:val="000000" w:themeColor="text1"/>
          <w:sz w:val="48"/>
          <w:szCs w:val="48"/>
          <w:lang w:val="en-US"/>
        </w:rPr>
        <w:t xml:space="preserve">Extract from Justice for </w:t>
      </w:r>
      <w:proofErr w:type="spellStart"/>
      <w:r w:rsidRPr="00A4564B">
        <w:rPr>
          <w:rFonts w:ascii="Arial" w:eastAsia="Arial" w:hAnsi="Arial" w:cs="Arial"/>
          <w:color w:val="000000" w:themeColor="text1"/>
          <w:sz w:val="48"/>
          <w:szCs w:val="48"/>
          <w:lang w:val="en-US"/>
        </w:rPr>
        <w:t>Mendip</w:t>
      </w:r>
      <w:proofErr w:type="spellEnd"/>
      <w:r w:rsidRPr="00A4564B">
        <w:rPr>
          <w:rFonts w:ascii="Arial" w:eastAsia="Arial" w:hAnsi="Arial" w:cs="Arial"/>
          <w:color w:val="000000" w:themeColor="text1"/>
          <w:sz w:val="48"/>
          <w:szCs w:val="48"/>
          <w:lang w:val="en-US"/>
        </w:rPr>
        <w:t>! campaign manifesto, March 2019</w:t>
      </w:r>
    </w:p>
    <w:p w14:paraId="05BA0D9E" w14:textId="77777777" w:rsidR="00622788" w:rsidRPr="00182420"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A4564B">
        <w:rPr>
          <w:rFonts w:ascii="Arial" w:eastAsia="Arial" w:hAnsi="Arial" w:cs="Arial"/>
          <w:color w:val="000000" w:themeColor="text1"/>
          <w:sz w:val="48"/>
          <w:szCs w:val="48"/>
          <w:lang w:val="en-US"/>
        </w:rPr>
        <w:t>On loan from Mx Dennis Queen and Pete Marshall</w:t>
      </w:r>
    </w:p>
    <w:p w14:paraId="4DA91E4B" w14:textId="77777777" w:rsidR="00622788" w:rsidRPr="00182420" w:rsidRDefault="00622788" w:rsidP="00622788">
      <w:pPr>
        <w:pStyle w:val="NormalWeb"/>
        <w:spacing w:beforeAutospacing="0" w:after="0" w:afterAutospacing="0"/>
        <w:rPr>
          <w:rFonts w:ascii="Arial" w:eastAsia="Arial" w:hAnsi="Arial" w:cs="Arial"/>
          <w:sz w:val="48"/>
          <w:szCs w:val="48"/>
        </w:rPr>
      </w:pPr>
    </w:p>
    <w:p w14:paraId="6BFC106A" w14:textId="05AA6DC2" w:rsidR="00622788" w:rsidRPr="009C4128" w:rsidRDefault="00B1269C" w:rsidP="00622788">
      <w:pPr>
        <w:spacing w:after="0" w:line="240" w:lineRule="auto"/>
        <w:rPr>
          <w:rFonts w:ascii="Arial" w:eastAsia="Arial" w:hAnsi="Arial" w:cs="Arial"/>
          <w:color w:val="000000" w:themeColor="text1"/>
          <w:sz w:val="52"/>
          <w:szCs w:val="52"/>
        </w:rPr>
      </w:pPr>
      <w:r w:rsidRPr="009C4128">
        <w:rPr>
          <w:rStyle w:val="None"/>
          <w:rFonts w:ascii="Arial" w:eastAsia="Arial" w:hAnsi="Arial" w:cs="Arial"/>
          <w:color w:val="000000" w:themeColor="text1"/>
          <w:sz w:val="52"/>
          <w:szCs w:val="52"/>
          <w:lang w:val="en-US"/>
        </w:rPr>
        <w:t>[</w:t>
      </w:r>
      <w:r w:rsidR="00622788" w:rsidRPr="009C4128">
        <w:rPr>
          <w:rStyle w:val="None"/>
          <w:rFonts w:ascii="Arial" w:eastAsia="Arial" w:hAnsi="Arial" w:cs="Arial"/>
          <w:color w:val="000000" w:themeColor="text1"/>
          <w:sz w:val="52"/>
          <w:szCs w:val="52"/>
          <w:lang w:val="en-US"/>
        </w:rPr>
        <w:t>Object description</w:t>
      </w:r>
      <w:r w:rsidRPr="009C4128">
        <w:rPr>
          <w:rStyle w:val="None"/>
          <w:rFonts w:ascii="Arial" w:eastAsia="Arial" w:hAnsi="Arial" w:cs="Arial"/>
          <w:color w:val="000000" w:themeColor="text1"/>
          <w:sz w:val="52"/>
          <w:szCs w:val="52"/>
          <w:lang w:val="en-US"/>
        </w:rPr>
        <w:t>]</w:t>
      </w:r>
    </w:p>
    <w:p w14:paraId="400EA54C" w14:textId="6345DDD2" w:rsidR="00622788" w:rsidRPr="00182420" w:rsidRDefault="00622788" w:rsidP="00622788">
      <w:pPr>
        <w:pStyle w:val="NormalWeb"/>
        <w:spacing w:beforeAutospacing="0" w:after="0" w:afterAutospacing="0"/>
        <w:rPr>
          <w:rStyle w:val="None"/>
          <w:rFonts w:ascii="Arial" w:eastAsia="Arial" w:hAnsi="Arial" w:cs="Arial"/>
          <w:sz w:val="48"/>
          <w:szCs w:val="48"/>
        </w:rPr>
      </w:pPr>
      <w:r w:rsidRPr="00182420">
        <w:rPr>
          <w:rFonts w:ascii="Arial" w:eastAsia="Arial" w:hAnsi="Arial" w:cs="Arial"/>
          <w:sz w:val="48"/>
          <w:szCs w:val="48"/>
        </w:rPr>
        <w:t>Two spray painted placards, measuring 590mm x 400mm. One has ‘POST WINTERBOURNE WE HAVE MENDIP’ stencilled on a black portrait and one has ‘RELIABLE WITNESS’ with two bees on a yellow landscape.</w:t>
      </w:r>
    </w:p>
    <w:p w14:paraId="4CE23B84" w14:textId="77777777" w:rsidR="003F039A" w:rsidRPr="00182420" w:rsidRDefault="003F039A" w:rsidP="00622788">
      <w:pPr>
        <w:spacing w:after="0" w:line="240" w:lineRule="auto"/>
        <w:rPr>
          <w:rStyle w:val="None"/>
          <w:rFonts w:ascii="Arial" w:eastAsia="Arial" w:hAnsi="Arial" w:cs="Arial"/>
          <w:color w:val="000000" w:themeColor="text1"/>
          <w:sz w:val="48"/>
          <w:szCs w:val="48"/>
          <w:lang w:val="en-US"/>
        </w:rPr>
      </w:pPr>
    </w:p>
    <w:p w14:paraId="3696A7DC" w14:textId="77777777" w:rsidR="003F039A" w:rsidRPr="00182420" w:rsidRDefault="003F039A" w:rsidP="00622788">
      <w:pPr>
        <w:spacing w:after="0" w:line="240" w:lineRule="auto"/>
        <w:rPr>
          <w:rStyle w:val="None"/>
          <w:rFonts w:ascii="Arial" w:eastAsia="Arial" w:hAnsi="Arial" w:cs="Arial"/>
          <w:color w:val="000000" w:themeColor="text1"/>
          <w:sz w:val="48"/>
          <w:szCs w:val="48"/>
          <w:lang w:val="en-US"/>
        </w:rPr>
      </w:pPr>
    </w:p>
    <w:p w14:paraId="699B735D" w14:textId="77777777" w:rsidR="00A4564B" w:rsidRDefault="00A4564B" w:rsidP="00622788">
      <w:pPr>
        <w:spacing w:after="0" w:line="240" w:lineRule="auto"/>
        <w:rPr>
          <w:rStyle w:val="None"/>
          <w:rFonts w:ascii="Arial" w:eastAsia="Arial" w:hAnsi="Arial" w:cs="Arial"/>
          <w:b/>
          <w:bCs/>
          <w:color w:val="000000" w:themeColor="text1"/>
          <w:sz w:val="52"/>
          <w:szCs w:val="52"/>
          <w:lang w:val="en-US"/>
        </w:rPr>
      </w:pPr>
    </w:p>
    <w:p w14:paraId="4354FA4A" w14:textId="43E60004" w:rsidR="00B1269C" w:rsidRPr="009C4128" w:rsidRDefault="00622788" w:rsidP="00622788">
      <w:pPr>
        <w:spacing w:after="0" w:line="240" w:lineRule="auto"/>
        <w:rPr>
          <w:rStyle w:val="None"/>
          <w:rFonts w:ascii="Arial" w:eastAsia="Arial" w:hAnsi="Arial" w:cs="Arial"/>
          <w:b/>
          <w:bCs/>
          <w:color w:val="000000" w:themeColor="text1"/>
          <w:sz w:val="52"/>
          <w:szCs w:val="52"/>
          <w:lang w:val="en-US"/>
        </w:rPr>
      </w:pPr>
      <w:r w:rsidRPr="009C4128">
        <w:rPr>
          <w:rStyle w:val="None"/>
          <w:rFonts w:ascii="Arial" w:eastAsia="Arial" w:hAnsi="Arial" w:cs="Arial"/>
          <w:b/>
          <w:bCs/>
          <w:color w:val="000000" w:themeColor="text1"/>
          <w:sz w:val="52"/>
          <w:szCs w:val="52"/>
          <w:lang w:val="en-US"/>
        </w:rPr>
        <w:lastRenderedPageBreak/>
        <w:t xml:space="preserve">Disabled People’s Protest photographs, </w:t>
      </w:r>
    </w:p>
    <w:p w14:paraId="17BAD4DD" w14:textId="76415489" w:rsidR="00622788" w:rsidRPr="009C4128" w:rsidRDefault="00622788" w:rsidP="00622788">
      <w:pPr>
        <w:spacing w:after="0" w:line="240" w:lineRule="auto"/>
        <w:rPr>
          <w:rFonts w:ascii="Arial" w:eastAsia="Arial" w:hAnsi="Arial" w:cs="Arial"/>
          <w:b/>
          <w:bCs/>
          <w:color w:val="000000" w:themeColor="text1"/>
          <w:sz w:val="52"/>
          <w:szCs w:val="52"/>
          <w:lang w:val="en-US"/>
        </w:rPr>
      </w:pPr>
      <w:r w:rsidRPr="009C4128">
        <w:rPr>
          <w:rStyle w:val="None"/>
          <w:rFonts w:ascii="Arial" w:eastAsia="Arial" w:hAnsi="Arial" w:cs="Arial"/>
          <w:b/>
          <w:bCs/>
          <w:color w:val="000000" w:themeColor="text1"/>
          <w:sz w:val="52"/>
          <w:szCs w:val="52"/>
          <w:lang w:val="en-US"/>
        </w:rPr>
        <w:t xml:space="preserve">3 October 2010 </w:t>
      </w:r>
    </w:p>
    <w:p w14:paraId="7584D83B" w14:textId="1E99A97B" w:rsidR="00622788" w:rsidRPr="00182420" w:rsidRDefault="00622788" w:rsidP="00622788">
      <w:pPr>
        <w:spacing w:after="0" w:line="240" w:lineRule="auto"/>
        <w:rPr>
          <w:rFonts w:ascii="Arial" w:eastAsia="Arial" w:hAnsi="Arial" w:cs="Arial"/>
          <w:color w:val="000000" w:themeColor="text1"/>
          <w:sz w:val="48"/>
          <w:szCs w:val="48"/>
          <w:lang w:val="en-US"/>
        </w:rPr>
      </w:pPr>
      <w:r w:rsidRPr="00182420">
        <w:rPr>
          <w:rStyle w:val="None"/>
          <w:rFonts w:ascii="Arial" w:eastAsia="Arial" w:hAnsi="Arial" w:cs="Arial"/>
          <w:color w:val="000000" w:themeColor="text1"/>
          <w:sz w:val="48"/>
          <w:szCs w:val="48"/>
          <w:lang w:val="en-US"/>
        </w:rPr>
        <w:t>These photographs are from a demonstration held in Birmingham. It was the first mass protest against austerity cuts and their impact on disabled people.</w:t>
      </w:r>
    </w:p>
    <w:p w14:paraId="781E24F6" w14:textId="1985AA82" w:rsidR="003F039A" w:rsidRPr="00182420" w:rsidRDefault="00622788" w:rsidP="00B91D44">
      <w:pPr>
        <w:spacing w:after="0"/>
        <w:rPr>
          <w:rStyle w:val="None"/>
          <w:rFonts w:ascii="Arial" w:eastAsia="Arial" w:hAnsi="Arial" w:cs="Arial"/>
          <w:color w:val="000000" w:themeColor="text1"/>
          <w:sz w:val="48"/>
          <w:szCs w:val="48"/>
          <w:lang w:val="en-US"/>
        </w:rPr>
      </w:pPr>
      <w:r w:rsidRPr="00182420">
        <w:rPr>
          <w:rStyle w:val="None"/>
          <w:rFonts w:ascii="Arial" w:eastAsia="Arial" w:hAnsi="Arial" w:cs="Arial"/>
          <w:color w:val="000000" w:themeColor="text1"/>
          <w:sz w:val="48"/>
          <w:szCs w:val="48"/>
          <w:lang w:val="en-US"/>
        </w:rPr>
        <w:t>Courtesy of Alison Wilde</w:t>
      </w:r>
    </w:p>
    <w:p w14:paraId="4BA501FF" w14:textId="1196448C" w:rsidR="009C4128" w:rsidRDefault="009C4128" w:rsidP="00622788">
      <w:pPr>
        <w:spacing w:after="0" w:line="240" w:lineRule="auto"/>
        <w:rPr>
          <w:rStyle w:val="None"/>
          <w:rFonts w:ascii="Arial" w:eastAsia="Arial" w:hAnsi="Arial" w:cs="Arial"/>
          <w:color w:val="000000" w:themeColor="text1"/>
          <w:sz w:val="48"/>
          <w:szCs w:val="48"/>
          <w:lang w:val="en-US"/>
        </w:rPr>
      </w:pPr>
    </w:p>
    <w:p w14:paraId="2EAA74F7" w14:textId="57093A6C" w:rsidR="00622788" w:rsidRPr="00A4564B" w:rsidRDefault="00B1269C" w:rsidP="00622788">
      <w:pPr>
        <w:spacing w:after="0" w:line="240" w:lineRule="auto"/>
        <w:rPr>
          <w:rFonts w:ascii="Arial" w:eastAsia="Arial" w:hAnsi="Arial" w:cs="Arial"/>
          <w:color w:val="000000" w:themeColor="text1"/>
          <w:sz w:val="48"/>
          <w:szCs w:val="48"/>
          <w:lang w:val="en-US"/>
        </w:rPr>
      </w:pPr>
      <w:r w:rsidRPr="009C4128">
        <w:rPr>
          <w:rStyle w:val="None"/>
          <w:rFonts w:ascii="Arial" w:eastAsia="Arial" w:hAnsi="Arial" w:cs="Arial"/>
          <w:color w:val="000000" w:themeColor="text1"/>
          <w:sz w:val="52"/>
          <w:szCs w:val="52"/>
          <w:lang w:val="en-US"/>
        </w:rPr>
        <w:t>[</w:t>
      </w:r>
      <w:r w:rsidR="00622788" w:rsidRPr="009C4128">
        <w:rPr>
          <w:rStyle w:val="None"/>
          <w:rFonts w:ascii="Arial" w:eastAsia="Arial" w:hAnsi="Arial" w:cs="Arial"/>
          <w:color w:val="000000" w:themeColor="text1"/>
          <w:sz w:val="52"/>
          <w:szCs w:val="52"/>
          <w:lang w:val="en-US"/>
        </w:rPr>
        <w:t>Object description</w:t>
      </w:r>
      <w:r w:rsidRPr="009C4128">
        <w:rPr>
          <w:rStyle w:val="None"/>
          <w:rFonts w:ascii="Arial" w:eastAsia="Arial" w:hAnsi="Arial" w:cs="Arial"/>
          <w:color w:val="000000" w:themeColor="text1"/>
          <w:sz w:val="52"/>
          <w:szCs w:val="52"/>
          <w:lang w:val="en-US"/>
        </w:rPr>
        <w:t>]</w:t>
      </w:r>
    </w:p>
    <w:p w14:paraId="5C55FEA5" w14:textId="201A098D"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Four colour photographs. </w:t>
      </w:r>
    </w:p>
    <w:p w14:paraId="0DB870C6" w14:textId="424884C5"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One is of a protestor on their phone under an umbrella, wearing a t-shirt with ‘CUTS KILL’ printed on it. </w:t>
      </w:r>
    </w:p>
    <w:p w14:paraId="45EC8581" w14:textId="2CAF13B7"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Two photographs are of a large protest marching down a long street, many people are holding banners and flags.</w:t>
      </w:r>
    </w:p>
    <w:p w14:paraId="1DCA6FD2" w14:textId="77777777" w:rsidR="00622788" w:rsidRPr="00182420" w:rsidRDefault="00622788" w:rsidP="00622788">
      <w:pPr>
        <w:spacing w:after="0"/>
        <w:rPr>
          <w:rFonts w:ascii="Arial" w:eastAsia="Arial" w:hAnsi="Arial" w:cs="Arial"/>
          <w:sz w:val="48"/>
          <w:szCs w:val="48"/>
        </w:rPr>
      </w:pPr>
    </w:p>
    <w:p w14:paraId="1402B503" w14:textId="0807A1C3" w:rsidR="009C4128" w:rsidRDefault="00036890" w:rsidP="00622788">
      <w:pPr>
        <w:spacing w:after="0"/>
        <w:rPr>
          <w:rFonts w:ascii="Arial" w:eastAsia="Arial"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59648" behindDoc="0" locked="0" layoutInCell="1" allowOverlap="1" wp14:anchorId="3D9668B4" wp14:editId="14745A98">
                <wp:simplePos x="0" y="0"/>
                <wp:positionH relativeFrom="column">
                  <wp:posOffset>4661936</wp:posOffset>
                </wp:positionH>
                <wp:positionV relativeFrom="paragraph">
                  <wp:posOffset>665468</wp:posOffset>
                </wp:positionV>
                <wp:extent cx="316865" cy="387350"/>
                <wp:effectExtent l="2858" t="16192" r="9842" b="28893"/>
                <wp:wrapNone/>
                <wp:docPr id="164" name="Isosceles Triangle 16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79FC" id="Isosceles Triangle 164" o:spid="_x0000_s1026" type="#_x0000_t5" style="position:absolute;margin-left:367.1pt;margin-top:52.4pt;width:24.95pt;height:30.5pt;rotation:9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sz w:val="48"/>
          <w:szCs w:val="48"/>
        </w:rPr>
        <w:t xml:space="preserve">One is of an older person in a hat and coat stood in the foreground, and people holding a </w:t>
      </w:r>
    </w:p>
    <w:p w14:paraId="7A30897A" w14:textId="18131B73" w:rsidR="00622788" w:rsidRPr="00182420" w:rsidRDefault="00036890" w:rsidP="00622788">
      <w:pPr>
        <w:spacing w:after="0"/>
        <w:rPr>
          <w:rFonts w:ascii="Arial" w:eastAsia="Arial" w:hAnsi="Arial" w:cs="Arial"/>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61696" behindDoc="0" locked="0" layoutInCell="1" allowOverlap="1" wp14:anchorId="713B6136" wp14:editId="486679C2">
                <wp:simplePos x="0" y="0"/>
                <wp:positionH relativeFrom="column">
                  <wp:posOffset>-579466</wp:posOffset>
                </wp:positionH>
                <wp:positionV relativeFrom="paragraph">
                  <wp:posOffset>-50735</wp:posOffset>
                </wp:positionV>
                <wp:extent cx="316865" cy="387350"/>
                <wp:effectExtent l="2858" t="16192" r="9842" b="28893"/>
                <wp:wrapNone/>
                <wp:docPr id="166" name="Isosceles Triangle 16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8937" id="Isosceles Triangle 166" o:spid="_x0000_s1026" type="#_x0000_t5" style="position:absolute;margin-left:-45.65pt;margin-top:-4pt;width:24.95pt;height:30.5pt;rotation:9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sz w:val="48"/>
          <w:szCs w:val="48"/>
        </w:rPr>
        <w:t>‘BRENT TRADES COUNCIL’ banner behind them.</w:t>
      </w:r>
    </w:p>
    <w:p w14:paraId="150FEF35" w14:textId="7DC40FAF" w:rsidR="00622788" w:rsidRPr="00182420" w:rsidRDefault="00622788" w:rsidP="00622788">
      <w:pPr>
        <w:spacing w:after="0"/>
        <w:rPr>
          <w:rFonts w:ascii="Arial" w:eastAsia="Arial" w:hAnsi="Arial" w:cs="Arial"/>
          <w:sz w:val="48"/>
          <w:szCs w:val="48"/>
        </w:rPr>
      </w:pPr>
    </w:p>
    <w:p w14:paraId="5CFF2E5D" w14:textId="77777777" w:rsidR="009C4128" w:rsidRDefault="00622788" w:rsidP="00622788">
      <w:pPr>
        <w:pStyle w:val="BodyB"/>
        <w:rPr>
          <w:rFonts w:ascii="Arial" w:eastAsia="Arial" w:hAnsi="Arial" w:cs="Arial"/>
          <w:b/>
          <w:bCs/>
          <w:color w:val="000000" w:themeColor="text1"/>
          <w:sz w:val="52"/>
          <w:szCs w:val="52"/>
        </w:rPr>
      </w:pPr>
      <w:r w:rsidRPr="009C4128">
        <w:rPr>
          <w:rFonts w:ascii="Arial" w:eastAsia="Arial" w:hAnsi="Arial" w:cs="Arial"/>
          <w:b/>
          <w:bCs/>
          <w:color w:val="000000" w:themeColor="text1"/>
          <w:sz w:val="52"/>
          <w:szCs w:val="52"/>
        </w:rPr>
        <w:t xml:space="preserve">Broken Hearts for the DWP film by Dolly Sen, 2022 </w:t>
      </w:r>
    </w:p>
    <w:p w14:paraId="1F58824C" w14:textId="73B40A61" w:rsidR="00622788" w:rsidRPr="009C4128" w:rsidRDefault="00622788" w:rsidP="00622788">
      <w:pPr>
        <w:pStyle w:val="BodyB"/>
        <w:rPr>
          <w:rFonts w:ascii="Arial" w:eastAsia="Arial" w:hAnsi="Arial" w:cs="Arial"/>
          <w:b/>
          <w:bCs/>
          <w:color w:val="000000" w:themeColor="text1"/>
          <w:sz w:val="52"/>
          <w:szCs w:val="52"/>
        </w:rPr>
      </w:pPr>
      <w:r w:rsidRPr="009C4128">
        <w:rPr>
          <w:rFonts w:ascii="Arial" w:eastAsia="Arial" w:hAnsi="Arial" w:cs="Arial"/>
          <w:b/>
          <w:bCs/>
          <w:color w:val="000000" w:themeColor="text1"/>
          <w:sz w:val="52"/>
          <w:szCs w:val="52"/>
        </w:rPr>
        <w:t>(13 minutes 49 seconds)</w:t>
      </w:r>
    </w:p>
    <w:p w14:paraId="218B605F" w14:textId="0521A932"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Multiple film festival winner, Broken Hearts for the DWP, is a short documentary on how the Department for Work and Pensions (DWP) is driving disabled people to starvation and suicide and how disabled people are fighting back using art, </w:t>
      </w:r>
      <w:proofErr w:type="gramStart"/>
      <w:r w:rsidRPr="00182420">
        <w:rPr>
          <w:rFonts w:ascii="Arial" w:eastAsia="Arial" w:hAnsi="Arial" w:cs="Arial"/>
          <w:color w:val="000000" w:themeColor="text1"/>
          <w:sz w:val="48"/>
          <w:szCs w:val="48"/>
        </w:rPr>
        <w:t>love</w:t>
      </w:r>
      <w:proofErr w:type="gramEnd"/>
      <w:r w:rsidRPr="00182420">
        <w:rPr>
          <w:rFonts w:ascii="Arial" w:eastAsia="Arial" w:hAnsi="Arial" w:cs="Arial"/>
          <w:color w:val="000000" w:themeColor="text1"/>
          <w:sz w:val="48"/>
          <w:szCs w:val="48"/>
        </w:rPr>
        <w:t xml:space="preserve"> and rage.</w:t>
      </w:r>
    </w:p>
    <w:p w14:paraId="549AD6D7" w14:textId="51ABCEE7"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On loan from Dolly Sen</w:t>
      </w:r>
    </w:p>
    <w:p w14:paraId="5330EA78" w14:textId="38EBB54C" w:rsidR="00622788" w:rsidRPr="00182420" w:rsidRDefault="00622788" w:rsidP="00622788">
      <w:pPr>
        <w:pStyle w:val="BodyB"/>
        <w:rPr>
          <w:rFonts w:ascii="Arial" w:hAnsi="Arial" w:cs="Arial"/>
          <w:b/>
          <w:bCs/>
          <w:sz w:val="48"/>
          <w:szCs w:val="48"/>
        </w:rPr>
      </w:pPr>
    </w:p>
    <w:p w14:paraId="169FDACF" w14:textId="53F59D7C" w:rsidR="00622788" w:rsidRPr="008129C2" w:rsidRDefault="00B1269C" w:rsidP="00622788">
      <w:pPr>
        <w:spacing w:after="0" w:line="240" w:lineRule="auto"/>
        <w:rPr>
          <w:rFonts w:ascii="Arial" w:eastAsia="Arial" w:hAnsi="Arial" w:cs="Arial"/>
          <w:color w:val="000000" w:themeColor="text1"/>
          <w:sz w:val="52"/>
          <w:szCs w:val="52"/>
        </w:rPr>
      </w:pPr>
      <w:r w:rsidRPr="008129C2">
        <w:rPr>
          <w:rStyle w:val="None"/>
          <w:rFonts w:ascii="Arial" w:eastAsia="Arial" w:hAnsi="Arial" w:cs="Arial"/>
          <w:color w:val="000000" w:themeColor="text1"/>
          <w:sz w:val="52"/>
          <w:szCs w:val="52"/>
          <w:lang w:val="en-US"/>
        </w:rPr>
        <w:t>[</w:t>
      </w:r>
      <w:r w:rsidR="00622788" w:rsidRPr="008129C2">
        <w:rPr>
          <w:rStyle w:val="None"/>
          <w:rFonts w:ascii="Arial" w:eastAsia="Arial" w:hAnsi="Arial" w:cs="Arial"/>
          <w:color w:val="000000" w:themeColor="text1"/>
          <w:sz w:val="52"/>
          <w:szCs w:val="52"/>
          <w:lang w:val="en-US"/>
        </w:rPr>
        <w:t>Film description</w:t>
      </w:r>
      <w:r w:rsidRPr="008129C2">
        <w:rPr>
          <w:rStyle w:val="None"/>
          <w:rFonts w:ascii="Arial" w:eastAsia="Arial" w:hAnsi="Arial" w:cs="Arial"/>
          <w:color w:val="000000" w:themeColor="text1"/>
          <w:sz w:val="52"/>
          <w:szCs w:val="52"/>
          <w:lang w:val="en-US"/>
        </w:rPr>
        <w:t>]</w:t>
      </w:r>
    </w:p>
    <w:p w14:paraId="0D99E92E" w14:textId="49888760" w:rsidR="00622788" w:rsidRPr="008129C2" w:rsidRDefault="008129C2" w:rsidP="00622788">
      <w:pPr>
        <w:spacing w:after="0"/>
        <w:rPr>
          <w:rFonts w:ascii="Arial" w:eastAsia="Arial" w:hAnsi="Arial" w:cs="Arial"/>
          <w:color w:val="000000" w:themeColor="text1"/>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63744" behindDoc="0" locked="0" layoutInCell="1" allowOverlap="1" wp14:anchorId="591F3BB1" wp14:editId="78AB3F03">
                <wp:simplePos x="0" y="0"/>
                <wp:positionH relativeFrom="column">
                  <wp:posOffset>5055960</wp:posOffset>
                </wp:positionH>
                <wp:positionV relativeFrom="paragraph">
                  <wp:posOffset>2018705</wp:posOffset>
                </wp:positionV>
                <wp:extent cx="316865" cy="387350"/>
                <wp:effectExtent l="2858" t="16192" r="9842" b="28893"/>
                <wp:wrapNone/>
                <wp:docPr id="167" name="Isosceles Triangle 16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7F3F" id="Isosceles Triangle 167" o:spid="_x0000_s1026" type="#_x0000_t5" style="position:absolute;margin-left:398.1pt;margin-top:158.95pt;width:24.95pt;height:30.5pt;rotation:9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A small group of people holding heart shaped placards, protesting outside The Department for Work &amp; Pensions building. Colour photographs are shown of the people whose names are on the </w:t>
      </w:r>
      <w:r w:rsidR="00622788" w:rsidRPr="00182420">
        <w:rPr>
          <w:rFonts w:ascii="Arial" w:eastAsia="Arial" w:hAnsi="Arial" w:cs="Arial"/>
          <w:color w:val="000000" w:themeColor="text1"/>
          <w:sz w:val="48"/>
          <w:szCs w:val="48"/>
        </w:rPr>
        <w:lastRenderedPageBreak/>
        <w:t xml:space="preserve">hearts as their stories are told. Protesters wearing medical </w:t>
      </w:r>
      <w:r w:rsidRPr="00FB5A21">
        <w:rPr>
          <w:rFonts w:ascii="Arial" w:eastAsia="Arial" w:hAnsi="Arial" w:cs="Arial"/>
          <w:noProof/>
          <w:sz w:val="28"/>
          <w:szCs w:val="36"/>
          <w:lang w:eastAsia="en-GB"/>
        </w:rPr>
        <mc:AlternateContent>
          <mc:Choice Requires="wps">
            <w:drawing>
              <wp:anchor distT="0" distB="0" distL="114300" distR="114300" simplePos="0" relativeHeight="252065792" behindDoc="0" locked="0" layoutInCell="1" allowOverlap="1" wp14:anchorId="47FB9BF9" wp14:editId="11BC51DA">
                <wp:simplePos x="0" y="0"/>
                <wp:positionH relativeFrom="column">
                  <wp:posOffset>-478646</wp:posOffset>
                </wp:positionH>
                <wp:positionV relativeFrom="paragraph">
                  <wp:posOffset>-2326</wp:posOffset>
                </wp:positionV>
                <wp:extent cx="316865" cy="387350"/>
                <wp:effectExtent l="2858" t="16192" r="9842" b="28893"/>
                <wp:wrapNone/>
                <wp:docPr id="168" name="Isosceles Triangle 16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4D07" id="Isosceles Triangle 168" o:spid="_x0000_s1026" type="#_x0000_t5" style="position:absolute;margin-left:-37.7pt;margin-top:-.2pt;width:24.95pt;height:30.5pt;rotation:9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rPr>
        <w:t>uniforms act out the Section 136 assessments on the DWP building before cordoning off the entrance with hazard tape.</w:t>
      </w:r>
    </w:p>
    <w:p w14:paraId="65C164C2" w14:textId="5EB2CFD8" w:rsidR="002714F6" w:rsidRPr="00182420" w:rsidRDefault="002714F6" w:rsidP="00622788">
      <w:pPr>
        <w:pStyle w:val="BodyB"/>
        <w:rPr>
          <w:rFonts w:ascii="Arial" w:eastAsia="Arial" w:hAnsi="Arial" w:cs="Arial"/>
          <w:color w:val="000000" w:themeColor="text1"/>
          <w:sz w:val="48"/>
          <w:szCs w:val="48"/>
        </w:rPr>
      </w:pPr>
    </w:p>
    <w:p w14:paraId="0CDC8B4E" w14:textId="77777777" w:rsidR="00013069" w:rsidRPr="00182420" w:rsidRDefault="00013069" w:rsidP="00622788">
      <w:pPr>
        <w:pStyle w:val="BodyB"/>
        <w:rPr>
          <w:rFonts w:ascii="Arial" w:eastAsia="Arial" w:hAnsi="Arial" w:cs="Arial"/>
          <w:color w:val="000000" w:themeColor="text1"/>
          <w:sz w:val="48"/>
          <w:szCs w:val="48"/>
        </w:rPr>
      </w:pPr>
    </w:p>
    <w:p w14:paraId="2026B4ED" w14:textId="0D054F3C" w:rsidR="00622788" w:rsidRPr="008129C2" w:rsidRDefault="00622788" w:rsidP="00622788">
      <w:pPr>
        <w:pStyle w:val="BodyB"/>
        <w:rPr>
          <w:rFonts w:ascii="Arial" w:eastAsia="Arial" w:hAnsi="Arial" w:cs="Arial"/>
          <w:b/>
          <w:bCs/>
          <w:color w:val="000000" w:themeColor="text1"/>
          <w:sz w:val="52"/>
          <w:szCs w:val="52"/>
          <w:lang w:val="en-GB"/>
        </w:rPr>
      </w:pPr>
      <w:r w:rsidRPr="008129C2">
        <w:rPr>
          <w:rFonts w:ascii="Arial" w:eastAsia="Arial" w:hAnsi="Arial" w:cs="Arial"/>
          <w:b/>
          <w:bCs/>
          <w:color w:val="000000" w:themeColor="text1"/>
          <w:sz w:val="52"/>
          <w:szCs w:val="52"/>
        </w:rPr>
        <w:t>Photograph of Disabled People Against Cuts (DPAC) Norfolk protest outside PIP Consultation Centre, 2016</w:t>
      </w:r>
    </w:p>
    <w:p w14:paraId="10AD6AAC" w14:textId="77777777" w:rsidR="00AB2086"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Local groups around the UK, such as Norfolk pictured here, have </w:t>
      </w:r>
      <w:proofErr w:type="gramStart"/>
      <w:r w:rsidRPr="00182420">
        <w:rPr>
          <w:rFonts w:ascii="Arial" w:eastAsia="Arial" w:hAnsi="Arial" w:cs="Arial"/>
          <w:color w:val="000000" w:themeColor="text1"/>
          <w:sz w:val="48"/>
          <w:szCs w:val="48"/>
        </w:rPr>
        <w:t>protested against</w:t>
      </w:r>
      <w:proofErr w:type="gramEnd"/>
      <w:r w:rsidRPr="00182420">
        <w:rPr>
          <w:rFonts w:ascii="Arial" w:eastAsia="Arial" w:hAnsi="Arial" w:cs="Arial"/>
          <w:color w:val="000000" w:themeColor="text1"/>
          <w:sz w:val="48"/>
          <w:szCs w:val="48"/>
        </w:rPr>
        <w:t xml:space="preserve"> the cuts to disabled people which have come with the change from Disabled Living Allowance (DLA) to </w:t>
      </w:r>
    </w:p>
    <w:p w14:paraId="3C79794E" w14:textId="5CFA7D7F" w:rsidR="00124BA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Personal Independence Payments (PIP). </w:t>
      </w:r>
    </w:p>
    <w:p w14:paraId="272A3E71" w14:textId="7C260427" w:rsidR="00AB2086" w:rsidRDefault="00036890"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067840" behindDoc="0" locked="0" layoutInCell="1" allowOverlap="1" wp14:anchorId="09DF71E6" wp14:editId="778CF817">
                <wp:simplePos x="0" y="0"/>
                <wp:positionH relativeFrom="column">
                  <wp:posOffset>4715237</wp:posOffset>
                </wp:positionH>
                <wp:positionV relativeFrom="paragraph">
                  <wp:posOffset>774234</wp:posOffset>
                </wp:positionV>
                <wp:extent cx="316865" cy="387350"/>
                <wp:effectExtent l="2858" t="16192" r="9842" b="28893"/>
                <wp:wrapNone/>
                <wp:docPr id="169" name="Isosceles Triangle 16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6033" id="Isosceles Triangle 169" o:spid="_x0000_s1026" type="#_x0000_t5" style="position:absolute;margin-left:371.3pt;margin-top:60.95pt;width:24.95pt;height:30.5pt;rotation:9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One example of this is the National Day of Action against PIP on </w:t>
      </w:r>
    </w:p>
    <w:p w14:paraId="07F7AD90" w14:textId="05896F12" w:rsidR="00622788" w:rsidRPr="00182420" w:rsidRDefault="00036890" w:rsidP="00622788">
      <w:pPr>
        <w:pStyle w:val="BodyB"/>
        <w:rPr>
          <w:rFonts w:ascii="Arial" w:eastAsia="Arial" w:hAnsi="Arial" w:cs="Arial"/>
          <w:color w:val="000000" w:themeColor="text1"/>
          <w:sz w:val="48"/>
          <w:szCs w:val="48"/>
          <w:lang w:val="en-GB"/>
        </w:rPr>
      </w:pP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069888" behindDoc="0" locked="0" layoutInCell="1" allowOverlap="1" wp14:anchorId="2C4A378B" wp14:editId="17BC629E">
                <wp:simplePos x="0" y="0"/>
                <wp:positionH relativeFrom="column">
                  <wp:posOffset>-437199</wp:posOffset>
                </wp:positionH>
                <wp:positionV relativeFrom="paragraph">
                  <wp:posOffset>-45084</wp:posOffset>
                </wp:positionV>
                <wp:extent cx="316865" cy="387350"/>
                <wp:effectExtent l="2858" t="16192" r="9842" b="28893"/>
                <wp:wrapNone/>
                <wp:docPr id="170" name="Isosceles Triangle 17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C4DEF" id="Isosceles Triangle 170" o:spid="_x0000_s1026" type="#_x0000_t5" style="position:absolute;margin-left:-34.45pt;margin-top:-3.55pt;width:24.95pt;height:30.5pt;rotation:9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13 July 2016, with protests in many towns and cities. </w:t>
      </w:r>
    </w:p>
    <w:p w14:paraId="43CA148A" w14:textId="406BD99E" w:rsidR="00622788" w:rsidRPr="00182420" w:rsidRDefault="00622788" w:rsidP="00622788">
      <w:pPr>
        <w:spacing w:after="0" w:line="240" w:lineRule="auto"/>
        <w:rPr>
          <w:rFonts w:ascii="Arial" w:eastAsia="Arial" w:hAnsi="Arial" w:cs="Arial"/>
          <w:color w:val="000000" w:themeColor="text1"/>
          <w:sz w:val="48"/>
          <w:szCs w:val="48"/>
        </w:rPr>
      </w:pPr>
    </w:p>
    <w:p w14:paraId="3A82BC33" w14:textId="3A7DC208" w:rsidR="00622788" w:rsidRPr="00A4564B"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Many in the Disabled People’s Movement believe the change from DLA to PIP is a brutal return to the medical model of disability, depriving many disabled people of the social support they need to participate on equal terms.</w:t>
      </w:r>
    </w:p>
    <w:p w14:paraId="35FFE654" w14:textId="1FC90D83" w:rsidR="00622788" w:rsidRPr="00182420" w:rsidRDefault="00622788" w:rsidP="00622788">
      <w:pPr>
        <w:pStyle w:val="BodyB"/>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Copyright of Roger Blackwell</w:t>
      </w:r>
    </w:p>
    <w:p w14:paraId="301CDAD9" w14:textId="5BD0F205" w:rsidR="003F039A" w:rsidRPr="00182420" w:rsidRDefault="003F039A" w:rsidP="00622788">
      <w:pPr>
        <w:spacing w:after="0" w:line="240" w:lineRule="auto"/>
        <w:rPr>
          <w:rStyle w:val="None"/>
          <w:rFonts w:ascii="Arial" w:eastAsia="Arial" w:hAnsi="Arial" w:cs="Arial"/>
          <w:color w:val="000000" w:themeColor="text1"/>
          <w:sz w:val="48"/>
          <w:szCs w:val="48"/>
          <w:lang w:val="en-US"/>
        </w:rPr>
      </w:pPr>
    </w:p>
    <w:p w14:paraId="273314EA" w14:textId="3894961E" w:rsidR="00622788" w:rsidRPr="00AB2086" w:rsidRDefault="00B1269C" w:rsidP="00622788">
      <w:pPr>
        <w:spacing w:after="0" w:line="240" w:lineRule="auto"/>
        <w:rPr>
          <w:rFonts w:ascii="Arial" w:eastAsia="Arial" w:hAnsi="Arial" w:cs="Arial"/>
          <w:color w:val="000000" w:themeColor="text1"/>
          <w:sz w:val="52"/>
          <w:szCs w:val="52"/>
        </w:rPr>
      </w:pPr>
      <w:r w:rsidRPr="00AB2086">
        <w:rPr>
          <w:rStyle w:val="None"/>
          <w:rFonts w:ascii="Arial" w:eastAsia="Arial" w:hAnsi="Arial" w:cs="Arial"/>
          <w:color w:val="000000" w:themeColor="text1"/>
          <w:sz w:val="52"/>
          <w:szCs w:val="52"/>
          <w:lang w:val="en-US"/>
        </w:rPr>
        <w:t>[</w:t>
      </w:r>
      <w:r w:rsidR="00622788" w:rsidRPr="00AB2086">
        <w:rPr>
          <w:rStyle w:val="None"/>
          <w:rFonts w:ascii="Arial" w:eastAsia="Arial" w:hAnsi="Arial" w:cs="Arial"/>
          <w:color w:val="000000" w:themeColor="text1"/>
          <w:sz w:val="52"/>
          <w:szCs w:val="52"/>
          <w:lang w:val="en-US"/>
        </w:rPr>
        <w:t>Object description</w:t>
      </w:r>
      <w:r w:rsidRPr="00AB2086">
        <w:rPr>
          <w:rStyle w:val="None"/>
          <w:rFonts w:ascii="Arial" w:eastAsia="Arial" w:hAnsi="Arial" w:cs="Arial"/>
          <w:color w:val="000000" w:themeColor="text1"/>
          <w:sz w:val="52"/>
          <w:szCs w:val="52"/>
          <w:lang w:val="en-US"/>
        </w:rPr>
        <w:t>]</w:t>
      </w:r>
    </w:p>
    <w:p w14:paraId="6DB60E67" w14:textId="6A1B69A8"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Colour photograph of seven people holding a banner and placards on the pavement outside a PIP consultation Centre. The painted banner has the DPAC logo and a list of demands, these included ‘Scrap Bedroom Tax’, ‘Sack Atos &amp; Maximus’ and ‘Stop the closure of the Independent Living Fund.’</w:t>
      </w:r>
    </w:p>
    <w:p w14:paraId="26436FAC" w14:textId="4E7C28FC" w:rsidR="00622788" w:rsidRPr="00182420" w:rsidRDefault="00622788" w:rsidP="00622788">
      <w:pPr>
        <w:pStyle w:val="BodyA"/>
        <w:rPr>
          <w:rFonts w:ascii="Arial" w:eastAsia="Arial" w:hAnsi="Arial" w:cs="Arial"/>
          <w:color w:val="000000" w:themeColor="text1"/>
          <w:sz w:val="48"/>
          <w:szCs w:val="48"/>
        </w:rPr>
      </w:pPr>
    </w:p>
    <w:p w14:paraId="041FE5FD" w14:textId="6963A3DF" w:rsidR="00622788" w:rsidRPr="00AB2086" w:rsidRDefault="00622788" w:rsidP="00622788">
      <w:pPr>
        <w:pStyle w:val="BodyA"/>
        <w:rPr>
          <w:rFonts w:ascii="Arial" w:eastAsia="Arial" w:hAnsi="Arial" w:cs="Arial"/>
          <w:b/>
          <w:bCs/>
          <w:color w:val="000000" w:themeColor="text1"/>
          <w:sz w:val="52"/>
          <w:szCs w:val="52"/>
          <w:lang w:val="en-GB"/>
        </w:rPr>
      </w:pPr>
      <w:r w:rsidRPr="00AB2086">
        <w:rPr>
          <w:rFonts w:ascii="Arial" w:eastAsia="Arial" w:hAnsi="Arial" w:cs="Arial"/>
          <w:b/>
          <w:bCs/>
          <w:color w:val="000000" w:themeColor="text1"/>
          <w:sz w:val="52"/>
          <w:szCs w:val="52"/>
        </w:rPr>
        <w:lastRenderedPageBreak/>
        <w:t>Justice for Laughing Boy quilt, 2014</w:t>
      </w:r>
    </w:p>
    <w:p w14:paraId="56C6DFD8" w14:textId="03853E0F" w:rsidR="00622788" w:rsidRPr="00182420" w:rsidRDefault="00622788" w:rsidP="00622788">
      <w:pPr>
        <w:pStyle w:val="BodyB"/>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The #JusticeforLB quilt was created as a memorial to Connor Sparrowhawk, also known as ‘Laughing Boy’ or ‘LB’. He drowned in an NHS hospital bath in 2013, aged 18. His inquest concluded neglect contributed to his death. </w:t>
      </w:r>
    </w:p>
    <w:p w14:paraId="26863F81" w14:textId="77777777" w:rsidR="00622788" w:rsidRPr="00182420" w:rsidRDefault="00622788" w:rsidP="00622788">
      <w:pPr>
        <w:spacing w:after="0" w:line="240" w:lineRule="auto"/>
        <w:rPr>
          <w:rFonts w:ascii="Arial" w:eastAsia="Arial" w:hAnsi="Arial" w:cs="Arial"/>
          <w:color w:val="000000" w:themeColor="text1"/>
          <w:sz w:val="48"/>
          <w:szCs w:val="48"/>
        </w:rPr>
      </w:pPr>
    </w:p>
    <w:p w14:paraId="0CEDBD20" w14:textId="21EDE643" w:rsidR="00AB2086"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The quilt was made by Janet Read, Jean Draper, Margaret Taylor and Janis </w:t>
      </w:r>
      <w:proofErr w:type="spellStart"/>
      <w:r w:rsidRPr="00182420">
        <w:rPr>
          <w:rFonts w:ascii="Arial" w:eastAsia="Arial" w:hAnsi="Arial" w:cs="Arial"/>
          <w:color w:val="000000" w:themeColor="text1"/>
          <w:sz w:val="48"/>
          <w:szCs w:val="48"/>
        </w:rPr>
        <w:t>Firminger</w:t>
      </w:r>
      <w:proofErr w:type="spellEnd"/>
      <w:r w:rsidRPr="00182420">
        <w:rPr>
          <w:rFonts w:ascii="Arial" w:eastAsia="Arial" w:hAnsi="Arial" w:cs="Arial"/>
          <w:color w:val="000000" w:themeColor="text1"/>
          <w:sz w:val="48"/>
          <w:szCs w:val="48"/>
        </w:rPr>
        <w:t xml:space="preserve"> from hundreds of patches contributed by people who wanted to offer their support and promote the rights of people with learning disabilities. Contributors were drawn from across the UK and seven other countries. </w:t>
      </w:r>
    </w:p>
    <w:p w14:paraId="2D7E64FF" w14:textId="2299D101" w:rsidR="00AB2086" w:rsidRDefault="00AB2086" w:rsidP="00622788">
      <w:pPr>
        <w:pStyle w:val="BodyB"/>
        <w:rPr>
          <w:rFonts w:ascii="Arial" w:eastAsia="Arial" w:hAnsi="Arial" w:cs="Arial"/>
          <w:color w:val="000000" w:themeColor="text1"/>
          <w:sz w:val="48"/>
          <w:szCs w:val="48"/>
        </w:rPr>
      </w:pPr>
    </w:p>
    <w:p w14:paraId="073F1022" w14:textId="3EA767C4" w:rsidR="00622788" w:rsidRPr="00182420" w:rsidRDefault="00036890"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071936" behindDoc="0" locked="0" layoutInCell="1" allowOverlap="1" wp14:anchorId="37A7584F" wp14:editId="06AEB76B">
                <wp:simplePos x="0" y="0"/>
                <wp:positionH relativeFrom="column">
                  <wp:posOffset>5005393</wp:posOffset>
                </wp:positionH>
                <wp:positionV relativeFrom="paragraph">
                  <wp:posOffset>1098414</wp:posOffset>
                </wp:positionV>
                <wp:extent cx="316865" cy="387350"/>
                <wp:effectExtent l="2858" t="16192" r="9842" b="28893"/>
                <wp:wrapNone/>
                <wp:docPr id="171" name="Isosceles Triangle 17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82B4" id="Isosceles Triangle 171" o:spid="_x0000_s1026" type="#_x0000_t5" style="position:absolute;margin-left:394.15pt;margin-top:86.5pt;width:24.95pt;height:30.5pt;rotation:9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It reflects the long history of textile art and craft used as a medium of political commentary, </w:t>
      </w:r>
      <w:proofErr w:type="gramStart"/>
      <w:r w:rsidR="00622788" w:rsidRPr="00182420">
        <w:rPr>
          <w:rFonts w:ascii="Arial" w:eastAsia="Arial" w:hAnsi="Arial" w:cs="Arial"/>
          <w:color w:val="000000" w:themeColor="text1"/>
          <w:sz w:val="48"/>
          <w:szCs w:val="48"/>
        </w:rPr>
        <w:t>protest</w:t>
      </w:r>
      <w:proofErr w:type="gramEnd"/>
      <w:r w:rsidR="00622788" w:rsidRPr="00182420">
        <w:rPr>
          <w:rFonts w:ascii="Arial" w:eastAsia="Arial" w:hAnsi="Arial" w:cs="Arial"/>
          <w:color w:val="000000" w:themeColor="text1"/>
          <w:sz w:val="48"/>
          <w:szCs w:val="48"/>
        </w:rPr>
        <w:t xml:space="preserve"> and resistance.</w:t>
      </w:r>
    </w:p>
    <w:p w14:paraId="43F0A780" w14:textId="01F3E9FC" w:rsidR="00622788" w:rsidRPr="00182420" w:rsidRDefault="00036890" w:rsidP="00622788">
      <w:pPr>
        <w:pStyle w:val="BodyB"/>
        <w:rPr>
          <w:rFonts w:ascii="Arial" w:eastAsia="Arial" w:hAnsi="Arial" w:cs="Arial"/>
          <w:color w:val="000000" w:themeColor="text1"/>
          <w:sz w:val="48"/>
          <w:szCs w:val="48"/>
          <w:lang w:val="en-GB"/>
        </w:rPr>
      </w:pP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073984" behindDoc="0" locked="0" layoutInCell="1" allowOverlap="1" wp14:anchorId="01E49E33" wp14:editId="2458A015">
                <wp:simplePos x="0" y="0"/>
                <wp:positionH relativeFrom="column">
                  <wp:posOffset>-464095</wp:posOffset>
                </wp:positionH>
                <wp:positionV relativeFrom="paragraph">
                  <wp:posOffset>-54921</wp:posOffset>
                </wp:positionV>
                <wp:extent cx="316865" cy="387350"/>
                <wp:effectExtent l="2858" t="16192" r="9842" b="28893"/>
                <wp:wrapNone/>
                <wp:docPr id="172" name="Isosceles Triangle 17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B454" id="Isosceles Triangle 172" o:spid="_x0000_s1026" type="#_x0000_t5" style="position:absolute;margin-left:-36.55pt;margin-top:-4.3pt;width:24.95pt;height:30.5pt;rotation:9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On loan from Sara Ryan</w:t>
      </w:r>
    </w:p>
    <w:p w14:paraId="02569FDD" w14:textId="77777777" w:rsidR="00622788" w:rsidRPr="00182420" w:rsidRDefault="00622788" w:rsidP="00622788">
      <w:pPr>
        <w:spacing w:after="0"/>
        <w:rPr>
          <w:rFonts w:ascii="Arial" w:eastAsia="Arial" w:hAnsi="Arial" w:cs="Arial"/>
          <w:b/>
          <w:bCs/>
          <w:sz w:val="48"/>
          <w:szCs w:val="48"/>
        </w:rPr>
      </w:pPr>
    </w:p>
    <w:p w14:paraId="503F83E7" w14:textId="5ECCE3A4" w:rsidR="00622788" w:rsidRPr="00AB2086" w:rsidRDefault="00B1269C" w:rsidP="00622788">
      <w:pPr>
        <w:spacing w:after="0" w:line="240" w:lineRule="auto"/>
        <w:rPr>
          <w:rFonts w:ascii="Arial" w:eastAsia="Arial" w:hAnsi="Arial" w:cs="Arial"/>
          <w:color w:val="000000" w:themeColor="text1"/>
          <w:sz w:val="52"/>
          <w:szCs w:val="52"/>
        </w:rPr>
      </w:pPr>
      <w:r w:rsidRPr="00AB2086">
        <w:rPr>
          <w:rStyle w:val="None"/>
          <w:rFonts w:ascii="Arial" w:eastAsia="Arial" w:hAnsi="Arial" w:cs="Arial"/>
          <w:color w:val="000000" w:themeColor="text1"/>
          <w:sz w:val="52"/>
          <w:szCs w:val="52"/>
          <w:lang w:val="en-US"/>
        </w:rPr>
        <w:t>[</w:t>
      </w:r>
      <w:r w:rsidR="00622788" w:rsidRPr="00AB2086">
        <w:rPr>
          <w:rStyle w:val="None"/>
          <w:rFonts w:ascii="Arial" w:eastAsia="Arial" w:hAnsi="Arial" w:cs="Arial"/>
          <w:color w:val="000000" w:themeColor="text1"/>
          <w:sz w:val="52"/>
          <w:szCs w:val="52"/>
          <w:lang w:val="en-US"/>
        </w:rPr>
        <w:t>Object description</w:t>
      </w:r>
      <w:r w:rsidRPr="00AB2086">
        <w:rPr>
          <w:rStyle w:val="None"/>
          <w:rFonts w:ascii="Arial" w:eastAsia="Arial" w:hAnsi="Arial" w:cs="Arial"/>
          <w:color w:val="000000" w:themeColor="text1"/>
          <w:sz w:val="52"/>
          <w:szCs w:val="52"/>
          <w:lang w:val="en-US"/>
        </w:rPr>
        <w:t>]</w:t>
      </w:r>
    </w:p>
    <w:p w14:paraId="544C2E27" w14:textId="77777777" w:rsidR="003F039A" w:rsidRPr="00182420" w:rsidRDefault="00622788" w:rsidP="00622788">
      <w:pPr>
        <w:pStyle w:val="BodyA"/>
        <w:rPr>
          <w:rFonts w:ascii="Arial" w:eastAsia="Arial" w:hAnsi="Arial" w:cs="Arial"/>
          <w:sz w:val="48"/>
          <w:szCs w:val="48"/>
        </w:rPr>
      </w:pPr>
      <w:r w:rsidRPr="00182420">
        <w:rPr>
          <w:rFonts w:ascii="Arial" w:eastAsia="Arial" w:hAnsi="Arial" w:cs="Arial"/>
          <w:sz w:val="48"/>
          <w:szCs w:val="48"/>
        </w:rPr>
        <w:t xml:space="preserve">Patchwork fabric quilt measuring </w:t>
      </w:r>
    </w:p>
    <w:p w14:paraId="79710AB8" w14:textId="77777777" w:rsidR="005069FF" w:rsidRPr="00182420" w:rsidRDefault="00622788" w:rsidP="00622788">
      <w:pPr>
        <w:pStyle w:val="BodyA"/>
        <w:rPr>
          <w:rFonts w:ascii="Arial" w:eastAsia="Arial" w:hAnsi="Arial" w:cs="Arial"/>
          <w:sz w:val="48"/>
          <w:szCs w:val="48"/>
        </w:rPr>
      </w:pPr>
      <w:r w:rsidRPr="00182420">
        <w:rPr>
          <w:rFonts w:ascii="Arial" w:eastAsia="Arial" w:hAnsi="Arial" w:cs="Arial"/>
          <w:sz w:val="48"/>
          <w:szCs w:val="48"/>
        </w:rPr>
        <w:t xml:space="preserve">13,900mm x 25,800mm and with a navy boarder. Each patch has a personal design in different </w:t>
      </w:r>
      <w:proofErr w:type="spellStart"/>
      <w:r w:rsidRPr="00182420">
        <w:rPr>
          <w:rFonts w:ascii="Arial" w:eastAsia="Arial" w:hAnsi="Arial" w:cs="Arial"/>
          <w:sz w:val="48"/>
          <w:szCs w:val="48"/>
        </w:rPr>
        <w:t>colours</w:t>
      </w:r>
      <w:proofErr w:type="spellEnd"/>
      <w:r w:rsidRPr="00182420">
        <w:rPr>
          <w:rFonts w:ascii="Arial" w:eastAsia="Arial" w:hAnsi="Arial" w:cs="Arial"/>
          <w:sz w:val="48"/>
          <w:szCs w:val="48"/>
        </w:rPr>
        <w:t>, some examples being a question mark, the scales of justice symbol and ‘TIME FOR CHANGE, IF NOT NOW WHEN?’.</w:t>
      </w:r>
    </w:p>
    <w:p w14:paraId="42C0DF1B" w14:textId="77777777" w:rsidR="003F039A" w:rsidRPr="00182420" w:rsidRDefault="003F039A" w:rsidP="00622788">
      <w:pPr>
        <w:pStyle w:val="BodyA"/>
        <w:rPr>
          <w:rFonts w:ascii="Arial" w:eastAsia="Arial" w:hAnsi="Arial" w:cs="Arial"/>
          <w:b/>
          <w:bCs/>
          <w:color w:val="000000" w:themeColor="text1"/>
          <w:sz w:val="48"/>
          <w:szCs w:val="48"/>
        </w:rPr>
      </w:pPr>
    </w:p>
    <w:p w14:paraId="660AE94E" w14:textId="42EDD0AB" w:rsidR="00622788" w:rsidRPr="00AB2086" w:rsidRDefault="00622788" w:rsidP="00622788">
      <w:pPr>
        <w:pStyle w:val="BodyA"/>
        <w:rPr>
          <w:rFonts w:ascii="Arial" w:eastAsia="Arial" w:hAnsi="Arial" w:cs="Arial"/>
          <w:b/>
          <w:bCs/>
          <w:color w:val="000000" w:themeColor="text1"/>
          <w:sz w:val="52"/>
          <w:szCs w:val="52"/>
          <w:lang w:val="en-GB"/>
        </w:rPr>
      </w:pPr>
      <w:r w:rsidRPr="00AB2086">
        <w:rPr>
          <w:rFonts w:ascii="Arial" w:eastAsia="Arial" w:hAnsi="Arial" w:cs="Arial"/>
          <w:b/>
          <w:bCs/>
          <w:color w:val="000000" w:themeColor="text1"/>
          <w:sz w:val="52"/>
          <w:szCs w:val="52"/>
        </w:rPr>
        <w:t>Photograph of Connor Sparrowhawk, around 2014</w:t>
      </w:r>
    </w:p>
    <w:p w14:paraId="4BA541E8" w14:textId="6D718CF6" w:rsidR="00622788" w:rsidRPr="00182420" w:rsidRDefault="00622788" w:rsidP="00622788">
      <w:pPr>
        <w:pStyle w:val="BodyA"/>
        <w:rPr>
          <w:rFonts w:ascii="Arial" w:eastAsia="Arial" w:hAnsi="Arial" w:cs="Arial"/>
          <w:color w:val="000000" w:themeColor="text1"/>
          <w:sz w:val="48"/>
          <w:szCs w:val="48"/>
          <w:lang w:val="en-GB"/>
        </w:rPr>
      </w:pPr>
      <w:r w:rsidRPr="00182420">
        <w:rPr>
          <w:rFonts w:ascii="Arial" w:eastAsia="Arial" w:hAnsi="Arial" w:cs="Arial"/>
          <w:color w:val="000000" w:themeColor="text1"/>
          <w:sz w:val="48"/>
          <w:szCs w:val="48"/>
        </w:rPr>
        <w:t>Courtesy of Sara Ryan</w:t>
      </w:r>
    </w:p>
    <w:p w14:paraId="1DDE42B1" w14:textId="3C080647" w:rsidR="00622788" w:rsidRPr="00182420" w:rsidRDefault="00622788" w:rsidP="00622788">
      <w:pPr>
        <w:spacing w:after="0"/>
        <w:rPr>
          <w:rFonts w:ascii="Arial" w:eastAsia="Arial" w:hAnsi="Arial" w:cs="Arial"/>
          <w:b/>
          <w:bCs/>
          <w:sz w:val="48"/>
          <w:szCs w:val="48"/>
        </w:rPr>
      </w:pPr>
    </w:p>
    <w:p w14:paraId="72B138DE" w14:textId="386B0AB6" w:rsidR="00622788" w:rsidRPr="00A4564B" w:rsidRDefault="00B1269C" w:rsidP="00622788">
      <w:pPr>
        <w:spacing w:after="0" w:line="240" w:lineRule="auto"/>
        <w:rPr>
          <w:rFonts w:ascii="Arial" w:eastAsia="Arial" w:hAnsi="Arial" w:cs="Arial"/>
          <w:color w:val="000000" w:themeColor="text1"/>
          <w:sz w:val="48"/>
          <w:szCs w:val="48"/>
          <w:lang w:val="en-US"/>
        </w:rPr>
      </w:pPr>
      <w:r w:rsidRPr="00182420">
        <w:rPr>
          <w:rStyle w:val="None"/>
          <w:rFonts w:ascii="Arial" w:eastAsia="Arial" w:hAnsi="Arial" w:cs="Arial"/>
          <w:color w:val="000000" w:themeColor="text1"/>
          <w:sz w:val="48"/>
          <w:szCs w:val="48"/>
          <w:lang w:val="en-US"/>
        </w:rPr>
        <w:t>[</w:t>
      </w:r>
      <w:r w:rsidR="00622788" w:rsidRPr="00182420">
        <w:rPr>
          <w:rStyle w:val="None"/>
          <w:rFonts w:ascii="Arial" w:eastAsia="Arial" w:hAnsi="Arial" w:cs="Arial"/>
          <w:color w:val="000000" w:themeColor="text1"/>
          <w:sz w:val="48"/>
          <w:szCs w:val="48"/>
          <w:lang w:val="en-US"/>
        </w:rPr>
        <w:t>Object description</w:t>
      </w:r>
      <w:r w:rsidRPr="00182420">
        <w:rPr>
          <w:rStyle w:val="None"/>
          <w:rFonts w:ascii="Arial" w:eastAsia="Arial" w:hAnsi="Arial" w:cs="Arial"/>
          <w:color w:val="000000" w:themeColor="text1"/>
          <w:sz w:val="48"/>
          <w:szCs w:val="48"/>
          <w:lang w:val="en-US"/>
        </w:rPr>
        <w:t>]</w:t>
      </w:r>
    </w:p>
    <w:p w14:paraId="0D8D7120" w14:textId="77777777" w:rsidR="00CB2676"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 xml:space="preserve">Black and white headshot photograph of </w:t>
      </w:r>
    </w:p>
    <w:p w14:paraId="721F5EDB" w14:textId="3886DA3D" w:rsidR="000F76D1" w:rsidRPr="00182420" w:rsidRDefault="00622788" w:rsidP="00622788">
      <w:pPr>
        <w:spacing w:after="0"/>
        <w:rPr>
          <w:rFonts w:ascii="Arial" w:eastAsia="Arial" w:hAnsi="Arial" w:cs="Arial"/>
          <w:sz w:val="48"/>
          <w:szCs w:val="48"/>
        </w:rPr>
        <w:sectPr w:rsidR="000F76D1" w:rsidRPr="00182420" w:rsidSect="00536234">
          <w:headerReference w:type="even" r:id="rId26"/>
          <w:headerReference w:type="default" r:id="rId27"/>
          <w:pgSz w:w="11906" w:h="16838"/>
          <w:pgMar w:top="1440" w:right="1985" w:bottom="1440" w:left="2268" w:header="709" w:footer="709" w:gutter="0"/>
          <w:cols w:space="708"/>
          <w:docGrid w:linePitch="360"/>
        </w:sectPr>
      </w:pPr>
      <w:r w:rsidRPr="00182420">
        <w:rPr>
          <w:rFonts w:ascii="Arial" w:eastAsia="Arial" w:hAnsi="Arial" w:cs="Arial"/>
          <w:sz w:val="48"/>
          <w:szCs w:val="48"/>
        </w:rPr>
        <w:t xml:space="preserve">Connor </w:t>
      </w:r>
      <w:r w:rsidRPr="00182420">
        <w:rPr>
          <w:rFonts w:ascii="Arial" w:hAnsi="Arial" w:cs="Arial"/>
          <w:sz w:val="48"/>
          <w:szCs w:val="48"/>
        </w:rPr>
        <w:t>Sparrowhawk</w:t>
      </w:r>
      <w:r w:rsidRPr="00182420">
        <w:rPr>
          <w:rFonts w:ascii="Arial" w:eastAsia="Arial" w:hAnsi="Arial" w:cs="Arial"/>
          <w:sz w:val="48"/>
          <w:szCs w:val="48"/>
        </w:rPr>
        <w:t xml:space="preserve"> stood wearing a blazer and shirt, looking directly in the camera. Four people are in a blurred background</w:t>
      </w:r>
    </w:p>
    <w:p w14:paraId="27736E48" w14:textId="39C8AB6C" w:rsidR="00622788" w:rsidRDefault="00B5792D" w:rsidP="00622788">
      <w:pPr>
        <w:spacing w:after="0"/>
        <w:rPr>
          <w:rFonts w:ascii="Arial" w:eastAsia="Arial" w:hAnsi="Arial" w:cs="Arial"/>
          <w:sz w:val="48"/>
          <w:szCs w:val="48"/>
        </w:rPr>
      </w:pPr>
      <w:r w:rsidRPr="00182420">
        <w:rPr>
          <w:rFonts w:ascii="Arial" w:hAnsi="Arial" w:cs="Arial"/>
          <w:noProof/>
          <w:color w:val="FFFFFF" w:themeColor="background1"/>
          <w:sz w:val="48"/>
          <w:szCs w:val="48"/>
          <w:lang w:eastAsia="en-GB"/>
        </w:rPr>
        <w:lastRenderedPageBreak/>
        <mc:AlternateContent>
          <mc:Choice Requires="wps">
            <w:drawing>
              <wp:anchor distT="0" distB="0" distL="114300" distR="114300" simplePos="0" relativeHeight="251663360" behindDoc="0" locked="0" layoutInCell="1" allowOverlap="1" wp14:anchorId="7C258804" wp14:editId="22F829E1">
                <wp:simplePos x="0" y="0"/>
                <wp:positionH relativeFrom="margin">
                  <wp:posOffset>-3266</wp:posOffset>
                </wp:positionH>
                <wp:positionV relativeFrom="paragraph">
                  <wp:posOffset>7875</wp:posOffset>
                </wp:positionV>
                <wp:extent cx="4902835" cy="547749"/>
                <wp:effectExtent l="0" t="0" r="12065" b="24130"/>
                <wp:wrapNone/>
                <wp:docPr id="3" name="Text Box 3"/>
                <wp:cNvGraphicFramePr/>
                <a:graphic xmlns:a="http://schemas.openxmlformats.org/drawingml/2006/main">
                  <a:graphicData uri="http://schemas.microsoft.com/office/word/2010/wordprocessingShape">
                    <wps:wsp>
                      <wps:cNvSpPr txBox="1"/>
                      <wps:spPr>
                        <a:xfrm>
                          <a:off x="0" y="0"/>
                          <a:ext cx="4902835" cy="547749"/>
                        </a:xfrm>
                        <a:prstGeom prst="rect">
                          <a:avLst/>
                        </a:prstGeom>
                        <a:solidFill>
                          <a:schemeClr val="tx1"/>
                        </a:solidFill>
                        <a:ln w="6350">
                          <a:solidFill>
                            <a:prstClr val="black"/>
                          </a:solidFill>
                        </a:ln>
                      </wps:spPr>
                      <wps:txbx>
                        <w:txbxContent>
                          <w:p w14:paraId="2127CE2A" w14:textId="256B4EB8" w:rsidR="0094507C" w:rsidRPr="00AB2086" w:rsidRDefault="0094507C" w:rsidP="00B5792D">
                            <w:pPr>
                              <w:rPr>
                                <w:sz w:val="56"/>
                                <w:szCs w:val="56"/>
                              </w:rPr>
                            </w:pPr>
                            <w:r w:rsidRPr="000476A9">
                              <w:rPr>
                                <w:rFonts w:ascii="Arial" w:eastAsia="Arial" w:hAnsi="Arial" w:cs="Arial"/>
                                <w:color w:val="FFF2CC" w:themeColor="accent4" w:themeTint="33"/>
                                <w:sz w:val="56"/>
                                <w:szCs w:val="56"/>
                                <w:highlight w:val="black"/>
                              </w:rPr>
                              <w:t xml:space="preserve"> [Cased objects – tall </w:t>
                            </w:r>
                            <w:r w:rsidR="006A7B08" w:rsidRPr="000476A9">
                              <w:rPr>
                                <w:rFonts w:ascii="Arial" w:eastAsia="Arial" w:hAnsi="Arial" w:cs="Arial"/>
                                <w:color w:val="FFF2CC" w:themeColor="accent4" w:themeTint="33"/>
                                <w:sz w:val="56"/>
                                <w:szCs w:val="56"/>
                                <w:highlight w:val="black"/>
                              </w:rPr>
                              <w:t>case</w:t>
                            </w:r>
                            <w:r w:rsidR="005562F0" w:rsidRPr="000476A9">
                              <w:rPr>
                                <w:rFonts w:ascii="Arial" w:eastAsia="Arial" w:hAnsi="Arial" w:cs="Arial"/>
                                <w:color w:val="FFF2CC" w:themeColor="accent4" w:themeTint="33"/>
                                <w:sz w:val="56"/>
                                <w:szCs w:val="56"/>
                                <w:highlight w:val="black"/>
                              </w:rPr>
                              <w:t>]</w:t>
                            </w:r>
                            <w:r w:rsidR="006A7B08" w:rsidRPr="000476A9">
                              <w:rPr>
                                <w:rFonts w:ascii="Arial" w:eastAsia="Arial" w:hAnsi="Arial" w:cs="Arial"/>
                                <w:color w:val="FFF2CC" w:themeColor="accent4" w:themeTint="33"/>
                                <w:sz w:val="56"/>
                                <w:szCs w:val="56"/>
                                <w:highlight w:val="black"/>
                              </w:rPr>
                              <w:t xml:space="preserve"> </w:t>
                            </w:r>
                            <w:r w:rsidRPr="00AB2086">
                              <w:rPr>
                                <w:rFonts w:ascii="Arial" w:eastAsia="Arial" w:hAnsi="Arial" w:cs="Arial"/>
                                <w:color w:val="FFFFFF" w:themeColor="background1"/>
                                <w:sz w:val="56"/>
                                <w:szCs w:val="56"/>
                                <w:highlight w:val="black"/>
                              </w:rPr>
                              <w:t>play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8804" id="Text Box 3" o:spid="_x0000_s1032" type="#_x0000_t202" style="position:absolute;margin-left:-.25pt;margin-top:.6pt;width:386.05pt;height:4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" fillcolor="black [3213]" strokeweight=".5pt">
                <v:textbox>
                  <w:txbxContent>
                    <w:p w14:paraId="2127CE2A" w14:textId="256B4EB8" w:rsidR="0094507C" w:rsidRPr="00AB2086" w:rsidRDefault="0094507C" w:rsidP="00B5792D">
                      <w:pPr>
                        <w:rPr>
                          <w:sz w:val="56"/>
                          <w:szCs w:val="56"/>
                        </w:rPr>
                      </w:pPr>
                      <w:r w:rsidRPr="000476A9">
                        <w:rPr>
                          <w:rFonts w:ascii="Arial" w:eastAsia="Arial" w:hAnsi="Arial" w:cs="Arial"/>
                          <w:color w:val="FFF2CC" w:themeColor="accent4" w:themeTint="33"/>
                          <w:sz w:val="56"/>
                          <w:szCs w:val="56"/>
                          <w:highlight w:val="black"/>
                        </w:rPr>
                        <w:t xml:space="preserve"> [Cased objects – tall </w:t>
                      </w:r>
                      <w:r w:rsidR="006A7B08" w:rsidRPr="000476A9">
                        <w:rPr>
                          <w:rFonts w:ascii="Arial" w:eastAsia="Arial" w:hAnsi="Arial" w:cs="Arial"/>
                          <w:color w:val="FFF2CC" w:themeColor="accent4" w:themeTint="33"/>
                          <w:sz w:val="56"/>
                          <w:szCs w:val="56"/>
                          <w:highlight w:val="black"/>
                        </w:rPr>
                        <w:t>case</w:t>
                      </w:r>
                      <w:r w:rsidR="005562F0" w:rsidRPr="000476A9">
                        <w:rPr>
                          <w:rFonts w:ascii="Arial" w:eastAsia="Arial" w:hAnsi="Arial" w:cs="Arial"/>
                          <w:color w:val="FFF2CC" w:themeColor="accent4" w:themeTint="33"/>
                          <w:sz w:val="56"/>
                          <w:szCs w:val="56"/>
                          <w:highlight w:val="black"/>
                        </w:rPr>
                        <w:t>]</w:t>
                      </w:r>
                      <w:r w:rsidR="006A7B08" w:rsidRPr="000476A9">
                        <w:rPr>
                          <w:rFonts w:ascii="Arial" w:eastAsia="Arial" w:hAnsi="Arial" w:cs="Arial"/>
                          <w:color w:val="FFF2CC" w:themeColor="accent4" w:themeTint="33"/>
                          <w:sz w:val="56"/>
                          <w:szCs w:val="56"/>
                          <w:highlight w:val="black"/>
                        </w:rPr>
                        <w:t xml:space="preserve"> </w:t>
                      </w:r>
                      <w:r w:rsidRPr="00AB2086">
                        <w:rPr>
                          <w:rFonts w:ascii="Arial" w:eastAsia="Arial" w:hAnsi="Arial" w:cs="Arial"/>
                          <w:color w:val="FFFFFF" w:themeColor="background1"/>
                          <w:sz w:val="56"/>
                          <w:szCs w:val="56"/>
                          <w:highlight w:val="black"/>
                        </w:rPr>
                        <w:t>play case]</w:t>
                      </w:r>
                    </w:p>
                  </w:txbxContent>
                </v:textbox>
                <w10:wrap anchorx="margin"/>
              </v:shape>
            </w:pict>
          </mc:Fallback>
        </mc:AlternateContent>
      </w:r>
    </w:p>
    <w:p w14:paraId="62651A82" w14:textId="77777777" w:rsidR="00AB2086" w:rsidRPr="00AB2086" w:rsidRDefault="00AB2086" w:rsidP="00622788">
      <w:pPr>
        <w:spacing w:after="0"/>
        <w:rPr>
          <w:rFonts w:ascii="Arial" w:eastAsia="Arial" w:hAnsi="Arial" w:cs="Arial"/>
          <w:sz w:val="48"/>
          <w:szCs w:val="48"/>
        </w:rPr>
      </w:pPr>
    </w:p>
    <w:p w14:paraId="125A7FEC" w14:textId="77777777" w:rsidR="00622788" w:rsidRPr="00AB2086" w:rsidRDefault="00622788" w:rsidP="00622788">
      <w:pPr>
        <w:spacing w:after="0"/>
        <w:rPr>
          <w:rFonts w:ascii="Arial" w:eastAsia="Arial" w:hAnsi="Arial" w:cs="Arial"/>
          <w:b/>
          <w:bCs/>
          <w:color w:val="000000" w:themeColor="text1"/>
          <w:sz w:val="52"/>
          <w:szCs w:val="52"/>
        </w:rPr>
      </w:pPr>
      <w:r w:rsidRPr="00AB2086">
        <w:rPr>
          <w:rFonts w:ascii="Arial" w:eastAsia="Arial" w:hAnsi="Arial" w:cs="Arial"/>
          <w:b/>
          <w:bCs/>
          <w:color w:val="000000" w:themeColor="text1"/>
          <w:sz w:val="52"/>
          <w:szCs w:val="52"/>
          <w:lang w:val="en-US"/>
        </w:rPr>
        <w:t>Independent living skills for young disabled people leaflet, 1990s</w:t>
      </w:r>
    </w:p>
    <w:p w14:paraId="34EA4A51" w14:textId="51A44C4C"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 xml:space="preserve">Many disabled people’s </w:t>
      </w:r>
      <w:proofErr w:type="spellStart"/>
      <w:r w:rsidRPr="00182420">
        <w:rPr>
          <w:rFonts w:ascii="Arial" w:eastAsia="Arial" w:hAnsi="Arial" w:cs="Arial"/>
          <w:color w:val="000000" w:themeColor="text1"/>
          <w:sz w:val="48"/>
          <w:szCs w:val="48"/>
          <w:lang w:val="en-US"/>
        </w:rPr>
        <w:t>organisations</w:t>
      </w:r>
      <w:proofErr w:type="spellEnd"/>
      <w:r w:rsidRPr="00182420">
        <w:rPr>
          <w:rFonts w:ascii="Arial" w:eastAsia="Arial" w:hAnsi="Arial" w:cs="Arial"/>
          <w:color w:val="000000" w:themeColor="text1"/>
          <w:sz w:val="48"/>
          <w:szCs w:val="48"/>
          <w:lang w:val="en-US"/>
        </w:rPr>
        <w:t xml:space="preserve"> </w:t>
      </w:r>
      <w:proofErr w:type="spellStart"/>
      <w:r w:rsidRPr="00182420">
        <w:rPr>
          <w:rFonts w:ascii="Arial" w:eastAsia="Arial" w:hAnsi="Arial" w:cs="Arial"/>
          <w:color w:val="000000" w:themeColor="text1"/>
          <w:sz w:val="48"/>
          <w:szCs w:val="48"/>
          <w:lang w:val="en-US"/>
        </w:rPr>
        <w:t>realised</w:t>
      </w:r>
      <w:proofErr w:type="spellEnd"/>
      <w:r w:rsidRPr="00182420">
        <w:rPr>
          <w:rFonts w:ascii="Arial" w:eastAsia="Arial" w:hAnsi="Arial" w:cs="Arial"/>
          <w:color w:val="000000" w:themeColor="text1"/>
          <w:sz w:val="48"/>
          <w:szCs w:val="48"/>
          <w:lang w:val="en-US"/>
        </w:rPr>
        <w:t xml:space="preserve"> that not all disabled young people had been </w:t>
      </w:r>
      <w:proofErr w:type="spellStart"/>
      <w:r w:rsidRPr="00182420">
        <w:rPr>
          <w:rFonts w:ascii="Arial" w:eastAsia="Arial" w:hAnsi="Arial" w:cs="Arial"/>
          <w:color w:val="000000" w:themeColor="text1"/>
          <w:sz w:val="48"/>
          <w:szCs w:val="48"/>
          <w:lang w:val="en-US"/>
        </w:rPr>
        <w:t>socialised</w:t>
      </w:r>
      <w:proofErr w:type="spellEnd"/>
      <w:r w:rsidRPr="00182420">
        <w:rPr>
          <w:rFonts w:ascii="Arial" w:eastAsia="Arial" w:hAnsi="Arial" w:cs="Arial"/>
          <w:color w:val="000000" w:themeColor="text1"/>
          <w:sz w:val="48"/>
          <w:szCs w:val="48"/>
          <w:lang w:val="en-US"/>
        </w:rPr>
        <w:t xml:space="preserve"> with independent living skills as there had been an assumption that they would be living in institutions.</w:t>
      </w:r>
    </w:p>
    <w:p w14:paraId="1B31C724" w14:textId="77777777" w:rsidR="00622788" w:rsidRPr="00182420" w:rsidRDefault="00622788" w:rsidP="00622788">
      <w:pPr>
        <w:spacing w:after="0"/>
        <w:rPr>
          <w:rFonts w:ascii="Arial" w:eastAsia="Arial" w:hAnsi="Arial" w:cs="Arial"/>
          <w:color w:val="000000" w:themeColor="text1"/>
          <w:sz w:val="48"/>
          <w:szCs w:val="48"/>
        </w:rPr>
      </w:pPr>
    </w:p>
    <w:p w14:paraId="5FB16F04"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This is an example of the attempts made to upskill and equip young disabled people.</w:t>
      </w:r>
    </w:p>
    <w:p w14:paraId="0D0683FB" w14:textId="77777777" w:rsidR="00AB2086"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On loan from </w:t>
      </w:r>
    </w:p>
    <w:p w14:paraId="63A2D6A3" w14:textId="383CBC09"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Disabled People’s Archive</w:t>
      </w:r>
    </w:p>
    <w:p w14:paraId="79110C65" w14:textId="77777777" w:rsidR="00622788" w:rsidRPr="00182420" w:rsidRDefault="00622788" w:rsidP="00622788">
      <w:pPr>
        <w:spacing w:after="0"/>
        <w:rPr>
          <w:rFonts w:ascii="Arial" w:hAnsi="Arial" w:cs="Arial"/>
          <w:b/>
          <w:bCs/>
          <w:color w:val="000000" w:themeColor="text1"/>
          <w:sz w:val="48"/>
          <w:szCs w:val="48"/>
        </w:rPr>
      </w:pPr>
    </w:p>
    <w:p w14:paraId="1E156F16" w14:textId="2F0B1199" w:rsidR="00622788" w:rsidRPr="00AB2086" w:rsidRDefault="007C4C70" w:rsidP="00622788">
      <w:pPr>
        <w:spacing w:after="0" w:line="240" w:lineRule="auto"/>
        <w:rPr>
          <w:rFonts w:ascii="Arial" w:eastAsia="Arial" w:hAnsi="Arial" w:cs="Arial"/>
          <w:color w:val="000000" w:themeColor="text1"/>
          <w:sz w:val="52"/>
          <w:szCs w:val="52"/>
        </w:rPr>
      </w:pPr>
      <w:r w:rsidRPr="00AB2086">
        <w:rPr>
          <w:rStyle w:val="None"/>
          <w:rFonts w:ascii="Arial" w:eastAsia="Arial" w:hAnsi="Arial" w:cs="Arial"/>
          <w:color w:val="000000" w:themeColor="text1"/>
          <w:sz w:val="52"/>
          <w:szCs w:val="52"/>
          <w:lang w:val="en-US"/>
        </w:rPr>
        <w:t>[</w:t>
      </w:r>
      <w:r w:rsidR="00622788" w:rsidRPr="00AB2086">
        <w:rPr>
          <w:rStyle w:val="None"/>
          <w:rFonts w:ascii="Arial" w:eastAsia="Arial" w:hAnsi="Arial" w:cs="Arial"/>
          <w:color w:val="000000" w:themeColor="text1"/>
          <w:sz w:val="52"/>
          <w:szCs w:val="52"/>
          <w:lang w:val="en-US"/>
        </w:rPr>
        <w:t>Object description</w:t>
      </w:r>
      <w:r w:rsidRPr="00AB2086">
        <w:rPr>
          <w:rStyle w:val="None"/>
          <w:rFonts w:ascii="Arial" w:eastAsia="Arial" w:hAnsi="Arial" w:cs="Arial"/>
          <w:color w:val="000000" w:themeColor="text1"/>
          <w:sz w:val="52"/>
          <w:szCs w:val="52"/>
          <w:lang w:val="en-US"/>
        </w:rPr>
        <w:t>]</w:t>
      </w:r>
    </w:p>
    <w:p w14:paraId="37536427" w14:textId="3E45D4F2" w:rsidR="00622788" w:rsidRPr="00182420" w:rsidRDefault="00AB2086" w:rsidP="00622788">
      <w:pPr>
        <w:spacing w:after="0"/>
        <w:rPr>
          <w:rFonts w:ascii="Arial"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82176" behindDoc="0" locked="0" layoutInCell="1" allowOverlap="1" wp14:anchorId="0227E3D6" wp14:editId="0A04DE19">
                <wp:simplePos x="0" y="0"/>
                <wp:positionH relativeFrom="column">
                  <wp:posOffset>4967733</wp:posOffset>
                </wp:positionH>
                <wp:positionV relativeFrom="paragraph">
                  <wp:posOffset>393899</wp:posOffset>
                </wp:positionV>
                <wp:extent cx="316865" cy="387350"/>
                <wp:effectExtent l="2858" t="16192" r="9842" b="28893"/>
                <wp:wrapNone/>
                <wp:docPr id="176" name="Isosceles Triangle 17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15A8" id="Isosceles Triangle 176" o:spid="_x0000_s1026" type="#_x0000_t5" style="position:absolute;margin-left:391.15pt;margin-top:31pt;width:24.95pt;height:30.5pt;rotation:90;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" fillcolor="#fff2cc [663]" strokecolor="black [3213]" strokeweight="1pt"/>
            </w:pict>
          </mc:Fallback>
        </mc:AlternateContent>
      </w:r>
      <w:r w:rsidR="00622788" w:rsidRPr="00182420">
        <w:rPr>
          <w:rFonts w:ascii="Arial" w:hAnsi="Arial" w:cs="Arial"/>
          <w:sz w:val="48"/>
          <w:szCs w:val="48"/>
        </w:rPr>
        <w:t xml:space="preserve">A5 leaflet. The front cover has a black and white photograph of a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80128" behindDoc="0" locked="0" layoutInCell="1" allowOverlap="1" wp14:anchorId="3DA1E2C3" wp14:editId="6DDBBD24">
                <wp:simplePos x="0" y="0"/>
                <wp:positionH relativeFrom="column">
                  <wp:posOffset>-414166</wp:posOffset>
                </wp:positionH>
                <wp:positionV relativeFrom="paragraph">
                  <wp:posOffset>-2067</wp:posOffset>
                </wp:positionV>
                <wp:extent cx="316865" cy="387350"/>
                <wp:effectExtent l="2858" t="16192" r="9842" b="28893"/>
                <wp:wrapNone/>
                <wp:docPr id="175" name="Isosceles Triangle 17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74EE7" id="Isosceles Triangle 175" o:spid="_x0000_s1026" type="#_x0000_t5" style="position:absolute;margin-left:-32.6pt;margin-top:-.15pt;width:24.95pt;height:30.5pt;rotation:9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" fillcolor="#fff2cc [663]" strokecolor="black [3213]" strokeweight="1pt"/>
            </w:pict>
          </mc:Fallback>
        </mc:AlternateContent>
      </w:r>
      <w:r w:rsidR="00622788" w:rsidRPr="00182420">
        <w:rPr>
          <w:rFonts w:ascii="Arial" w:hAnsi="Arial" w:cs="Arial"/>
          <w:sz w:val="48"/>
          <w:szCs w:val="48"/>
        </w:rPr>
        <w:t xml:space="preserve">person sat in a wheelchair holding a tap at an adapted sink. The strapline below the image reads ‘the gateway to </w:t>
      </w:r>
      <w:proofErr w:type="gramStart"/>
      <w:r w:rsidR="00622788" w:rsidRPr="00182420">
        <w:rPr>
          <w:rFonts w:ascii="Arial" w:hAnsi="Arial" w:cs="Arial"/>
          <w:sz w:val="48"/>
          <w:szCs w:val="48"/>
        </w:rPr>
        <w:t>freedom!!!.</w:t>
      </w:r>
      <w:proofErr w:type="gramEnd"/>
      <w:r w:rsidR="00622788" w:rsidRPr="00182420">
        <w:rPr>
          <w:rFonts w:ascii="Arial" w:hAnsi="Arial" w:cs="Arial"/>
          <w:sz w:val="48"/>
          <w:szCs w:val="48"/>
        </w:rPr>
        <w:t>’</w:t>
      </w:r>
    </w:p>
    <w:p w14:paraId="5294834A" w14:textId="0F239298" w:rsidR="00622788" w:rsidRPr="00182420" w:rsidRDefault="00622788" w:rsidP="00622788">
      <w:pPr>
        <w:spacing w:after="0"/>
        <w:rPr>
          <w:rFonts w:ascii="Arial" w:eastAsia="Arial" w:hAnsi="Arial" w:cs="Arial"/>
          <w:color w:val="000000" w:themeColor="text1"/>
          <w:sz w:val="48"/>
          <w:szCs w:val="48"/>
          <w:lang w:val="en-US"/>
        </w:rPr>
      </w:pPr>
    </w:p>
    <w:p w14:paraId="167E2C8F" w14:textId="21E496F1" w:rsidR="003F039A" w:rsidRPr="00182420" w:rsidRDefault="003F039A" w:rsidP="00622788">
      <w:pPr>
        <w:spacing w:after="0"/>
        <w:rPr>
          <w:rFonts w:ascii="Arial" w:eastAsia="Arial" w:hAnsi="Arial" w:cs="Arial"/>
          <w:b/>
          <w:bCs/>
          <w:color w:val="000000" w:themeColor="text1"/>
          <w:sz w:val="48"/>
          <w:szCs w:val="48"/>
          <w:lang w:val="en-US"/>
        </w:rPr>
      </w:pPr>
    </w:p>
    <w:p w14:paraId="267D87CC" w14:textId="01801FE7" w:rsidR="00622788" w:rsidRPr="00AB2086" w:rsidRDefault="00622788" w:rsidP="00622788">
      <w:pPr>
        <w:spacing w:after="0"/>
        <w:rPr>
          <w:rFonts w:ascii="Arial" w:eastAsia="Arial" w:hAnsi="Arial" w:cs="Arial"/>
          <w:b/>
          <w:bCs/>
          <w:color w:val="000000" w:themeColor="text1"/>
          <w:sz w:val="52"/>
          <w:szCs w:val="52"/>
        </w:rPr>
      </w:pPr>
      <w:r w:rsidRPr="00AB2086">
        <w:rPr>
          <w:rFonts w:ascii="Arial" w:eastAsia="Arial" w:hAnsi="Arial" w:cs="Arial"/>
          <w:b/>
          <w:bCs/>
          <w:color w:val="000000" w:themeColor="text1"/>
          <w:sz w:val="52"/>
          <w:szCs w:val="52"/>
          <w:lang w:val="en-US"/>
        </w:rPr>
        <w:t>Greater Manchester Coalition of Disabled People (GMCDP) Young Disabled People ‘Moving On’ video cassette, 1990s</w:t>
      </w:r>
    </w:p>
    <w:p w14:paraId="38CF75C0" w14:textId="523B9DE0" w:rsidR="00622788" w:rsidRPr="00182420" w:rsidRDefault="006B60C8" w:rsidP="00622788">
      <w:pPr>
        <w:spacing w:after="0"/>
        <w:rPr>
          <w:rFonts w:ascii="Arial" w:eastAsia="Arial" w:hAnsi="Arial" w:cs="Arial"/>
          <w:color w:val="000000" w:themeColor="text1"/>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86272" behindDoc="0" locked="0" layoutInCell="1" allowOverlap="1" wp14:anchorId="425B6BCC" wp14:editId="638A97BF">
                <wp:simplePos x="0" y="0"/>
                <wp:positionH relativeFrom="column">
                  <wp:posOffset>5168582</wp:posOffset>
                </wp:positionH>
                <wp:positionV relativeFrom="paragraph">
                  <wp:posOffset>3760636</wp:posOffset>
                </wp:positionV>
                <wp:extent cx="316865" cy="387350"/>
                <wp:effectExtent l="2858" t="16192" r="9842" b="28893"/>
                <wp:wrapNone/>
                <wp:docPr id="178" name="Isosceles Triangle 17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2365" id="Isosceles Triangle 178" o:spid="_x0000_s1026" type="#_x0000_t5" style="position:absolute;margin-left:406.95pt;margin-top:296.1pt;width:24.95pt;height:30.5pt;rotation:9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During 1993-1994, 40 young disabled people attended a course in independent living skills </w:t>
      </w:r>
      <w:proofErr w:type="spellStart"/>
      <w:r w:rsidR="00622788" w:rsidRPr="00182420">
        <w:rPr>
          <w:rFonts w:ascii="Arial" w:eastAsia="Arial" w:hAnsi="Arial" w:cs="Arial"/>
          <w:color w:val="000000" w:themeColor="text1"/>
          <w:sz w:val="48"/>
          <w:szCs w:val="48"/>
          <w:lang w:val="en-US"/>
        </w:rPr>
        <w:t>organised</w:t>
      </w:r>
      <w:proofErr w:type="spellEnd"/>
      <w:r w:rsidR="00622788" w:rsidRPr="00182420">
        <w:rPr>
          <w:rFonts w:ascii="Arial" w:eastAsia="Arial" w:hAnsi="Arial" w:cs="Arial"/>
          <w:color w:val="000000" w:themeColor="text1"/>
          <w:sz w:val="48"/>
          <w:szCs w:val="48"/>
          <w:lang w:val="en-US"/>
        </w:rPr>
        <w:t xml:space="preserve"> by GMCDP. This video, made by a team of young disabled people in collaboration with Community Arts Workshop, demonstrates some of the training techniques and philosophies used on the course as well as acting as a general exploration of independent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84224" behindDoc="0" locked="0" layoutInCell="1" allowOverlap="1" wp14:anchorId="3F6145EC" wp14:editId="477CE271">
                <wp:simplePos x="0" y="0"/>
                <wp:positionH relativeFrom="column">
                  <wp:posOffset>-413738</wp:posOffset>
                </wp:positionH>
                <wp:positionV relativeFrom="paragraph">
                  <wp:posOffset>-14424</wp:posOffset>
                </wp:positionV>
                <wp:extent cx="316865" cy="387350"/>
                <wp:effectExtent l="2858" t="16192" r="9842" b="28893"/>
                <wp:wrapNone/>
                <wp:docPr id="177" name="Isosceles Triangle 17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C66D5" id="Isosceles Triangle 177" o:spid="_x0000_s1026" type="#_x0000_t5" style="position:absolute;margin-left:-32.6pt;margin-top:-1.15pt;width:24.95pt;height:30.5pt;rotation:9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living issues for young disabled people.</w:t>
      </w:r>
    </w:p>
    <w:p w14:paraId="3570BA6B"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 xml:space="preserve">On loan from Sue </w:t>
      </w:r>
      <w:proofErr w:type="spellStart"/>
      <w:r w:rsidRPr="00182420">
        <w:rPr>
          <w:rFonts w:ascii="Arial" w:eastAsia="Arial" w:hAnsi="Arial" w:cs="Arial"/>
          <w:color w:val="000000" w:themeColor="text1"/>
          <w:sz w:val="48"/>
          <w:szCs w:val="48"/>
          <w:lang w:val="en-US"/>
        </w:rPr>
        <w:t>Elsegood</w:t>
      </w:r>
      <w:proofErr w:type="spellEnd"/>
    </w:p>
    <w:p w14:paraId="40AC631A" w14:textId="77777777" w:rsidR="00622788" w:rsidRPr="00182420" w:rsidRDefault="00622788" w:rsidP="00622788">
      <w:pPr>
        <w:spacing w:after="0"/>
        <w:rPr>
          <w:rFonts w:ascii="Arial" w:hAnsi="Arial" w:cs="Arial"/>
          <w:color w:val="000000"/>
          <w:sz w:val="48"/>
          <w:szCs w:val="48"/>
        </w:rPr>
      </w:pPr>
    </w:p>
    <w:p w14:paraId="3062BA2F" w14:textId="4E3F7A63" w:rsidR="00622788" w:rsidRPr="006B60C8" w:rsidRDefault="007C4C70" w:rsidP="00622788">
      <w:pPr>
        <w:spacing w:after="0" w:line="240" w:lineRule="auto"/>
        <w:rPr>
          <w:rFonts w:ascii="Arial" w:eastAsia="Arial" w:hAnsi="Arial" w:cs="Arial"/>
          <w:color w:val="000000" w:themeColor="text1"/>
          <w:sz w:val="52"/>
          <w:szCs w:val="52"/>
        </w:rPr>
      </w:pPr>
      <w:r w:rsidRPr="006B60C8">
        <w:rPr>
          <w:rStyle w:val="None"/>
          <w:rFonts w:ascii="Arial" w:eastAsia="Arial" w:hAnsi="Arial" w:cs="Arial"/>
          <w:color w:val="000000" w:themeColor="text1"/>
          <w:sz w:val="52"/>
          <w:szCs w:val="52"/>
          <w:lang w:val="en-US"/>
        </w:rPr>
        <w:t>[</w:t>
      </w:r>
      <w:r w:rsidR="00622788" w:rsidRPr="006B60C8">
        <w:rPr>
          <w:rStyle w:val="None"/>
          <w:rFonts w:ascii="Arial" w:eastAsia="Arial" w:hAnsi="Arial" w:cs="Arial"/>
          <w:color w:val="000000" w:themeColor="text1"/>
          <w:sz w:val="52"/>
          <w:szCs w:val="52"/>
          <w:lang w:val="en-US"/>
        </w:rPr>
        <w:t>Object description</w:t>
      </w:r>
      <w:r w:rsidRPr="006B60C8">
        <w:rPr>
          <w:rStyle w:val="None"/>
          <w:rFonts w:ascii="Arial" w:eastAsia="Arial" w:hAnsi="Arial" w:cs="Arial"/>
          <w:color w:val="000000" w:themeColor="text1"/>
          <w:sz w:val="52"/>
          <w:szCs w:val="52"/>
          <w:lang w:val="en-US"/>
        </w:rPr>
        <w:t>]</w:t>
      </w:r>
    </w:p>
    <w:p w14:paraId="568D5977" w14:textId="72BADDF3" w:rsidR="00622788" w:rsidRPr="00182420" w:rsidRDefault="00622788" w:rsidP="00622788">
      <w:pPr>
        <w:spacing w:after="0"/>
        <w:rPr>
          <w:rFonts w:ascii="Arial" w:hAnsi="Arial" w:cs="Arial"/>
          <w:color w:val="000000"/>
          <w:sz w:val="48"/>
          <w:szCs w:val="48"/>
        </w:rPr>
      </w:pPr>
      <w:r w:rsidRPr="00182420">
        <w:rPr>
          <w:rFonts w:ascii="Arial" w:hAnsi="Arial" w:cs="Arial"/>
          <w:color w:val="000000" w:themeColor="text1"/>
          <w:sz w:val="48"/>
          <w:szCs w:val="48"/>
        </w:rPr>
        <w:t>Video cassette with a cover design made up of blue collage photographs of people. Two</w:t>
      </w:r>
      <w:r w:rsidR="00CB2676" w:rsidRPr="00182420">
        <w:rPr>
          <w:rFonts w:ascii="Arial" w:hAnsi="Arial" w:cs="Arial"/>
          <w:color w:val="000000" w:themeColor="text1"/>
          <w:sz w:val="48"/>
          <w:szCs w:val="48"/>
        </w:rPr>
        <w:t xml:space="preserve"> </w:t>
      </w:r>
      <w:r w:rsidRPr="00182420">
        <w:rPr>
          <w:rFonts w:ascii="Arial" w:hAnsi="Arial" w:cs="Arial"/>
          <w:color w:val="000000" w:themeColor="text1"/>
          <w:sz w:val="48"/>
          <w:szCs w:val="48"/>
        </w:rPr>
        <w:t>images are enlarged with a border. Printed at the bottom it reads ‘A VIDEO MADE BY YOUNG DISABLED PEOPLE ABOUT INDEPENDENT LIVING’.</w:t>
      </w:r>
    </w:p>
    <w:p w14:paraId="77A2A711" w14:textId="77777777" w:rsidR="003F039A" w:rsidRPr="00182420" w:rsidRDefault="003F039A" w:rsidP="00622788">
      <w:pPr>
        <w:spacing w:after="0"/>
        <w:rPr>
          <w:rFonts w:ascii="Arial" w:hAnsi="Arial" w:cs="Arial"/>
          <w:color w:val="000000" w:themeColor="text1"/>
          <w:sz w:val="48"/>
          <w:szCs w:val="48"/>
        </w:rPr>
      </w:pPr>
    </w:p>
    <w:p w14:paraId="6FAC06C5" w14:textId="77777777" w:rsidR="006B60C8" w:rsidRDefault="006B60C8" w:rsidP="00622788">
      <w:pPr>
        <w:spacing w:after="0"/>
        <w:rPr>
          <w:rFonts w:ascii="Arial" w:hAnsi="Arial" w:cs="Arial"/>
          <w:color w:val="000000" w:themeColor="text1"/>
          <w:sz w:val="48"/>
          <w:szCs w:val="48"/>
        </w:rPr>
      </w:pPr>
    </w:p>
    <w:p w14:paraId="374F965B" w14:textId="0FBD63D8" w:rsidR="003F039A" w:rsidRPr="00182420" w:rsidRDefault="00622788" w:rsidP="00622788">
      <w:pPr>
        <w:spacing w:after="0"/>
        <w:rPr>
          <w:rFonts w:ascii="Arial" w:eastAsia="Arial" w:hAnsi="Arial" w:cs="Arial"/>
          <w:b/>
          <w:bCs/>
          <w:color w:val="000000" w:themeColor="text1"/>
          <w:sz w:val="48"/>
          <w:szCs w:val="48"/>
          <w:lang w:val="en-US"/>
        </w:rPr>
      </w:pPr>
      <w:r w:rsidRPr="00182420">
        <w:rPr>
          <w:rFonts w:ascii="Arial" w:eastAsia="Arial" w:hAnsi="Arial" w:cs="Arial"/>
          <w:b/>
          <w:bCs/>
          <w:color w:val="000000" w:themeColor="text1"/>
          <w:sz w:val="48"/>
          <w:szCs w:val="48"/>
          <w:lang w:val="en-US"/>
        </w:rPr>
        <w:t xml:space="preserve">CHANGE books and leaflets, </w:t>
      </w:r>
    </w:p>
    <w:p w14:paraId="768E3E7B" w14:textId="0CF1E7A0" w:rsidR="00622788" w:rsidRPr="00182420" w:rsidRDefault="00622788" w:rsidP="00622788">
      <w:pPr>
        <w:spacing w:after="0"/>
        <w:rPr>
          <w:rFonts w:ascii="Arial" w:eastAsia="Arial" w:hAnsi="Arial" w:cs="Arial"/>
          <w:b/>
          <w:bCs/>
          <w:color w:val="000000" w:themeColor="text1"/>
          <w:sz w:val="48"/>
          <w:szCs w:val="48"/>
        </w:rPr>
      </w:pPr>
      <w:r w:rsidRPr="00182420">
        <w:rPr>
          <w:rFonts w:ascii="Arial" w:eastAsia="Arial" w:hAnsi="Arial" w:cs="Arial"/>
          <w:b/>
          <w:bCs/>
          <w:color w:val="000000" w:themeColor="text1"/>
          <w:sz w:val="48"/>
          <w:szCs w:val="48"/>
          <w:lang w:val="en-US"/>
        </w:rPr>
        <w:t>date unknown</w:t>
      </w:r>
    </w:p>
    <w:p w14:paraId="49FFE9B9" w14:textId="3B885A6C" w:rsidR="00622788" w:rsidRPr="00182420" w:rsidRDefault="006B60C8" w:rsidP="00622788">
      <w:pPr>
        <w:spacing w:after="0"/>
        <w:rPr>
          <w:rFonts w:ascii="Arial" w:eastAsia="Arial" w:hAnsi="Arial" w:cs="Arial"/>
          <w:color w:val="000000" w:themeColor="text1"/>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88320" behindDoc="0" locked="0" layoutInCell="1" allowOverlap="1" wp14:anchorId="49595434" wp14:editId="5DA2C49C">
                <wp:simplePos x="0" y="0"/>
                <wp:positionH relativeFrom="column">
                  <wp:posOffset>4856523</wp:posOffset>
                </wp:positionH>
                <wp:positionV relativeFrom="paragraph">
                  <wp:posOffset>643008</wp:posOffset>
                </wp:positionV>
                <wp:extent cx="316865" cy="387350"/>
                <wp:effectExtent l="2858" t="16192" r="9842" b="28893"/>
                <wp:wrapNone/>
                <wp:docPr id="179" name="Isosceles Triangle 17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D806" id="Isosceles Triangle 179" o:spid="_x0000_s1026" type="#_x0000_t5" style="position:absolute;margin-left:382.4pt;margin-top:50.65pt;width:24.95pt;height:30.5pt;rotation:9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CHANGE is an </w:t>
      </w:r>
      <w:proofErr w:type="spellStart"/>
      <w:r w:rsidR="00622788" w:rsidRPr="00182420">
        <w:rPr>
          <w:rFonts w:ascii="Arial" w:eastAsia="Arial" w:hAnsi="Arial" w:cs="Arial"/>
          <w:color w:val="000000" w:themeColor="text1"/>
          <w:sz w:val="48"/>
          <w:szCs w:val="48"/>
          <w:lang w:val="en-US"/>
        </w:rPr>
        <w:t>organisation</w:t>
      </w:r>
      <w:proofErr w:type="spellEnd"/>
      <w:r w:rsidR="00622788" w:rsidRPr="00182420">
        <w:rPr>
          <w:rFonts w:ascii="Arial" w:eastAsia="Arial" w:hAnsi="Arial" w:cs="Arial"/>
          <w:color w:val="000000" w:themeColor="text1"/>
          <w:sz w:val="48"/>
          <w:szCs w:val="48"/>
          <w:lang w:val="en-US"/>
        </w:rPr>
        <w:t xml:space="preserve"> led by learning disabled people from Leeds. </w:t>
      </w:r>
    </w:p>
    <w:p w14:paraId="7EE0F0F9" w14:textId="343E435E" w:rsidR="003F039A" w:rsidRPr="00182420" w:rsidRDefault="003F039A" w:rsidP="00622788">
      <w:pPr>
        <w:spacing w:after="0"/>
        <w:rPr>
          <w:rFonts w:ascii="Arial" w:eastAsia="Arial" w:hAnsi="Arial" w:cs="Arial"/>
          <w:color w:val="000000" w:themeColor="text1"/>
          <w:sz w:val="48"/>
          <w:szCs w:val="48"/>
        </w:rPr>
      </w:pPr>
    </w:p>
    <w:p w14:paraId="5CFE8823" w14:textId="5BD754BB" w:rsidR="00622788" w:rsidRPr="00A4564B" w:rsidRDefault="006B60C8"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90368" behindDoc="0" locked="0" layoutInCell="1" allowOverlap="1" wp14:anchorId="4DE5C71A" wp14:editId="35F650A6">
                <wp:simplePos x="0" y="0"/>
                <wp:positionH relativeFrom="column">
                  <wp:posOffset>-655062</wp:posOffset>
                </wp:positionH>
                <wp:positionV relativeFrom="paragraph">
                  <wp:posOffset>58738</wp:posOffset>
                </wp:positionV>
                <wp:extent cx="316865" cy="387350"/>
                <wp:effectExtent l="2858" t="16192" r="9842" b="28893"/>
                <wp:wrapNone/>
                <wp:docPr id="180" name="Isosceles Triangle 18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58DE" id="Isosceles Triangle 180" o:spid="_x0000_s1026" type="#_x0000_t5" style="position:absolute;margin-left:-51.6pt;margin-top:4.65pt;width:24.95pt;height:30.5pt;rotation:9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They are built on the belief that learning disabled people are the experts on the changes they need to lead a good quality of life. CHANGE campaigns for many things including equal access to employment, healthcare and housing for learning disabled people.</w:t>
      </w:r>
    </w:p>
    <w:p w14:paraId="06B39731"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 xml:space="preserve">On loan from CHANGE, part of the </w:t>
      </w:r>
      <w:proofErr w:type="spellStart"/>
      <w:r w:rsidRPr="00182420">
        <w:rPr>
          <w:rFonts w:ascii="Arial" w:eastAsia="Arial" w:hAnsi="Arial" w:cs="Arial"/>
          <w:color w:val="000000" w:themeColor="text1"/>
          <w:sz w:val="48"/>
          <w:szCs w:val="48"/>
          <w:lang w:val="en-US"/>
        </w:rPr>
        <w:t>Advonet</w:t>
      </w:r>
      <w:proofErr w:type="spellEnd"/>
      <w:r w:rsidRPr="00182420">
        <w:rPr>
          <w:rFonts w:ascii="Arial" w:eastAsia="Arial" w:hAnsi="Arial" w:cs="Arial"/>
          <w:color w:val="000000" w:themeColor="text1"/>
          <w:sz w:val="48"/>
          <w:szCs w:val="48"/>
          <w:lang w:val="en-US"/>
        </w:rPr>
        <w:t xml:space="preserve"> Group</w:t>
      </w:r>
    </w:p>
    <w:p w14:paraId="32BBF09E" w14:textId="77777777" w:rsidR="00622788" w:rsidRPr="00182420" w:rsidRDefault="00622788" w:rsidP="00622788">
      <w:pPr>
        <w:spacing w:after="0"/>
        <w:rPr>
          <w:rFonts w:ascii="Arial" w:hAnsi="Arial" w:cs="Arial"/>
          <w:color w:val="000000" w:themeColor="text1"/>
          <w:sz w:val="48"/>
          <w:szCs w:val="48"/>
        </w:rPr>
      </w:pPr>
    </w:p>
    <w:p w14:paraId="6F0AB19E" w14:textId="6145A2B7" w:rsidR="00622788" w:rsidRPr="006B60C8" w:rsidRDefault="007C4C70" w:rsidP="00622788">
      <w:pPr>
        <w:spacing w:after="0" w:line="240" w:lineRule="auto"/>
        <w:rPr>
          <w:rFonts w:ascii="Arial" w:eastAsia="Arial" w:hAnsi="Arial" w:cs="Arial"/>
          <w:color w:val="000000" w:themeColor="text1"/>
          <w:sz w:val="52"/>
          <w:szCs w:val="52"/>
        </w:rPr>
      </w:pPr>
      <w:r w:rsidRPr="006B60C8">
        <w:rPr>
          <w:rStyle w:val="None"/>
          <w:rFonts w:ascii="Arial" w:eastAsia="Arial" w:hAnsi="Arial" w:cs="Arial"/>
          <w:color w:val="000000" w:themeColor="text1"/>
          <w:sz w:val="52"/>
          <w:szCs w:val="52"/>
          <w:lang w:val="en-US"/>
        </w:rPr>
        <w:t>[</w:t>
      </w:r>
      <w:r w:rsidR="00622788" w:rsidRPr="006B60C8">
        <w:rPr>
          <w:rStyle w:val="None"/>
          <w:rFonts w:ascii="Arial" w:eastAsia="Arial" w:hAnsi="Arial" w:cs="Arial"/>
          <w:color w:val="000000" w:themeColor="text1"/>
          <w:sz w:val="52"/>
          <w:szCs w:val="52"/>
          <w:lang w:val="en-US"/>
        </w:rPr>
        <w:t>Object description</w:t>
      </w:r>
      <w:r w:rsidRPr="006B60C8">
        <w:rPr>
          <w:rStyle w:val="None"/>
          <w:rFonts w:ascii="Arial" w:eastAsia="Arial" w:hAnsi="Arial" w:cs="Arial"/>
          <w:color w:val="000000" w:themeColor="text1"/>
          <w:sz w:val="52"/>
          <w:szCs w:val="52"/>
          <w:lang w:val="en-US"/>
        </w:rPr>
        <w:t>]</w:t>
      </w:r>
    </w:p>
    <w:p w14:paraId="084CDA89" w14:textId="478037B2" w:rsidR="00622788" w:rsidRPr="00182420" w:rsidRDefault="00622788" w:rsidP="00622788">
      <w:pPr>
        <w:spacing w:after="0"/>
        <w:rPr>
          <w:rFonts w:ascii="Arial" w:eastAsia="Arial" w:hAnsi="Arial" w:cs="Arial"/>
          <w:b/>
          <w:bCs/>
          <w:sz w:val="48"/>
          <w:szCs w:val="48"/>
        </w:rPr>
      </w:pPr>
      <w:r w:rsidRPr="00182420">
        <w:rPr>
          <w:rFonts w:ascii="Arial" w:eastAsia="Arial" w:hAnsi="Arial" w:cs="Arial"/>
          <w:sz w:val="48"/>
          <w:szCs w:val="48"/>
        </w:rPr>
        <w:t>Three booklets.</w:t>
      </w:r>
    </w:p>
    <w:p w14:paraId="07686F0C" w14:textId="77777777" w:rsidR="00622788" w:rsidRPr="00182420" w:rsidRDefault="00622788" w:rsidP="00622788">
      <w:pPr>
        <w:spacing w:after="0"/>
        <w:rPr>
          <w:rFonts w:ascii="Arial" w:eastAsia="Arial" w:hAnsi="Arial" w:cs="Arial"/>
          <w:sz w:val="48"/>
          <w:szCs w:val="48"/>
        </w:rPr>
      </w:pPr>
    </w:p>
    <w:p w14:paraId="4C78D874" w14:textId="68CE50FE" w:rsidR="00622788" w:rsidRPr="00182420" w:rsidRDefault="006B60C8" w:rsidP="00622788">
      <w:pPr>
        <w:spacing w:after="0"/>
        <w:rPr>
          <w:rFonts w:ascii="Arial" w:eastAsia="Arial"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092416" behindDoc="0" locked="0" layoutInCell="1" allowOverlap="1" wp14:anchorId="275112F1" wp14:editId="3FB515FB">
                <wp:simplePos x="0" y="0"/>
                <wp:positionH relativeFrom="column">
                  <wp:posOffset>5066588</wp:posOffset>
                </wp:positionH>
                <wp:positionV relativeFrom="paragraph">
                  <wp:posOffset>1851258</wp:posOffset>
                </wp:positionV>
                <wp:extent cx="316865" cy="387350"/>
                <wp:effectExtent l="2858" t="16192" r="9842" b="28893"/>
                <wp:wrapNone/>
                <wp:docPr id="181" name="Isosceles Triangle 18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8DC96" id="Isosceles Triangle 181" o:spid="_x0000_s1026" type="#_x0000_t5" style="position:absolute;margin-left:398.95pt;margin-top:145.75pt;width:24.95pt;height:30.5pt;rotation:90;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" fillcolor="#fff2cc [663]" strokecolor="black [3213]" strokeweight="1pt"/>
            </w:pict>
          </mc:Fallback>
        </mc:AlternateContent>
      </w:r>
      <w:r w:rsidR="00622788" w:rsidRPr="00182420">
        <w:rPr>
          <w:rFonts w:ascii="Arial" w:eastAsia="Arial" w:hAnsi="Arial" w:cs="Arial"/>
          <w:sz w:val="48"/>
          <w:szCs w:val="48"/>
        </w:rPr>
        <w:t>One has the title ‘LGBTQ+ An easy read guide’ with an illustration of two people with a rainbow flag and umbrella in front of a crowd of people holding up placards in the shape of letters spelling out ‘LOVE’.</w:t>
      </w:r>
      <w:r w:rsidRPr="006B60C8">
        <w:rPr>
          <w:rFonts w:ascii="Arial" w:eastAsia="Arial" w:hAnsi="Arial" w:cs="Arial"/>
          <w:noProof/>
          <w:sz w:val="28"/>
          <w:szCs w:val="36"/>
        </w:rPr>
        <w:t xml:space="preserve"> </w:t>
      </w:r>
    </w:p>
    <w:p w14:paraId="5314C3B7" w14:textId="416AB7EC" w:rsidR="00622788" w:rsidRPr="00182420" w:rsidRDefault="00622788" w:rsidP="00622788">
      <w:pPr>
        <w:spacing w:after="0"/>
        <w:rPr>
          <w:rFonts w:ascii="Arial" w:eastAsia="Arial" w:hAnsi="Arial" w:cs="Arial"/>
          <w:sz w:val="48"/>
          <w:szCs w:val="48"/>
        </w:rPr>
      </w:pPr>
    </w:p>
    <w:p w14:paraId="5EA51AB2" w14:textId="361E9FEB" w:rsidR="00622788" w:rsidRPr="00182420" w:rsidRDefault="00036890" w:rsidP="00622788">
      <w:pPr>
        <w:spacing w:after="0"/>
        <w:rPr>
          <w:rFonts w:ascii="Arial" w:eastAsia="Arial" w:hAnsi="Arial" w:cs="Arial"/>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94464" behindDoc="0" locked="0" layoutInCell="1" allowOverlap="1" wp14:anchorId="2DDB2EC6" wp14:editId="17E237F2">
                <wp:simplePos x="0" y="0"/>
                <wp:positionH relativeFrom="column">
                  <wp:posOffset>-460401</wp:posOffset>
                </wp:positionH>
                <wp:positionV relativeFrom="paragraph">
                  <wp:posOffset>53164</wp:posOffset>
                </wp:positionV>
                <wp:extent cx="316865" cy="387350"/>
                <wp:effectExtent l="2858" t="16192" r="9842" b="28893"/>
                <wp:wrapNone/>
                <wp:docPr id="182" name="Isosceles Triangle 18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B783" id="Isosceles Triangle 182" o:spid="_x0000_s1026" type="#_x0000_t5" style="position:absolute;margin-left:-36.25pt;margin-top:4.2pt;width:24.95pt;height:30.5pt;rotation:90;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sz w:val="48"/>
          <w:szCs w:val="48"/>
        </w:rPr>
        <w:t>One has the title ‘Safe sex and contraception’ with drawn images of different forms of contraception.</w:t>
      </w:r>
    </w:p>
    <w:p w14:paraId="7EFE08FC" w14:textId="77777777" w:rsidR="00622788" w:rsidRPr="00182420" w:rsidRDefault="00622788" w:rsidP="00622788">
      <w:pPr>
        <w:spacing w:after="0"/>
        <w:rPr>
          <w:rFonts w:ascii="Arial" w:eastAsia="Arial" w:hAnsi="Arial" w:cs="Arial"/>
          <w:sz w:val="48"/>
          <w:szCs w:val="48"/>
        </w:rPr>
      </w:pPr>
    </w:p>
    <w:p w14:paraId="72ABA215" w14:textId="77777777"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One has the title ‘Friendships and relationships’ with drawn images of five people talking in small groups.</w:t>
      </w:r>
    </w:p>
    <w:p w14:paraId="49C1BB44" w14:textId="77777777" w:rsidR="00C172CC" w:rsidRDefault="00C172CC" w:rsidP="00622788">
      <w:pPr>
        <w:spacing w:after="0"/>
        <w:rPr>
          <w:rFonts w:ascii="Arial" w:eastAsia="Arial" w:hAnsi="Arial" w:cs="Arial"/>
          <w:b/>
          <w:bCs/>
          <w:color w:val="000000" w:themeColor="text1"/>
          <w:sz w:val="48"/>
          <w:szCs w:val="48"/>
          <w:lang w:val="en-US"/>
        </w:rPr>
      </w:pPr>
    </w:p>
    <w:p w14:paraId="2E012936" w14:textId="77777777" w:rsidR="00C172CC" w:rsidRDefault="00C172CC" w:rsidP="00622788">
      <w:pPr>
        <w:spacing w:after="0"/>
        <w:rPr>
          <w:rFonts w:ascii="Arial" w:eastAsia="Arial" w:hAnsi="Arial" w:cs="Arial"/>
          <w:b/>
          <w:bCs/>
          <w:color w:val="000000" w:themeColor="text1"/>
          <w:sz w:val="48"/>
          <w:szCs w:val="48"/>
          <w:lang w:val="en-US"/>
        </w:rPr>
      </w:pPr>
    </w:p>
    <w:p w14:paraId="7410DFD8" w14:textId="28C1CDCE" w:rsidR="00622788" w:rsidRPr="00C172CC" w:rsidRDefault="00622788" w:rsidP="00622788">
      <w:pPr>
        <w:spacing w:after="0"/>
        <w:rPr>
          <w:rFonts w:ascii="Arial" w:eastAsia="Arial" w:hAnsi="Arial" w:cs="Arial"/>
          <w:b/>
          <w:bCs/>
          <w:color w:val="000000" w:themeColor="text1"/>
          <w:sz w:val="52"/>
          <w:szCs w:val="52"/>
        </w:rPr>
      </w:pPr>
      <w:r w:rsidRPr="00C172CC">
        <w:rPr>
          <w:rFonts w:ascii="Arial" w:eastAsia="Arial" w:hAnsi="Arial" w:cs="Arial"/>
          <w:b/>
          <w:bCs/>
          <w:color w:val="000000" w:themeColor="text1"/>
          <w:sz w:val="52"/>
          <w:szCs w:val="52"/>
          <w:lang w:val="en-US"/>
        </w:rPr>
        <w:t>Churchill Fellowship award medal and photograph of William Case receiving his Churchill fellowship, 2011</w:t>
      </w:r>
    </w:p>
    <w:p w14:paraId="51A86383" w14:textId="5FC943ED" w:rsidR="003F039A"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William Case was the first person with Cerebral Palsy to receive a Fellowship award. He was </w:t>
      </w:r>
      <w:r w:rsidR="00C172CC">
        <w:rPr>
          <w:rFonts w:ascii="Arial" w:eastAsia="Arial" w:hAnsi="Arial" w:cs="Arial"/>
          <w:color w:val="000000" w:themeColor="text1"/>
          <w:sz w:val="48"/>
          <w:szCs w:val="48"/>
          <w:lang w:val="en-US"/>
        </w:rPr>
        <w:t>p</w:t>
      </w:r>
      <w:r w:rsidRPr="00182420">
        <w:rPr>
          <w:rFonts w:ascii="Arial" w:eastAsia="Arial" w:hAnsi="Arial" w:cs="Arial"/>
          <w:color w:val="000000" w:themeColor="text1"/>
          <w:sz w:val="48"/>
          <w:szCs w:val="48"/>
          <w:lang w:val="en-US"/>
        </w:rPr>
        <w:t xml:space="preserve">resented with it by </w:t>
      </w:r>
    </w:p>
    <w:p w14:paraId="46684A4B" w14:textId="0F881B86" w:rsidR="00622788" w:rsidRPr="00182420" w:rsidRDefault="00C172CC"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mc:AlternateContent>
          <mc:Choice Requires="wps">
            <w:drawing>
              <wp:anchor distT="0" distB="0" distL="114300" distR="114300" simplePos="0" relativeHeight="252096512" behindDoc="0" locked="0" layoutInCell="1" allowOverlap="1" wp14:anchorId="02C46969" wp14:editId="19349E31">
                <wp:simplePos x="0" y="0"/>
                <wp:positionH relativeFrom="column">
                  <wp:posOffset>4803618</wp:posOffset>
                </wp:positionH>
                <wp:positionV relativeFrom="paragraph">
                  <wp:posOffset>820226</wp:posOffset>
                </wp:positionV>
                <wp:extent cx="316865" cy="387350"/>
                <wp:effectExtent l="2858" t="16192" r="9842" b="28893"/>
                <wp:wrapNone/>
                <wp:docPr id="183" name="Isosceles Triangle 18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72C3" id="Isosceles Triangle 183" o:spid="_x0000_s1026" type="#_x0000_t5" style="position:absolute;margin-left:378.25pt;margin-top:64.6pt;width:24.95pt;height:30.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Baroness </w:t>
      </w:r>
      <w:proofErr w:type="spellStart"/>
      <w:r w:rsidR="00622788" w:rsidRPr="00182420">
        <w:rPr>
          <w:rFonts w:ascii="Arial" w:eastAsia="Arial" w:hAnsi="Arial" w:cs="Arial"/>
          <w:color w:val="000000" w:themeColor="text1"/>
          <w:sz w:val="48"/>
          <w:szCs w:val="48"/>
          <w:lang w:val="en-US"/>
        </w:rPr>
        <w:t>Tanni</w:t>
      </w:r>
      <w:proofErr w:type="spellEnd"/>
      <w:r w:rsidR="00622788" w:rsidRPr="00182420">
        <w:rPr>
          <w:rFonts w:ascii="Arial" w:eastAsia="Arial" w:hAnsi="Arial" w:cs="Arial"/>
          <w:color w:val="000000" w:themeColor="text1"/>
          <w:sz w:val="48"/>
          <w:szCs w:val="48"/>
          <w:lang w:val="en-US"/>
        </w:rPr>
        <w:t xml:space="preserve"> Grey Thompson, another Churchill Fellow and Paralympian.</w:t>
      </w:r>
      <w:r w:rsidRPr="00C172CC">
        <w:rPr>
          <w:rFonts w:ascii="Arial" w:eastAsia="Arial" w:hAnsi="Arial" w:cs="Arial"/>
          <w:noProof/>
          <w:sz w:val="28"/>
          <w:szCs w:val="36"/>
        </w:rPr>
        <w:t xml:space="preserve"> </w:t>
      </w:r>
    </w:p>
    <w:p w14:paraId="29F6FD95" w14:textId="2EB1AF2B" w:rsidR="00622788" w:rsidRPr="00182420" w:rsidRDefault="00622788" w:rsidP="00622788">
      <w:pPr>
        <w:spacing w:after="0"/>
        <w:rPr>
          <w:rFonts w:ascii="Arial" w:eastAsia="Arial" w:hAnsi="Arial" w:cs="Arial"/>
          <w:color w:val="000000" w:themeColor="text1"/>
          <w:sz w:val="48"/>
          <w:szCs w:val="48"/>
        </w:rPr>
      </w:pPr>
    </w:p>
    <w:p w14:paraId="5B69C77C" w14:textId="77777777" w:rsidR="00C172CC" w:rsidRDefault="00C172CC"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098560" behindDoc="0" locked="0" layoutInCell="1" allowOverlap="1" wp14:anchorId="48D4D4E2" wp14:editId="6C8E75A6">
                <wp:simplePos x="0" y="0"/>
                <wp:positionH relativeFrom="column">
                  <wp:posOffset>-438468</wp:posOffset>
                </wp:positionH>
                <wp:positionV relativeFrom="paragraph">
                  <wp:posOffset>-23021</wp:posOffset>
                </wp:positionV>
                <wp:extent cx="316865" cy="387350"/>
                <wp:effectExtent l="2858" t="16192" r="9842" b="28893"/>
                <wp:wrapNone/>
                <wp:docPr id="185" name="Isosceles Triangle 18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15AF" id="Isosceles Triangle 185" o:spid="_x0000_s1026" type="#_x0000_t5" style="position:absolute;margin-left:-34.55pt;margin-top:-1.8pt;width:24.95pt;height:30.5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‘I was awarded a Churchill Fellowship to undertake research around best practice of disability in the US and Canada, investigating the different systems and models. I wanted to bring my research home with the aim of improving the health and social care systems we have in the UK. My research report influenced parts of the </w:t>
      </w:r>
    </w:p>
    <w:p w14:paraId="3C8E2E96" w14:textId="376C93AB" w:rsidR="00622788" w:rsidRPr="00182420" w:rsidRDefault="00622788" w:rsidP="00622788">
      <w:pPr>
        <w:spacing w:after="0"/>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Children and Families Act 2014 and is now held in the parliamentary library of the Houses of Commons.’</w:t>
      </w:r>
    </w:p>
    <w:p w14:paraId="359E1532"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—William Case</w:t>
      </w:r>
    </w:p>
    <w:p w14:paraId="70D864C1"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On loan from William Case</w:t>
      </w:r>
    </w:p>
    <w:p w14:paraId="389E44AA" w14:textId="77777777" w:rsidR="00622788" w:rsidRPr="00182420" w:rsidRDefault="00622788" w:rsidP="00622788">
      <w:pPr>
        <w:spacing w:after="0"/>
        <w:rPr>
          <w:rFonts w:ascii="Arial" w:eastAsia="Arial" w:hAnsi="Arial" w:cs="Arial"/>
          <w:b/>
          <w:bCs/>
          <w:sz w:val="48"/>
          <w:szCs w:val="48"/>
        </w:rPr>
      </w:pPr>
    </w:p>
    <w:p w14:paraId="2ABCEDAC" w14:textId="04362AC6" w:rsidR="00622788" w:rsidRPr="00C172CC" w:rsidRDefault="007C4C70" w:rsidP="00622788">
      <w:pPr>
        <w:spacing w:after="0" w:line="240" w:lineRule="auto"/>
        <w:rPr>
          <w:rFonts w:ascii="Arial" w:eastAsia="Arial" w:hAnsi="Arial" w:cs="Arial"/>
          <w:color w:val="000000" w:themeColor="text1"/>
          <w:sz w:val="52"/>
          <w:szCs w:val="52"/>
        </w:rPr>
      </w:pPr>
      <w:r w:rsidRPr="00C172CC">
        <w:rPr>
          <w:rStyle w:val="None"/>
          <w:rFonts w:ascii="Arial" w:eastAsia="Arial" w:hAnsi="Arial" w:cs="Arial"/>
          <w:color w:val="000000" w:themeColor="text1"/>
          <w:sz w:val="52"/>
          <w:szCs w:val="52"/>
          <w:lang w:val="en-US"/>
        </w:rPr>
        <w:t>[</w:t>
      </w:r>
      <w:r w:rsidR="00622788" w:rsidRPr="00C172CC">
        <w:rPr>
          <w:rStyle w:val="None"/>
          <w:rFonts w:ascii="Arial" w:eastAsia="Arial" w:hAnsi="Arial" w:cs="Arial"/>
          <w:color w:val="000000" w:themeColor="text1"/>
          <w:sz w:val="52"/>
          <w:szCs w:val="52"/>
          <w:lang w:val="en-US"/>
        </w:rPr>
        <w:t>Object description</w:t>
      </w:r>
      <w:r w:rsidRPr="00C172CC">
        <w:rPr>
          <w:rStyle w:val="None"/>
          <w:rFonts w:ascii="Arial" w:eastAsia="Arial" w:hAnsi="Arial" w:cs="Arial"/>
          <w:color w:val="000000" w:themeColor="text1"/>
          <w:sz w:val="52"/>
          <w:szCs w:val="52"/>
          <w:lang w:val="en-US"/>
        </w:rPr>
        <w:t>]</w:t>
      </w:r>
    </w:p>
    <w:p w14:paraId="2CF6B701" w14:textId="39C4F2EA" w:rsidR="00622788" w:rsidRPr="00182420" w:rsidRDefault="00C172CC" w:rsidP="00622788">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100608" behindDoc="0" locked="0" layoutInCell="1" allowOverlap="1" wp14:anchorId="37579360" wp14:editId="0516920C">
                <wp:simplePos x="0" y="0"/>
                <wp:positionH relativeFrom="column">
                  <wp:posOffset>4892991</wp:posOffset>
                </wp:positionH>
                <wp:positionV relativeFrom="paragraph">
                  <wp:posOffset>1515992</wp:posOffset>
                </wp:positionV>
                <wp:extent cx="316865" cy="387350"/>
                <wp:effectExtent l="2858" t="16192" r="9842" b="28893"/>
                <wp:wrapNone/>
                <wp:docPr id="186" name="Isosceles Triangle 18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28BF" id="Isosceles Triangle 186" o:spid="_x0000_s1026" type="#_x0000_t5" style="position:absolute;margin-left:385.25pt;margin-top:119.35pt;width:24.95pt;height:30.5pt;rotation:9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" fillcolor="#fff2cc [663]" strokecolor="black [3213]" strokeweight="1pt"/>
            </w:pict>
          </mc:Fallback>
        </mc:AlternateContent>
      </w:r>
      <w:r w:rsidR="00622788" w:rsidRPr="00182420">
        <w:rPr>
          <w:rFonts w:ascii="Arial" w:hAnsi="Arial" w:cs="Arial"/>
          <w:color w:val="000000" w:themeColor="text1"/>
          <w:sz w:val="48"/>
          <w:szCs w:val="48"/>
        </w:rPr>
        <w:t>Coin shaped medal with name and year engraved on it. Displayed in an opened red presentation case with white silk lining and the Royal Mint logo on the inner lid.</w:t>
      </w:r>
      <w:r w:rsidR="00B91D44" w:rsidRPr="00182420">
        <w:rPr>
          <w:rFonts w:ascii="Arial" w:eastAsia="Arial" w:hAnsi="Arial" w:cs="Arial"/>
          <w:noProof/>
          <w:sz w:val="48"/>
          <w:szCs w:val="48"/>
        </w:rPr>
        <w:t xml:space="preserve"> </w:t>
      </w:r>
    </w:p>
    <w:p w14:paraId="0FD75AD6" w14:textId="77777777" w:rsidR="00622788" w:rsidRPr="00182420" w:rsidRDefault="00622788" w:rsidP="00622788">
      <w:pPr>
        <w:spacing w:after="0"/>
        <w:rPr>
          <w:rFonts w:ascii="Arial" w:hAnsi="Arial" w:cs="Arial"/>
          <w:color w:val="000000"/>
          <w:sz w:val="48"/>
          <w:szCs w:val="48"/>
        </w:rPr>
      </w:pPr>
    </w:p>
    <w:p w14:paraId="53C4836E" w14:textId="6EDA6E2F" w:rsidR="00622788" w:rsidRPr="00A4564B" w:rsidRDefault="00C172CC" w:rsidP="00622788">
      <w:pPr>
        <w:spacing w:after="0"/>
        <w:rPr>
          <w:rFonts w:ascii="Arial" w:hAnsi="Arial" w:cs="Arial"/>
          <w:color w:val="000000" w:themeColor="text1"/>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02656" behindDoc="0" locked="0" layoutInCell="1" allowOverlap="1" wp14:anchorId="0A422815" wp14:editId="60191579">
                <wp:simplePos x="0" y="0"/>
                <wp:positionH relativeFrom="column">
                  <wp:posOffset>-480605</wp:posOffset>
                </wp:positionH>
                <wp:positionV relativeFrom="paragraph">
                  <wp:posOffset>14418</wp:posOffset>
                </wp:positionV>
                <wp:extent cx="316865" cy="387350"/>
                <wp:effectExtent l="2858" t="16192" r="9842" b="28893"/>
                <wp:wrapNone/>
                <wp:docPr id="187" name="Isosceles Triangle 18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964F" id="Isosceles Triangle 187" o:spid="_x0000_s1026" type="#_x0000_t5" style="position:absolute;margin-left:-37.85pt;margin-top:1.15pt;width:24.95pt;height:30.5pt;rotation:9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" fillcolor="#fff2cc [663]" strokecolor="black [3213]" strokeweight="1pt"/>
            </w:pict>
          </mc:Fallback>
        </mc:AlternateContent>
      </w:r>
      <w:r w:rsidR="00622788" w:rsidRPr="00182420">
        <w:rPr>
          <w:rFonts w:ascii="Arial" w:hAnsi="Arial" w:cs="Arial"/>
          <w:color w:val="000000" w:themeColor="text1"/>
          <w:sz w:val="48"/>
          <w:szCs w:val="48"/>
        </w:rPr>
        <w:t xml:space="preserve">Colour photograph of </w:t>
      </w:r>
      <w:proofErr w:type="spellStart"/>
      <w:r w:rsidR="00622788" w:rsidRPr="00182420">
        <w:rPr>
          <w:rFonts w:ascii="Arial" w:hAnsi="Arial" w:cs="Arial"/>
          <w:color w:val="000000" w:themeColor="text1"/>
          <w:sz w:val="48"/>
          <w:szCs w:val="48"/>
        </w:rPr>
        <w:t>Tanni</w:t>
      </w:r>
      <w:proofErr w:type="spellEnd"/>
      <w:r w:rsidR="00622788" w:rsidRPr="00182420">
        <w:rPr>
          <w:rFonts w:ascii="Arial" w:hAnsi="Arial" w:cs="Arial"/>
          <w:color w:val="000000" w:themeColor="text1"/>
          <w:sz w:val="48"/>
          <w:szCs w:val="48"/>
        </w:rPr>
        <w:t xml:space="preserve"> Grey Thompson, in a wheelchair, and William Case both holding a medal, looking at the camera smiling. Behind them are a bouquet of flowers on a stand and a person looking inside a presentation case.</w:t>
      </w:r>
    </w:p>
    <w:p w14:paraId="68B7EC05" w14:textId="73D95785" w:rsidR="00622788" w:rsidRPr="00182420" w:rsidRDefault="00622788" w:rsidP="00622788">
      <w:pPr>
        <w:spacing w:after="0"/>
        <w:rPr>
          <w:rFonts w:ascii="Arial" w:hAnsi="Arial" w:cs="Arial"/>
          <w:color w:val="000000" w:themeColor="text1"/>
          <w:sz w:val="48"/>
          <w:szCs w:val="48"/>
        </w:rPr>
      </w:pPr>
    </w:p>
    <w:p w14:paraId="73FF8D90" w14:textId="77777777" w:rsidR="002515F9" w:rsidRPr="00182420" w:rsidRDefault="002515F9" w:rsidP="00622788">
      <w:pPr>
        <w:spacing w:after="0"/>
        <w:rPr>
          <w:rFonts w:ascii="Arial" w:hAnsi="Arial" w:cs="Arial"/>
          <w:color w:val="000000" w:themeColor="text1"/>
          <w:sz w:val="48"/>
          <w:szCs w:val="48"/>
        </w:rPr>
      </w:pPr>
    </w:p>
    <w:p w14:paraId="57CB28EE" w14:textId="77777777" w:rsidR="00C172CC" w:rsidRDefault="00622788" w:rsidP="00622788">
      <w:pPr>
        <w:spacing w:after="0"/>
        <w:rPr>
          <w:rFonts w:ascii="Arial" w:eastAsia="Arial" w:hAnsi="Arial" w:cs="Arial"/>
          <w:b/>
          <w:bCs/>
          <w:color w:val="000000" w:themeColor="text1"/>
          <w:sz w:val="52"/>
          <w:szCs w:val="52"/>
          <w:lang w:val="en-US"/>
        </w:rPr>
      </w:pPr>
      <w:r w:rsidRPr="00C172CC">
        <w:rPr>
          <w:rFonts w:ascii="Arial" w:eastAsia="Arial" w:hAnsi="Arial" w:cs="Arial"/>
          <w:b/>
          <w:bCs/>
          <w:color w:val="000000" w:themeColor="text1"/>
          <w:sz w:val="52"/>
          <w:szCs w:val="52"/>
          <w:lang w:val="en-US"/>
        </w:rPr>
        <w:t xml:space="preserve">DIY Theatre Company sculptural prop by </w:t>
      </w:r>
    </w:p>
    <w:p w14:paraId="72E660BE" w14:textId="46E19984" w:rsidR="00622788" w:rsidRPr="00C172CC" w:rsidRDefault="00622788" w:rsidP="00622788">
      <w:pPr>
        <w:spacing w:after="0"/>
        <w:rPr>
          <w:rFonts w:ascii="Arial" w:eastAsia="Arial" w:hAnsi="Arial" w:cs="Arial"/>
          <w:b/>
          <w:bCs/>
          <w:color w:val="000000" w:themeColor="text1"/>
          <w:sz w:val="52"/>
          <w:szCs w:val="52"/>
        </w:rPr>
      </w:pPr>
      <w:r w:rsidRPr="00C172CC">
        <w:rPr>
          <w:rFonts w:ascii="Arial" w:eastAsia="Arial" w:hAnsi="Arial" w:cs="Arial"/>
          <w:b/>
          <w:bCs/>
          <w:color w:val="000000" w:themeColor="text1"/>
          <w:sz w:val="52"/>
          <w:szCs w:val="52"/>
          <w:lang w:val="en-US"/>
        </w:rPr>
        <w:t xml:space="preserve">Nerissa Cargill Thompson, 2020s </w:t>
      </w:r>
    </w:p>
    <w:p w14:paraId="1CBE3C1B" w14:textId="77777777" w:rsidR="00C172CC" w:rsidRDefault="00C172CC"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mc:AlternateContent>
          <mc:Choice Requires="wps">
            <w:drawing>
              <wp:anchor distT="0" distB="0" distL="114300" distR="114300" simplePos="0" relativeHeight="252104704" behindDoc="0" locked="0" layoutInCell="1" allowOverlap="1" wp14:anchorId="07A8B557" wp14:editId="7BCC9053">
                <wp:simplePos x="0" y="0"/>
                <wp:positionH relativeFrom="column">
                  <wp:posOffset>4694151</wp:posOffset>
                </wp:positionH>
                <wp:positionV relativeFrom="paragraph">
                  <wp:posOffset>2924494</wp:posOffset>
                </wp:positionV>
                <wp:extent cx="316865" cy="387350"/>
                <wp:effectExtent l="2858" t="16192" r="9842" b="28893"/>
                <wp:wrapNone/>
                <wp:docPr id="188" name="Isosceles Triangle 18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5944" id="Isosceles Triangle 188" o:spid="_x0000_s1026" type="#_x0000_t5" style="position:absolute;margin-left:369.6pt;margin-top:230.3pt;width:24.95pt;height:30.5pt;rotation:9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 xml:space="preserve">This object was made as part of Salford based DIY Theatre's promenade performance ‘Looking Back: Facing Forward’ invited audiences to look back at Learning Disability History when many people with learning disabilities lived in institutions, and look </w:t>
      </w:r>
    </w:p>
    <w:p w14:paraId="4A30B05A" w14:textId="77777777" w:rsidR="00C172CC" w:rsidRDefault="00C172CC" w:rsidP="00622788">
      <w:pPr>
        <w:spacing w:after="0"/>
        <w:rPr>
          <w:rFonts w:ascii="Arial" w:eastAsia="Arial" w:hAnsi="Arial" w:cs="Arial"/>
          <w:color w:val="000000" w:themeColor="text1"/>
          <w:sz w:val="48"/>
          <w:szCs w:val="48"/>
          <w:lang w:val="en-US"/>
        </w:rPr>
      </w:pPr>
    </w:p>
    <w:p w14:paraId="223ADAD0" w14:textId="7B5576EE" w:rsidR="003F039A" w:rsidRDefault="00C172CC" w:rsidP="00622788">
      <w:pPr>
        <w:spacing w:after="0"/>
        <w:rPr>
          <w:rFonts w:ascii="Arial" w:eastAsia="Arial" w:hAnsi="Arial" w:cs="Arial"/>
          <w:color w:val="000000" w:themeColor="text1"/>
          <w:sz w:val="48"/>
          <w:szCs w:val="48"/>
          <w:lang w:val="en-US"/>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06752" behindDoc="0" locked="0" layoutInCell="1" allowOverlap="1" wp14:anchorId="549823E3" wp14:editId="6E88B8BA">
                <wp:simplePos x="0" y="0"/>
                <wp:positionH relativeFrom="column">
                  <wp:posOffset>-429133</wp:posOffset>
                </wp:positionH>
                <wp:positionV relativeFrom="paragraph">
                  <wp:posOffset>-14974</wp:posOffset>
                </wp:positionV>
                <wp:extent cx="316865" cy="387350"/>
                <wp:effectExtent l="2858" t="16192" r="9842" b="28893"/>
                <wp:wrapNone/>
                <wp:docPr id="189" name="Isosceles Triangle 18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B44CA" id="Isosceles Triangle 189" o:spid="_x0000_s1026" type="#_x0000_t5" style="position:absolute;margin-left:-33.8pt;margin-top:-1.2pt;width:24.95pt;height:30.5pt;rotation:9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forward to the contribution people with learning disabilities are making to our futures.  It ended with the lyrics:</w:t>
      </w:r>
      <w:r w:rsidR="003F039A" w:rsidRPr="00182420">
        <w:rPr>
          <w:rFonts w:ascii="Arial" w:eastAsia="Arial" w:hAnsi="Arial" w:cs="Arial"/>
          <w:color w:val="000000" w:themeColor="text1"/>
          <w:sz w:val="48"/>
          <w:szCs w:val="48"/>
          <w:lang w:val="en-US"/>
        </w:rPr>
        <w:t xml:space="preserve"> </w:t>
      </w:r>
    </w:p>
    <w:p w14:paraId="18C07CFA" w14:textId="77777777" w:rsidR="00A4564B" w:rsidRPr="00182420" w:rsidRDefault="00A4564B" w:rsidP="00622788">
      <w:pPr>
        <w:spacing w:after="0"/>
        <w:rPr>
          <w:rFonts w:ascii="Arial" w:eastAsia="Arial" w:hAnsi="Arial" w:cs="Arial"/>
          <w:color w:val="000000" w:themeColor="text1"/>
          <w:sz w:val="48"/>
          <w:szCs w:val="48"/>
          <w:lang w:val="en-US"/>
        </w:rPr>
      </w:pPr>
    </w:p>
    <w:p w14:paraId="76453E0B" w14:textId="5D66AD3C" w:rsidR="003F039A" w:rsidRPr="00182420" w:rsidRDefault="003F039A" w:rsidP="00622788">
      <w:pPr>
        <w:spacing w:after="0"/>
        <w:rPr>
          <w:rFonts w:ascii="Arial" w:eastAsia="Arial" w:hAnsi="Arial" w:cs="Arial"/>
          <w:color w:val="000000" w:themeColor="text1"/>
          <w:sz w:val="48"/>
          <w:szCs w:val="48"/>
          <w:lang w:val="en-US"/>
        </w:rPr>
      </w:pPr>
    </w:p>
    <w:p w14:paraId="693445A1" w14:textId="0FD4065B"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We have a voice</w:t>
      </w:r>
    </w:p>
    <w:p w14:paraId="15602B40" w14:textId="77777777"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The power to choose</w:t>
      </w:r>
    </w:p>
    <w:p w14:paraId="2567F019" w14:textId="3C3DA549"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What we do</w:t>
      </w:r>
    </w:p>
    <w:p w14:paraId="1F72AB40" w14:textId="5651D3EB" w:rsidR="00622788" w:rsidRPr="00182420" w:rsidRDefault="00622788" w:rsidP="00622788">
      <w:pPr>
        <w:spacing w:after="0"/>
        <w:rPr>
          <w:rFonts w:ascii="Arial" w:eastAsia="Arial" w:hAnsi="Arial" w:cs="Arial"/>
          <w:color w:val="000000" w:themeColor="text1"/>
          <w:sz w:val="48"/>
          <w:szCs w:val="48"/>
        </w:rPr>
      </w:pPr>
      <w:r w:rsidRPr="00182420">
        <w:rPr>
          <w:rFonts w:ascii="Arial" w:eastAsia="Arial" w:hAnsi="Arial" w:cs="Arial"/>
          <w:color w:val="000000" w:themeColor="text1"/>
          <w:sz w:val="48"/>
          <w:szCs w:val="48"/>
          <w:lang w:val="en-US"/>
        </w:rPr>
        <w:t>And who we are!</w:t>
      </w:r>
    </w:p>
    <w:p w14:paraId="2DDE44F3" w14:textId="3A077566" w:rsidR="00B108E2" w:rsidRPr="00182420" w:rsidRDefault="00B108E2" w:rsidP="00622788">
      <w:pPr>
        <w:spacing w:after="0"/>
        <w:rPr>
          <w:rFonts w:ascii="Arial" w:eastAsia="Arial" w:hAnsi="Arial" w:cs="Arial"/>
          <w:color w:val="000000" w:themeColor="text1"/>
          <w:sz w:val="48"/>
          <w:szCs w:val="48"/>
          <w:lang w:val="en-US"/>
        </w:rPr>
      </w:pPr>
    </w:p>
    <w:p w14:paraId="7D33F9D5" w14:textId="49EB9036" w:rsidR="00C172CC" w:rsidRDefault="00622788" w:rsidP="00A4564B">
      <w:pPr>
        <w:spacing w:after="0"/>
        <w:rPr>
          <w:rStyle w:val="None"/>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On loan from DIY Theatre</w:t>
      </w:r>
    </w:p>
    <w:p w14:paraId="5D3D9F49" w14:textId="7BDBCAFE" w:rsidR="00C172CC" w:rsidRDefault="00C172CC" w:rsidP="00622788">
      <w:pPr>
        <w:spacing w:after="0" w:line="240" w:lineRule="auto"/>
        <w:rPr>
          <w:rStyle w:val="None"/>
          <w:rFonts w:ascii="Arial" w:eastAsia="Arial" w:hAnsi="Arial" w:cs="Arial"/>
          <w:color w:val="000000" w:themeColor="text1"/>
          <w:sz w:val="48"/>
          <w:szCs w:val="48"/>
          <w:lang w:val="en-US"/>
        </w:rPr>
      </w:pPr>
    </w:p>
    <w:p w14:paraId="6E94253F" w14:textId="2E6D8484" w:rsidR="00622788" w:rsidRPr="00C172CC" w:rsidRDefault="007C4C70" w:rsidP="00622788">
      <w:pPr>
        <w:spacing w:after="0" w:line="240" w:lineRule="auto"/>
        <w:rPr>
          <w:rFonts w:ascii="Arial" w:eastAsia="Arial" w:hAnsi="Arial" w:cs="Arial"/>
          <w:color w:val="000000" w:themeColor="text1"/>
          <w:sz w:val="52"/>
          <w:szCs w:val="52"/>
        </w:rPr>
      </w:pPr>
      <w:r w:rsidRPr="00C172CC">
        <w:rPr>
          <w:rStyle w:val="None"/>
          <w:rFonts w:ascii="Arial" w:eastAsia="Arial" w:hAnsi="Arial" w:cs="Arial"/>
          <w:color w:val="000000" w:themeColor="text1"/>
          <w:sz w:val="52"/>
          <w:szCs w:val="52"/>
          <w:lang w:val="en-US"/>
        </w:rPr>
        <w:t>[</w:t>
      </w:r>
      <w:r w:rsidR="00622788" w:rsidRPr="00C172CC">
        <w:rPr>
          <w:rStyle w:val="None"/>
          <w:rFonts w:ascii="Arial" w:eastAsia="Arial" w:hAnsi="Arial" w:cs="Arial"/>
          <w:color w:val="000000" w:themeColor="text1"/>
          <w:sz w:val="52"/>
          <w:szCs w:val="52"/>
          <w:lang w:val="en-US"/>
        </w:rPr>
        <w:t xml:space="preserve">Object </w:t>
      </w:r>
      <w:r w:rsidRPr="00C172CC">
        <w:rPr>
          <w:rStyle w:val="None"/>
          <w:rFonts w:ascii="Arial" w:eastAsia="Arial" w:hAnsi="Arial" w:cs="Arial"/>
          <w:color w:val="000000" w:themeColor="text1"/>
          <w:sz w:val="52"/>
          <w:szCs w:val="52"/>
          <w:lang w:val="en-US"/>
        </w:rPr>
        <w:t>description]</w:t>
      </w:r>
    </w:p>
    <w:p w14:paraId="4465C88A" w14:textId="37B03307" w:rsidR="00622788" w:rsidRPr="00182420" w:rsidRDefault="00622788" w:rsidP="00622788">
      <w:pPr>
        <w:pStyle w:val="BodyB"/>
        <w:rPr>
          <w:rFonts w:ascii="Arial" w:hAnsi="Arial" w:cs="Arial"/>
          <w:sz w:val="48"/>
          <w:szCs w:val="48"/>
          <w:shd w:val="clear" w:color="auto" w:fill="FFFFFF"/>
        </w:rPr>
      </w:pPr>
      <w:r w:rsidRPr="00182420">
        <w:rPr>
          <w:rFonts w:ascii="Arial" w:hAnsi="Arial" w:cs="Arial"/>
          <w:sz w:val="48"/>
          <w:szCs w:val="48"/>
        </w:rPr>
        <w:t>Black metal frame measuring 320mm x 315mm. Ten protesters made from wooden pegs hold placards made of lollipop sticks and paper.  Slogans include ‘DON’T TURN YOUR BACK ON US and ‘See the person not the wheelchair’.</w:t>
      </w:r>
    </w:p>
    <w:p w14:paraId="7B9C84D1" w14:textId="77777777" w:rsidR="00A4564B" w:rsidRDefault="00A4564B" w:rsidP="00622788">
      <w:pPr>
        <w:pStyle w:val="BodyB"/>
        <w:rPr>
          <w:rFonts w:ascii="Arial" w:hAnsi="Arial" w:cs="Arial"/>
          <w:sz w:val="48"/>
          <w:szCs w:val="48"/>
        </w:rPr>
        <w:sectPr w:rsidR="00A4564B" w:rsidSect="00536234">
          <w:headerReference w:type="even" r:id="rId28"/>
          <w:headerReference w:type="default" r:id="rId29"/>
          <w:pgSz w:w="11906" w:h="16838"/>
          <w:pgMar w:top="1440" w:right="1985" w:bottom="1440" w:left="2268" w:header="709" w:footer="709" w:gutter="0"/>
          <w:cols w:space="708"/>
          <w:docGrid w:linePitch="360"/>
        </w:sectPr>
      </w:pPr>
    </w:p>
    <w:p w14:paraId="0021BEF6" w14:textId="0CD4475B" w:rsidR="00622788" w:rsidRPr="00182420" w:rsidRDefault="00622788" w:rsidP="00622788">
      <w:pPr>
        <w:pStyle w:val="BodyB"/>
        <w:rPr>
          <w:rFonts w:ascii="Arial" w:hAnsi="Arial" w:cs="Arial"/>
          <w:sz w:val="48"/>
          <w:szCs w:val="48"/>
        </w:rPr>
      </w:pPr>
    </w:p>
    <w:p w14:paraId="0816ED58" w14:textId="3AA599B5" w:rsidR="002515F9" w:rsidRPr="00182420" w:rsidRDefault="00B5792D" w:rsidP="00622788">
      <w:pPr>
        <w:pStyle w:val="BodyB"/>
        <w:rPr>
          <w:rFonts w:ascii="Arial" w:hAnsi="Arial" w:cs="Arial"/>
          <w:sz w:val="48"/>
          <w:szCs w:val="48"/>
        </w:rPr>
      </w:pPr>
      <w:r w:rsidRPr="00182420">
        <w:rPr>
          <w:rFonts w:ascii="Arial" w:hAnsi="Arial" w:cs="Arial"/>
          <w:noProof/>
          <w:color w:val="FFFFFF" w:themeColor="background1"/>
          <w:sz w:val="48"/>
          <w:szCs w:val="48"/>
          <w:bdr w:val="none" w:sz="0" w:space="0" w:color="auto"/>
          <w:lang w:val="en-GB"/>
        </w:rPr>
        <mc:AlternateContent>
          <mc:Choice Requires="wps">
            <w:drawing>
              <wp:anchor distT="0" distB="0" distL="114300" distR="114300" simplePos="0" relativeHeight="251659264" behindDoc="0" locked="0" layoutInCell="1" allowOverlap="1" wp14:anchorId="2B1B3D2D" wp14:editId="47165369">
                <wp:simplePos x="0" y="0"/>
                <wp:positionH relativeFrom="margin">
                  <wp:posOffset>5561</wp:posOffset>
                </wp:positionH>
                <wp:positionV relativeFrom="paragraph">
                  <wp:posOffset>49427</wp:posOffset>
                </wp:positionV>
                <wp:extent cx="4914900" cy="568411"/>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4914900" cy="568411"/>
                        </a:xfrm>
                        <a:prstGeom prst="rect">
                          <a:avLst/>
                        </a:prstGeom>
                        <a:solidFill>
                          <a:schemeClr val="tx1"/>
                        </a:solidFill>
                        <a:ln w="6350">
                          <a:solidFill>
                            <a:prstClr val="black"/>
                          </a:solidFill>
                        </a:ln>
                      </wps:spPr>
                      <wps:txbx>
                        <w:txbxContent>
                          <w:p w14:paraId="5CDB6B34" w14:textId="4B2432A4" w:rsidR="0094507C" w:rsidRPr="000476A9" w:rsidRDefault="0094507C" w:rsidP="00B5792D">
                            <w:pPr>
                              <w:pStyle w:val="BodyB"/>
                              <w:rPr>
                                <w:rFonts w:ascii="Arial" w:hAnsi="Arial" w:cs="Arial"/>
                                <w:color w:val="FFF2CC" w:themeColor="accent4" w:themeTint="33"/>
                                <w:sz w:val="56"/>
                                <w:szCs w:val="56"/>
                              </w:rPr>
                            </w:pPr>
                            <w:r w:rsidRPr="000476A9">
                              <w:rPr>
                                <w:rFonts w:ascii="Arial" w:hAnsi="Arial" w:cs="Arial"/>
                                <w:color w:val="FFF2CC" w:themeColor="accent4" w:themeTint="33"/>
                                <w:sz w:val="56"/>
                                <w:szCs w:val="56"/>
                                <w:highlight w:val="black"/>
                              </w:rPr>
                              <w:t xml:space="preserve"> [Central display zone]</w:t>
                            </w:r>
                            <w:r w:rsidRPr="000476A9">
                              <w:rPr>
                                <w:rFonts w:ascii="Arial" w:hAnsi="Arial" w:cs="Arial"/>
                                <w:color w:val="FFF2CC" w:themeColor="accent4" w:themeTint="33"/>
                                <w:sz w:val="56"/>
                                <w:szCs w:val="56"/>
                              </w:rPr>
                              <w:t xml:space="preserve"> </w:t>
                            </w:r>
                          </w:p>
                          <w:p w14:paraId="6241E5F6" w14:textId="77777777" w:rsidR="0094507C" w:rsidRDefault="00945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B3D2D" id="Text Box 1" o:spid="_x0000_s1033" type="#_x0000_t202" style="position:absolute;margin-left:.45pt;margin-top:3.9pt;width:387pt;height: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" fillcolor="black [3213]" strokeweight=".5pt">
                <v:textbox>
                  <w:txbxContent>
                    <w:p w14:paraId="5CDB6B34" w14:textId="4B2432A4" w:rsidR="0094507C" w:rsidRPr="000476A9" w:rsidRDefault="0094507C" w:rsidP="00B5792D">
                      <w:pPr>
                        <w:pStyle w:val="BodyB"/>
                        <w:rPr>
                          <w:rFonts w:ascii="Arial" w:hAnsi="Arial" w:cs="Arial"/>
                          <w:color w:val="FFF2CC" w:themeColor="accent4" w:themeTint="33"/>
                          <w:sz w:val="56"/>
                          <w:szCs w:val="56"/>
                        </w:rPr>
                      </w:pPr>
                      <w:r w:rsidRPr="000476A9">
                        <w:rPr>
                          <w:rFonts w:ascii="Arial" w:hAnsi="Arial" w:cs="Arial"/>
                          <w:color w:val="FFF2CC" w:themeColor="accent4" w:themeTint="33"/>
                          <w:sz w:val="56"/>
                          <w:szCs w:val="56"/>
                          <w:highlight w:val="black"/>
                        </w:rPr>
                        <w:t xml:space="preserve"> [Central display zone]</w:t>
                      </w:r>
                      <w:r w:rsidRPr="000476A9">
                        <w:rPr>
                          <w:rFonts w:ascii="Arial" w:hAnsi="Arial" w:cs="Arial"/>
                          <w:color w:val="FFF2CC" w:themeColor="accent4" w:themeTint="33"/>
                          <w:sz w:val="56"/>
                          <w:szCs w:val="56"/>
                        </w:rPr>
                        <w:t xml:space="preserve"> </w:t>
                      </w:r>
                    </w:p>
                    <w:p w14:paraId="6241E5F6" w14:textId="77777777" w:rsidR="0094507C" w:rsidRDefault="0094507C"/>
                  </w:txbxContent>
                </v:textbox>
                <w10:wrap anchorx="margin"/>
              </v:shape>
            </w:pict>
          </mc:Fallback>
        </mc:AlternateContent>
      </w:r>
    </w:p>
    <w:p w14:paraId="29A79CB0" w14:textId="4C8C0FC5" w:rsidR="00622788" w:rsidRPr="00182420" w:rsidRDefault="00622788" w:rsidP="00622788">
      <w:pPr>
        <w:pStyle w:val="BodyB"/>
        <w:rPr>
          <w:rFonts w:ascii="Arial" w:hAnsi="Arial" w:cs="Arial"/>
          <w:color w:val="FFFFFF" w:themeColor="background1"/>
          <w:sz w:val="48"/>
          <w:szCs w:val="48"/>
        </w:rPr>
      </w:pPr>
    </w:p>
    <w:p w14:paraId="7FD5B546" w14:textId="77777777" w:rsidR="00A4564B" w:rsidRDefault="00A4564B" w:rsidP="00622788">
      <w:pPr>
        <w:pStyle w:val="BodyB"/>
        <w:rPr>
          <w:rFonts w:ascii="Arial" w:eastAsia="Arial" w:hAnsi="Arial" w:cs="Arial"/>
          <w:b/>
          <w:bCs/>
          <w:color w:val="000000" w:themeColor="text1"/>
          <w:sz w:val="52"/>
          <w:szCs w:val="52"/>
        </w:rPr>
      </w:pPr>
    </w:p>
    <w:p w14:paraId="20095A34" w14:textId="77777777" w:rsidR="00A4564B" w:rsidRDefault="00A4564B" w:rsidP="00622788">
      <w:pPr>
        <w:pStyle w:val="BodyB"/>
        <w:rPr>
          <w:rFonts w:ascii="Arial" w:eastAsia="Arial" w:hAnsi="Arial" w:cs="Arial"/>
          <w:b/>
          <w:bCs/>
          <w:color w:val="000000" w:themeColor="text1"/>
          <w:sz w:val="52"/>
          <w:szCs w:val="52"/>
        </w:rPr>
      </w:pPr>
    </w:p>
    <w:p w14:paraId="2163C654" w14:textId="4498412E" w:rsidR="00622788" w:rsidRPr="00C172CC" w:rsidRDefault="00622788" w:rsidP="00622788">
      <w:pPr>
        <w:pStyle w:val="BodyB"/>
        <w:rPr>
          <w:rFonts w:ascii="Arial" w:eastAsia="Arial" w:hAnsi="Arial" w:cs="Arial"/>
          <w:b/>
          <w:bCs/>
          <w:color w:val="000000" w:themeColor="text1"/>
          <w:sz w:val="52"/>
          <w:szCs w:val="52"/>
        </w:rPr>
      </w:pPr>
      <w:r w:rsidRPr="00C172CC">
        <w:rPr>
          <w:rFonts w:ascii="Arial" w:eastAsia="Arial" w:hAnsi="Arial" w:cs="Arial"/>
          <w:b/>
          <w:bCs/>
          <w:color w:val="000000" w:themeColor="text1"/>
          <w:sz w:val="52"/>
          <w:szCs w:val="52"/>
        </w:rPr>
        <w:t>DWP Deaths Make Me Sick shrouds by Vince Laws, 2018</w:t>
      </w:r>
    </w:p>
    <w:p w14:paraId="0BBC44CF" w14:textId="197BFC62"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The three shrouds on display here were created by poet, artist, performer, and campaigner Vince Laws. They are part of an ongoing campaign to highlight the deaths of disabled people dealing with the Department for Work and Pensions (DWP). Vince has currently made 25 shrouds. Each one commemorates the life of a named person who died </w:t>
      </w:r>
      <w:proofErr w:type="gramStart"/>
      <w:r w:rsidRPr="00182420">
        <w:rPr>
          <w:rFonts w:ascii="Arial" w:eastAsia="Arial" w:hAnsi="Arial" w:cs="Arial"/>
          <w:color w:val="000000" w:themeColor="text1"/>
          <w:sz w:val="48"/>
          <w:szCs w:val="48"/>
        </w:rPr>
        <w:t>as a result of</w:t>
      </w:r>
      <w:proofErr w:type="gramEnd"/>
      <w:r w:rsidRPr="00182420">
        <w:rPr>
          <w:rFonts w:ascii="Arial" w:eastAsia="Arial" w:hAnsi="Arial" w:cs="Arial"/>
          <w:color w:val="000000" w:themeColor="text1"/>
          <w:sz w:val="48"/>
          <w:szCs w:val="48"/>
        </w:rPr>
        <w:t xml:space="preserve"> the ‘hostile environment’ for disabled people created by the DWP. </w:t>
      </w:r>
    </w:p>
    <w:p w14:paraId="29A927BE" w14:textId="7D294F78" w:rsidR="00A4564B" w:rsidRDefault="00622788" w:rsidP="00A4564B">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On loan from Vince Laws</w:t>
      </w:r>
    </w:p>
    <w:p w14:paraId="477F4C6E" w14:textId="34DAA3B5" w:rsidR="00A4564B" w:rsidRDefault="00036890" w:rsidP="00A4564B">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112896" behindDoc="0" locked="0" layoutInCell="1" allowOverlap="1" wp14:anchorId="09DA36DF" wp14:editId="1544548A">
                <wp:simplePos x="0" y="0"/>
                <wp:positionH relativeFrom="column">
                  <wp:posOffset>4806315</wp:posOffset>
                </wp:positionH>
                <wp:positionV relativeFrom="paragraph">
                  <wp:posOffset>121920</wp:posOffset>
                </wp:positionV>
                <wp:extent cx="316865" cy="387350"/>
                <wp:effectExtent l="2858" t="16192" r="9842" b="28893"/>
                <wp:wrapNone/>
                <wp:docPr id="193" name="Isosceles Triangle 19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9AD5" id="Isosceles Triangle 193" o:spid="_x0000_s1026" type="#_x0000_t5" style="position:absolute;margin-left:378.45pt;margin-top:9.6pt;width:24.95pt;height:30.5pt;rotation:9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" fillcolor="#fff2cc [663]" strokecolor="black [3213]" strokeweight="1pt"/>
            </w:pict>
          </mc:Fallback>
        </mc:AlternateContent>
      </w:r>
    </w:p>
    <w:p w14:paraId="2004A838" w14:textId="77777777" w:rsidR="00A4564B" w:rsidRDefault="00A4564B" w:rsidP="00A4564B">
      <w:pPr>
        <w:pStyle w:val="BodyB"/>
        <w:rPr>
          <w:rFonts w:ascii="Arial" w:eastAsia="Arial" w:hAnsi="Arial" w:cs="Arial"/>
          <w:color w:val="000000" w:themeColor="text1"/>
          <w:sz w:val="48"/>
          <w:szCs w:val="48"/>
        </w:rPr>
      </w:pPr>
    </w:p>
    <w:p w14:paraId="5E8D307D" w14:textId="4B2F9F19" w:rsidR="00C172CC" w:rsidRDefault="00C172CC" w:rsidP="00A4564B">
      <w:pPr>
        <w:pStyle w:val="BodyB"/>
        <w:rPr>
          <w:rStyle w:val="None"/>
          <w:rFonts w:ascii="Arial" w:eastAsia="Arial" w:hAnsi="Arial" w:cs="Arial"/>
          <w:color w:val="000000" w:themeColor="text1"/>
          <w:sz w:val="48"/>
          <w:szCs w:val="48"/>
        </w:rPr>
      </w:pPr>
    </w:p>
    <w:p w14:paraId="2BB5132A" w14:textId="05C6059C" w:rsidR="00622788" w:rsidRPr="00C172CC" w:rsidRDefault="00036890" w:rsidP="00622788">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2116992" behindDoc="0" locked="0" layoutInCell="1" allowOverlap="1" wp14:anchorId="338F1AE7" wp14:editId="50A61D23">
                <wp:simplePos x="0" y="0"/>
                <wp:positionH relativeFrom="column">
                  <wp:posOffset>-382032</wp:posOffset>
                </wp:positionH>
                <wp:positionV relativeFrom="paragraph">
                  <wp:posOffset>65341</wp:posOffset>
                </wp:positionV>
                <wp:extent cx="316865" cy="387350"/>
                <wp:effectExtent l="2858" t="16192" r="9842" b="28893"/>
                <wp:wrapNone/>
                <wp:docPr id="196" name="Isosceles Triangle 19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19A6" id="Isosceles Triangle 196" o:spid="_x0000_s1026" type="#_x0000_t5" style="position:absolute;margin-left:-30.1pt;margin-top:5.15pt;width:24.95pt;height:30.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" fillcolor="#fff2cc [663]" strokecolor="black [3213]" strokeweight="1pt"/>
            </w:pict>
          </mc:Fallback>
        </mc:AlternateContent>
      </w:r>
      <w:r w:rsidR="007C4C70" w:rsidRPr="00C172CC">
        <w:rPr>
          <w:rStyle w:val="None"/>
          <w:rFonts w:ascii="Arial" w:eastAsia="Arial" w:hAnsi="Arial" w:cs="Arial"/>
          <w:color w:val="000000" w:themeColor="text1"/>
          <w:sz w:val="52"/>
          <w:szCs w:val="52"/>
          <w:lang w:val="en-US"/>
        </w:rPr>
        <w:t>[</w:t>
      </w:r>
      <w:r w:rsidR="00622788" w:rsidRPr="00C172CC">
        <w:rPr>
          <w:rStyle w:val="None"/>
          <w:rFonts w:ascii="Arial" w:eastAsia="Arial" w:hAnsi="Arial" w:cs="Arial"/>
          <w:color w:val="000000" w:themeColor="text1"/>
          <w:sz w:val="52"/>
          <w:szCs w:val="52"/>
          <w:lang w:val="en-US"/>
        </w:rPr>
        <w:t>Object description</w:t>
      </w:r>
      <w:r w:rsidR="007C4C70" w:rsidRPr="00C172CC">
        <w:rPr>
          <w:rStyle w:val="None"/>
          <w:rFonts w:ascii="Arial" w:eastAsia="Arial" w:hAnsi="Arial" w:cs="Arial"/>
          <w:color w:val="000000" w:themeColor="text1"/>
          <w:sz w:val="52"/>
          <w:szCs w:val="52"/>
          <w:lang w:val="en-US"/>
        </w:rPr>
        <w:t>]</w:t>
      </w:r>
    </w:p>
    <w:p w14:paraId="5CAD0427" w14:textId="3417FFAA" w:rsidR="00622788" w:rsidRPr="00182420" w:rsidRDefault="00622788" w:rsidP="00622788">
      <w:pPr>
        <w:pStyle w:val="Body"/>
        <w:spacing w:line="276" w:lineRule="auto"/>
        <w:rPr>
          <w:rStyle w:val="None"/>
          <w:rFonts w:ascii="Arial" w:hAnsi="Arial" w:cs="Arial"/>
          <w:sz w:val="48"/>
          <w:szCs w:val="48"/>
        </w:rPr>
      </w:pPr>
      <w:r w:rsidRPr="00182420">
        <w:rPr>
          <w:rStyle w:val="None"/>
          <w:rFonts w:ascii="Arial" w:hAnsi="Arial" w:cs="Arial"/>
          <w:sz w:val="48"/>
          <w:szCs w:val="48"/>
        </w:rPr>
        <w:t xml:space="preserve">Fabric with text and images printed with stencils, each approximately measuring 1,110mm x 1,800mm. </w:t>
      </w:r>
    </w:p>
    <w:p w14:paraId="74853A76" w14:textId="36AD6D91" w:rsidR="00622788" w:rsidRPr="00182420" w:rsidRDefault="00622788" w:rsidP="00622788">
      <w:pPr>
        <w:pStyle w:val="Body"/>
        <w:spacing w:line="276" w:lineRule="auto"/>
        <w:rPr>
          <w:rStyle w:val="None"/>
          <w:rFonts w:ascii="Arial" w:hAnsi="Arial" w:cs="Arial"/>
          <w:sz w:val="48"/>
          <w:szCs w:val="48"/>
        </w:rPr>
      </w:pPr>
    </w:p>
    <w:p w14:paraId="3620A918" w14:textId="61B762B8" w:rsidR="00622788" w:rsidRPr="00182420" w:rsidRDefault="00622788" w:rsidP="00622788">
      <w:pPr>
        <w:pStyle w:val="Body"/>
        <w:spacing w:line="276" w:lineRule="auto"/>
        <w:rPr>
          <w:rFonts w:ascii="Arial" w:hAnsi="Arial" w:cs="Arial"/>
          <w:sz w:val="48"/>
          <w:szCs w:val="48"/>
        </w:rPr>
      </w:pPr>
      <w:r w:rsidRPr="00182420">
        <w:rPr>
          <w:rStyle w:val="None"/>
          <w:rFonts w:ascii="Arial" w:hAnsi="Arial" w:cs="Arial"/>
          <w:sz w:val="48"/>
          <w:szCs w:val="48"/>
        </w:rPr>
        <w:t xml:space="preserve">One shroud reads: </w:t>
      </w:r>
    </w:p>
    <w:p w14:paraId="1282F0DE" w14:textId="524A76AE"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 xml:space="preserve">‘Mark Wood </w:t>
      </w:r>
    </w:p>
    <w:p w14:paraId="445F39F5" w14:textId="5E88EE6E"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 xml:space="preserve">Found Fit </w:t>
      </w:r>
      <w:proofErr w:type="gramStart"/>
      <w:r w:rsidRPr="00182420">
        <w:rPr>
          <w:rFonts w:ascii="Arial" w:hAnsi="Arial" w:cs="Arial"/>
          <w:color w:val="000000" w:themeColor="text1"/>
          <w:sz w:val="48"/>
          <w:szCs w:val="48"/>
        </w:rPr>
        <w:t>For</w:t>
      </w:r>
      <w:proofErr w:type="gramEnd"/>
      <w:r w:rsidRPr="00182420">
        <w:rPr>
          <w:rFonts w:ascii="Arial" w:hAnsi="Arial" w:cs="Arial"/>
          <w:color w:val="000000" w:themeColor="text1"/>
          <w:sz w:val="48"/>
          <w:szCs w:val="48"/>
        </w:rPr>
        <w:t xml:space="preserve"> Work by Atos, Against his Doctor's Advice,</w:t>
      </w:r>
    </w:p>
    <w:p w14:paraId="6A0E87E0" w14:textId="549ADEC0" w:rsidR="003F039A" w:rsidRPr="00182420" w:rsidRDefault="00622788" w:rsidP="00622788">
      <w:pPr>
        <w:pStyle w:val="NormalWeb"/>
        <w:spacing w:beforeAutospacing="0" w:after="0" w:afterAutospacing="0"/>
        <w:rPr>
          <w:rFonts w:ascii="Arial" w:hAnsi="Arial" w:cs="Arial"/>
          <w:color w:val="000000" w:themeColor="text1"/>
          <w:sz w:val="48"/>
          <w:szCs w:val="48"/>
        </w:rPr>
      </w:pPr>
      <w:r w:rsidRPr="00182420">
        <w:rPr>
          <w:rFonts w:ascii="Arial" w:hAnsi="Arial" w:cs="Arial"/>
          <w:color w:val="000000" w:themeColor="text1"/>
          <w:sz w:val="48"/>
          <w:szCs w:val="48"/>
        </w:rPr>
        <w:t xml:space="preserve">Complex Mental Health, Benefits stopped, starved to </w:t>
      </w:r>
      <w:r w:rsidR="00873416" w:rsidRPr="00182420">
        <w:rPr>
          <w:rFonts w:ascii="Arial" w:hAnsi="Arial" w:cs="Arial"/>
          <w:color w:val="000000" w:themeColor="text1"/>
          <w:sz w:val="48"/>
          <w:szCs w:val="48"/>
        </w:rPr>
        <w:t>death</w:t>
      </w:r>
      <w:r w:rsidR="003F039A" w:rsidRPr="00182420">
        <w:rPr>
          <w:rFonts w:ascii="Arial" w:hAnsi="Arial" w:cs="Arial"/>
          <w:color w:val="000000" w:themeColor="text1"/>
          <w:sz w:val="48"/>
          <w:szCs w:val="48"/>
        </w:rPr>
        <w:t xml:space="preserve"> </w:t>
      </w:r>
    </w:p>
    <w:p w14:paraId="1CA6AB71" w14:textId="77777777" w:rsidR="003F039A" w:rsidRPr="00182420" w:rsidRDefault="003F039A" w:rsidP="00622788">
      <w:pPr>
        <w:pStyle w:val="NormalWeb"/>
        <w:spacing w:beforeAutospacing="0" w:after="0" w:afterAutospacing="0"/>
        <w:rPr>
          <w:rFonts w:ascii="Arial" w:hAnsi="Arial" w:cs="Arial"/>
          <w:color w:val="000000" w:themeColor="text1"/>
          <w:sz w:val="48"/>
          <w:szCs w:val="48"/>
        </w:rPr>
      </w:pPr>
    </w:p>
    <w:p w14:paraId="26B4947C" w14:textId="4D4F1D46"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Another shroud reads:</w:t>
      </w:r>
    </w:p>
    <w:p w14:paraId="3FBDCE5D" w14:textId="77777777"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 xml:space="preserve">Linda </w:t>
      </w:r>
      <w:proofErr w:type="spellStart"/>
      <w:r w:rsidRPr="00182420">
        <w:rPr>
          <w:rFonts w:ascii="Arial" w:hAnsi="Arial" w:cs="Arial"/>
          <w:color w:val="000000" w:themeColor="text1"/>
          <w:sz w:val="48"/>
          <w:szCs w:val="48"/>
        </w:rPr>
        <w:t>Wooton</w:t>
      </w:r>
      <w:proofErr w:type="spellEnd"/>
      <w:r w:rsidRPr="00182420">
        <w:rPr>
          <w:rFonts w:ascii="Arial" w:hAnsi="Arial" w:cs="Arial"/>
          <w:color w:val="000000" w:themeColor="text1"/>
          <w:sz w:val="48"/>
          <w:szCs w:val="48"/>
        </w:rPr>
        <w:t xml:space="preserve"> </w:t>
      </w:r>
    </w:p>
    <w:p w14:paraId="6FA29821" w14:textId="5E095BA9"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Heart &amp; Lung Transplant patient.</w:t>
      </w:r>
    </w:p>
    <w:p w14:paraId="4BB31BBB" w14:textId="5C8F6FEF"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 xml:space="preserve">Died 9 Days After DWP Found her Fit </w:t>
      </w:r>
      <w:proofErr w:type="gramStart"/>
      <w:r w:rsidRPr="00182420">
        <w:rPr>
          <w:rFonts w:ascii="Arial" w:hAnsi="Arial" w:cs="Arial"/>
          <w:color w:val="000000" w:themeColor="text1"/>
          <w:sz w:val="48"/>
          <w:szCs w:val="48"/>
        </w:rPr>
        <w:t>For</w:t>
      </w:r>
      <w:proofErr w:type="gramEnd"/>
      <w:r w:rsidRPr="00182420">
        <w:rPr>
          <w:rFonts w:ascii="Arial" w:hAnsi="Arial" w:cs="Arial"/>
          <w:color w:val="000000" w:themeColor="text1"/>
          <w:sz w:val="48"/>
          <w:szCs w:val="48"/>
        </w:rPr>
        <w:t xml:space="preserve"> Work.</w:t>
      </w:r>
      <w:r w:rsidR="004043EA" w:rsidRPr="004043EA">
        <w:rPr>
          <w:rFonts w:ascii="Arial" w:eastAsia="Arial" w:hAnsi="Arial" w:cs="Arial"/>
          <w:noProof/>
          <w:sz w:val="28"/>
          <w:szCs w:val="36"/>
        </w:rPr>
        <w:t xml:space="preserve"> </w:t>
      </w:r>
    </w:p>
    <w:p w14:paraId="1F2DC322" w14:textId="1EACF414" w:rsidR="004043EA" w:rsidRDefault="004043EA" w:rsidP="00622788">
      <w:pPr>
        <w:pStyle w:val="NormalWeb"/>
        <w:spacing w:beforeAutospacing="0" w:after="0" w:afterAutospacing="0"/>
        <w:rPr>
          <w:rFonts w:ascii="Arial" w:hAnsi="Arial" w:cs="Arial"/>
          <w:color w:val="000000" w:themeColor="text1"/>
          <w:sz w:val="48"/>
          <w:szCs w:val="48"/>
        </w:rPr>
      </w:pPr>
    </w:p>
    <w:p w14:paraId="5825C530" w14:textId="400BF15D"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Another shroud reads:</w:t>
      </w:r>
    </w:p>
    <w:p w14:paraId="0189B9E5" w14:textId="77777777"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 xml:space="preserve">Kevin Dooley </w:t>
      </w:r>
    </w:p>
    <w:p w14:paraId="1BAD3E2A" w14:textId="6C1C52D8" w:rsidR="00622788" w:rsidRPr="00182420" w:rsidRDefault="00036890" w:rsidP="00622788">
      <w:pPr>
        <w:pStyle w:val="NormalWeb"/>
        <w:spacing w:beforeAutospacing="0" w:after="0" w:afterAutospacing="0"/>
        <w:rPr>
          <w:rFonts w:ascii="Arial" w:hAnsi="Arial" w:cs="Arial"/>
          <w:color w:val="000000"/>
          <w:sz w:val="48"/>
          <w:szCs w:val="48"/>
        </w:rPr>
      </w:pPr>
      <w:r w:rsidRPr="00FB5A21">
        <w:rPr>
          <w:rFonts w:ascii="Arial" w:eastAsia="Arial" w:hAnsi="Arial" w:cs="Arial"/>
          <w:noProof/>
          <w:sz w:val="28"/>
          <w:szCs w:val="36"/>
        </w:rPr>
        <mc:AlternateContent>
          <mc:Choice Requires="wps">
            <w:drawing>
              <wp:anchor distT="0" distB="0" distL="114300" distR="114300" simplePos="0" relativeHeight="252119040" behindDoc="0" locked="0" layoutInCell="1" allowOverlap="1" wp14:anchorId="1C0D186B" wp14:editId="5B2B3D24">
                <wp:simplePos x="0" y="0"/>
                <wp:positionH relativeFrom="column">
                  <wp:posOffset>4602246</wp:posOffset>
                </wp:positionH>
                <wp:positionV relativeFrom="paragraph">
                  <wp:posOffset>480346</wp:posOffset>
                </wp:positionV>
                <wp:extent cx="316865" cy="387350"/>
                <wp:effectExtent l="2858" t="16192" r="9842" b="28893"/>
                <wp:wrapNone/>
                <wp:docPr id="197" name="Isosceles Triangle 19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2666" id="Isosceles Triangle 197" o:spid="_x0000_s1026" type="#_x0000_t5" style="position:absolute;margin-left:362.4pt;margin-top:37.8pt;width:24.95pt;height:30.5pt;rotation:9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" fillcolor="#fff2cc [663]" strokecolor="black [3213]" strokeweight="1pt"/>
            </w:pict>
          </mc:Fallback>
        </mc:AlternateContent>
      </w:r>
      <w:r w:rsidR="00622788" w:rsidRPr="00182420">
        <w:rPr>
          <w:rFonts w:ascii="Arial" w:hAnsi="Arial" w:cs="Arial"/>
          <w:color w:val="000000" w:themeColor="text1"/>
          <w:sz w:val="48"/>
          <w:szCs w:val="48"/>
        </w:rPr>
        <w:t>Suffered Chronic Pulmonary Disease.</w:t>
      </w:r>
    </w:p>
    <w:p w14:paraId="60369F08" w14:textId="72EACA71" w:rsidR="00622788" w:rsidRPr="00182420" w:rsidRDefault="00036890" w:rsidP="00622788">
      <w:pPr>
        <w:pStyle w:val="NormalWeb"/>
        <w:spacing w:beforeAutospacing="0" w:after="0" w:afterAutospacing="0"/>
        <w:rPr>
          <w:rFonts w:ascii="Arial" w:hAnsi="Arial" w:cs="Arial"/>
          <w:color w:val="000000"/>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23136" behindDoc="0" locked="0" layoutInCell="1" allowOverlap="1" wp14:anchorId="506530A6" wp14:editId="7C89B0B8">
                <wp:simplePos x="0" y="0"/>
                <wp:positionH relativeFrom="column">
                  <wp:posOffset>-409428</wp:posOffset>
                </wp:positionH>
                <wp:positionV relativeFrom="paragraph">
                  <wp:posOffset>55219</wp:posOffset>
                </wp:positionV>
                <wp:extent cx="316865" cy="387350"/>
                <wp:effectExtent l="2858" t="16192" r="9842" b="28893"/>
                <wp:wrapNone/>
                <wp:docPr id="199" name="Isosceles Triangle 19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C08E" id="Isosceles Triangle 199" o:spid="_x0000_s1026" type="#_x0000_t5" style="position:absolute;margin-left:-32.25pt;margin-top:4.35pt;width:24.95pt;height:30.5pt;rotation:90;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" fillcolor="#fff2cc [663]" strokecolor="black [3213]" strokeweight="1pt"/>
            </w:pict>
          </mc:Fallback>
        </mc:AlternateContent>
      </w:r>
      <w:r w:rsidR="00622788" w:rsidRPr="00182420">
        <w:rPr>
          <w:rFonts w:ascii="Arial" w:hAnsi="Arial" w:cs="Arial"/>
          <w:color w:val="000000" w:themeColor="text1"/>
          <w:sz w:val="48"/>
          <w:szCs w:val="48"/>
        </w:rPr>
        <w:t xml:space="preserve">Too ill to work said </w:t>
      </w:r>
      <w:proofErr w:type="spellStart"/>
      <w:r w:rsidR="00622788" w:rsidRPr="00182420">
        <w:rPr>
          <w:rFonts w:ascii="Arial" w:hAnsi="Arial" w:cs="Arial"/>
          <w:color w:val="000000" w:themeColor="text1"/>
          <w:sz w:val="48"/>
          <w:szCs w:val="48"/>
        </w:rPr>
        <w:t>Dr.</w:t>
      </w:r>
      <w:proofErr w:type="spellEnd"/>
    </w:p>
    <w:p w14:paraId="2A7FF014" w14:textId="77777777"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Fit For Work said DWP.</w:t>
      </w:r>
    </w:p>
    <w:p w14:paraId="0929FC4C" w14:textId="77777777"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Benefits Stopped. Suicide.</w:t>
      </w:r>
    </w:p>
    <w:p w14:paraId="2AC09899" w14:textId="77777777"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Respect Not Charity</w:t>
      </w:r>
    </w:p>
    <w:p w14:paraId="39AAE6C5" w14:textId="77777777" w:rsidR="00622788" w:rsidRPr="00182420" w:rsidRDefault="00622788" w:rsidP="00622788">
      <w:pPr>
        <w:pStyle w:val="NormalWeb"/>
        <w:spacing w:beforeAutospacing="0" w:after="0" w:afterAutospacing="0"/>
        <w:rPr>
          <w:rFonts w:ascii="Arial" w:hAnsi="Arial" w:cs="Arial"/>
          <w:color w:val="000000"/>
          <w:sz w:val="48"/>
          <w:szCs w:val="48"/>
        </w:rPr>
      </w:pPr>
    </w:p>
    <w:p w14:paraId="6C63EE74" w14:textId="77777777" w:rsidR="00622788" w:rsidRPr="00182420" w:rsidRDefault="00622788" w:rsidP="00622788">
      <w:pPr>
        <w:pStyle w:val="NormalWeb"/>
        <w:spacing w:beforeAutospacing="0" w:after="0" w:afterAutospacing="0"/>
        <w:rPr>
          <w:rFonts w:ascii="Arial" w:hAnsi="Arial" w:cs="Arial"/>
          <w:color w:val="000000"/>
          <w:sz w:val="48"/>
          <w:szCs w:val="48"/>
        </w:rPr>
      </w:pPr>
      <w:r w:rsidRPr="00182420">
        <w:rPr>
          <w:rFonts w:ascii="Arial" w:hAnsi="Arial" w:cs="Arial"/>
          <w:color w:val="000000" w:themeColor="text1"/>
          <w:sz w:val="48"/>
          <w:szCs w:val="48"/>
        </w:rPr>
        <w:t xml:space="preserve">At the bottom of each </w:t>
      </w:r>
      <w:proofErr w:type="gramStart"/>
      <w:r w:rsidRPr="00182420">
        <w:rPr>
          <w:rFonts w:ascii="Arial" w:hAnsi="Arial" w:cs="Arial"/>
          <w:color w:val="000000" w:themeColor="text1"/>
          <w:sz w:val="48"/>
          <w:szCs w:val="48"/>
        </w:rPr>
        <w:t>shroud</w:t>
      </w:r>
      <w:proofErr w:type="gramEnd"/>
      <w:r w:rsidRPr="00182420">
        <w:rPr>
          <w:rFonts w:ascii="Arial" w:hAnsi="Arial" w:cs="Arial"/>
          <w:color w:val="000000" w:themeColor="text1"/>
          <w:sz w:val="48"/>
          <w:szCs w:val="48"/>
        </w:rPr>
        <w:t xml:space="preserve"> it reads: ‘DWP Deaths Make Me Sick’</w:t>
      </w:r>
    </w:p>
    <w:p w14:paraId="670185FF" w14:textId="729C07E8" w:rsidR="00622788" w:rsidRPr="00182420" w:rsidRDefault="00622788" w:rsidP="00622788">
      <w:pPr>
        <w:pStyle w:val="NormalWeb"/>
        <w:spacing w:beforeAutospacing="0" w:after="0" w:afterAutospacing="0"/>
        <w:rPr>
          <w:rFonts w:ascii="Arial" w:hAnsi="Arial" w:cs="Arial"/>
          <w:color w:val="000000"/>
          <w:sz w:val="48"/>
          <w:szCs w:val="48"/>
        </w:rPr>
      </w:pPr>
    </w:p>
    <w:p w14:paraId="66E83F4C" w14:textId="77777777" w:rsidR="002515F9" w:rsidRPr="00182420" w:rsidRDefault="002515F9" w:rsidP="00622788">
      <w:pPr>
        <w:pStyle w:val="NormalWeb"/>
        <w:spacing w:beforeAutospacing="0" w:after="0" w:afterAutospacing="0"/>
        <w:rPr>
          <w:rFonts w:ascii="Arial" w:hAnsi="Arial" w:cs="Arial"/>
          <w:color w:val="000000"/>
          <w:sz w:val="48"/>
          <w:szCs w:val="48"/>
        </w:rPr>
      </w:pPr>
    </w:p>
    <w:p w14:paraId="5039BFC5" w14:textId="14F6EE99" w:rsidR="00622788" w:rsidRPr="004043EA" w:rsidRDefault="00622788" w:rsidP="00622788">
      <w:pPr>
        <w:pStyle w:val="BodyB"/>
        <w:rPr>
          <w:rFonts w:ascii="Arial" w:eastAsia="Arial" w:hAnsi="Arial" w:cs="Arial"/>
          <w:b/>
          <w:bCs/>
          <w:color w:val="000000" w:themeColor="text1"/>
          <w:sz w:val="52"/>
          <w:szCs w:val="52"/>
        </w:rPr>
      </w:pPr>
      <w:r w:rsidRPr="004043EA">
        <w:rPr>
          <w:rFonts w:ascii="Arial" w:eastAsia="Arial" w:hAnsi="Arial" w:cs="Arial"/>
          <w:b/>
          <w:bCs/>
          <w:color w:val="000000" w:themeColor="text1"/>
          <w:sz w:val="52"/>
          <w:szCs w:val="52"/>
        </w:rPr>
        <w:t xml:space="preserve">Save the Independent Living Fund (ILF) banner, made and designed by </w:t>
      </w:r>
      <w:proofErr w:type="spellStart"/>
      <w:r w:rsidRPr="004043EA">
        <w:rPr>
          <w:rFonts w:ascii="Arial" w:eastAsia="Arial" w:hAnsi="Arial" w:cs="Arial"/>
          <w:b/>
          <w:bCs/>
          <w:color w:val="000000" w:themeColor="text1"/>
          <w:sz w:val="52"/>
          <w:szCs w:val="52"/>
        </w:rPr>
        <w:t>Wadiha</w:t>
      </w:r>
      <w:proofErr w:type="spellEnd"/>
      <w:r w:rsidRPr="004043EA">
        <w:rPr>
          <w:rFonts w:ascii="Arial" w:eastAsia="Arial" w:hAnsi="Arial" w:cs="Arial"/>
          <w:b/>
          <w:bCs/>
          <w:color w:val="000000" w:themeColor="text1"/>
          <w:sz w:val="52"/>
          <w:szCs w:val="52"/>
        </w:rPr>
        <w:t xml:space="preserve"> Ahmed and Brian Hilton, 2014</w:t>
      </w:r>
    </w:p>
    <w:p w14:paraId="5E804713" w14:textId="5E0B9470" w:rsidR="006C5B68"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After many years of campaigning, the Direct Payments Act finally came into force in 1997, making it legal for local authorities to give </w:t>
      </w:r>
    </w:p>
    <w:p w14:paraId="527EC6FA" w14:textId="73DCF679"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disabled people money to employ their own personal assistants.</w:t>
      </w:r>
    </w:p>
    <w:p w14:paraId="64A43990"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0B4133DD" w14:textId="43773222" w:rsidR="00622788" w:rsidRPr="00182420" w:rsidRDefault="00036890"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121088" behindDoc="0" locked="0" layoutInCell="1" allowOverlap="1" wp14:anchorId="68311F53" wp14:editId="006449D2">
                <wp:simplePos x="0" y="0"/>
                <wp:positionH relativeFrom="column">
                  <wp:posOffset>5180666</wp:posOffset>
                </wp:positionH>
                <wp:positionV relativeFrom="paragraph">
                  <wp:posOffset>920349</wp:posOffset>
                </wp:positionV>
                <wp:extent cx="316865" cy="387350"/>
                <wp:effectExtent l="2858" t="16192" r="9842" b="28893"/>
                <wp:wrapNone/>
                <wp:docPr id="198" name="Isosceles Triangle 19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F980" id="Isosceles Triangle 198" o:spid="_x0000_s1026" type="#_x0000_t5" style="position:absolute;margin-left:407.95pt;margin-top:72.45pt;width:24.95pt;height:30.5pt;rotation:9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In the late 1990s and early 2000s, with Direct Payments, the ILF, a network of </w:t>
      </w:r>
      <w:proofErr w:type="spellStart"/>
      <w:r w:rsidR="00622788" w:rsidRPr="00182420">
        <w:rPr>
          <w:rFonts w:ascii="Arial" w:eastAsia="Arial" w:hAnsi="Arial" w:cs="Arial"/>
          <w:color w:val="000000" w:themeColor="text1"/>
          <w:sz w:val="48"/>
          <w:szCs w:val="48"/>
        </w:rPr>
        <w:t>Centres</w:t>
      </w:r>
      <w:proofErr w:type="spellEnd"/>
      <w:r w:rsidR="00622788" w:rsidRPr="00182420">
        <w:rPr>
          <w:rFonts w:ascii="Arial" w:eastAsia="Arial" w:hAnsi="Arial" w:cs="Arial"/>
          <w:color w:val="000000" w:themeColor="text1"/>
          <w:sz w:val="48"/>
          <w:szCs w:val="48"/>
        </w:rPr>
        <w:t xml:space="preserve"> for Independent </w:t>
      </w: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127232" behindDoc="0" locked="0" layoutInCell="1" allowOverlap="1" wp14:anchorId="60E18682" wp14:editId="4BE69992">
                <wp:simplePos x="0" y="0"/>
                <wp:positionH relativeFrom="column">
                  <wp:posOffset>-579755</wp:posOffset>
                </wp:positionH>
                <wp:positionV relativeFrom="paragraph">
                  <wp:posOffset>-59055</wp:posOffset>
                </wp:positionV>
                <wp:extent cx="316865" cy="387350"/>
                <wp:effectExtent l="2858" t="16192" r="9842" b="28893"/>
                <wp:wrapNone/>
                <wp:docPr id="201" name="Isosceles Triangle 20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228" id="Isosceles Triangle 201" o:spid="_x0000_s1026" type="#_x0000_t5" style="position:absolute;margin-left:-45.65pt;margin-top:-4.65pt;width:24.95pt;height:30.5pt;rotation:9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Living as well as Disabled People’s </w:t>
      </w:r>
      <w:proofErr w:type="spellStart"/>
      <w:r w:rsidR="00622788" w:rsidRPr="00182420">
        <w:rPr>
          <w:rFonts w:ascii="Arial" w:eastAsia="Arial" w:hAnsi="Arial" w:cs="Arial"/>
          <w:color w:val="000000" w:themeColor="text1"/>
          <w:sz w:val="48"/>
          <w:szCs w:val="48"/>
        </w:rPr>
        <w:t>Organisations</w:t>
      </w:r>
      <w:proofErr w:type="spellEnd"/>
      <w:r w:rsidR="00622788" w:rsidRPr="00182420">
        <w:rPr>
          <w:rFonts w:ascii="Arial" w:eastAsia="Arial" w:hAnsi="Arial" w:cs="Arial"/>
          <w:color w:val="000000" w:themeColor="text1"/>
          <w:sz w:val="48"/>
          <w:szCs w:val="48"/>
        </w:rPr>
        <w:t xml:space="preserve"> around the UK, it felt like disabled people were finally reaching a point where the hard work and campaigning had succeeded.</w:t>
      </w:r>
    </w:p>
    <w:p w14:paraId="5F6F6400" w14:textId="74406BA6" w:rsidR="00622788" w:rsidRPr="00182420" w:rsidRDefault="00622788" w:rsidP="00622788">
      <w:pPr>
        <w:spacing w:after="0" w:line="240" w:lineRule="auto"/>
        <w:rPr>
          <w:rFonts w:ascii="Arial" w:eastAsia="Arial" w:hAnsi="Arial" w:cs="Arial"/>
          <w:color w:val="000000" w:themeColor="text1"/>
          <w:sz w:val="48"/>
          <w:szCs w:val="48"/>
          <w:lang w:val="en-US"/>
        </w:rPr>
      </w:pPr>
    </w:p>
    <w:p w14:paraId="4F5C2F1D" w14:textId="3D3F7BE6"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By </w:t>
      </w:r>
      <w:proofErr w:type="spellStart"/>
      <w:r w:rsidRPr="00182420">
        <w:rPr>
          <w:rFonts w:ascii="Arial" w:eastAsia="Arial" w:hAnsi="Arial" w:cs="Arial"/>
          <w:color w:val="000000" w:themeColor="text1"/>
          <w:sz w:val="48"/>
          <w:szCs w:val="48"/>
        </w:rPr>
        <w:t>mid 2010</w:t>
      </w:r>
      <w:proofErr w:type="spellEnd"/>
      <w:r w:rsidRPr="00182420">
        <w:rPr>
          <w:rFonts w:ascii="Arial" w:eastAsia="Arial" w:hAnsi="Arial" w:cs="Arial"/>
          <w:color w:val="000000" w:themeColor="text1"/>
          <w:sz w:val="48"/>
          <w:szCs w:val="48"/>
        </w:rPr>
        <w:t xml:space="preserve"> it was clear that disabled people’s right to independent living was under threat again. The Independent Living Fund (ILF) was closed to new applicants and the coalition government announced ‘austerity’ cuts to the money they would give to local authorities.  </w:t>
      </w:r>
    </w:p>
    <w:p w14:paraId="1E884095" w14:textId="7739B17E" w:rsidR="00622788" w:rsidRPr="00182420" w:rsidRDefault="00622788" w:rsidP="00622788">
      <w:pPr>
        <w:spacing w:after="0" w:line="240" w:lineRule="auto"/>
        <w:rPr>
          <w:rFonts w:ascii="Arial" w:eastAsia="Arial" w:hAnsi="Arial" w:cs="Arial"/>
          <w:color w:val="000000" w:themeColor="text1"/>
          <w:sz w:val="48"/>
          <w:szCs w:val="48"/>
          <w:lang w:val="en-US"/>
        </w:rPr>
      </w:pPr>
    </w:p>
    <w:p w14:paraId="6C224DD2" w14:textId="55542DCE" w:rsidR="00622788" w:rsidRPr="00182420" w:rsidRDefault="00036890"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lang w:val="en-GB"/>
        </w:rPr>
        <mc:AlternateContent>
          <mc:Choice Requires="wps">
            <w:drawing>
              <wp:anchor distT="0" distB="0" distL="114300" distR="114300" simplePos="0" relativeHeight="252125184" behindDoc="0" locked="0" layoutInCell="1" allowOverlap="1" wp14:anchorId="3B81C9C5" wp14:editId="15EEEF0A">
                <wp:simplePos x="0" y="0"/>
                <wp:positionH relativeFrom="column">
                  <wp:posOffset>4899937</wp:posOffset>
                </wp:positionH>
                <wp:positionV relativeFrom="paragraph">
                  <wp:posOffset>2342451</wp:posOffset>
                </wp:positionV>
                <wp:extent cx="316865" cy="387350"/>
                <wp:effectExtent l="2858" t="16192" r="9842" b="28893"/>
                <wp:wrapNone/>
                <wp:docPr id="200" name="Isosceles Triangle 20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EB7E" id="Isosceles Triangle 200" o:spid="_x0000_s1026" type="#_x0000_t5" style="position:absolute;margin-left:385.8pt;margin-top:184.45pt;width:24.95pt;height:30.5pt;rotation:90;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This led to renewed campaigning by disabled people and Disabled People’s </w:t>
      </w:r>
      <w:proofErr w:type="spellStart"/>
      <w:r w:rsidR="00622788" w:rsidRPr="00182420">
        <w:rPr>
          <w:rFonts w:ascii="Arial" w:eastAsia="Arial" w:hAnsi="Arial" w:cs="Arial"/>
          <w:color w:val="000000" w:themeColor="text1"/>
          <w:sz w:val="48"/>
          <w:szCs w:val="48"/>
        </w:rPr>
        <w:t>Organisations</w:t>
      </w:r>
      <w:proofErr w:type="spellEnd"/>
      <w:r w:rsidR="00622788" w:rsidRPr="00182420">
        <w:rPr>
          <w:rFonts w:ascii="Arial" w:eastAsia="Arial" w:hAnsi="Arial" w:cs="Arial"/>
          <w:color w:val="000000" w:themeColor="text1"/>
          <w:sz w:val="48"/>
          <w:szCs w:val="48"/>
        </w:rPr>
        <w:t xml:space="preserve">. In the </w:t>
      </w:r>
      <w:proofErr w:type="gramStart"/>
      <w:r w:rsidR="00622788" w:rsidRPr="00182420">
        <w:rPr>
          <w:rFonts w:ascii="Arial" w:eastAsia="Arial" w:hAnsi="Arial" w:cs="Arial"/>
          <w:color w:val="000000" w:themeColor="text1"/>
          <w:sz w:val="48"/>
          <w:szCs w:val="48"/>
        </w:rPr>
        <w:t>North West</w:t>
      </w:r>
      <w:proofErr w:type="gramEnd"/>
      <w:r w:rsidR="00622788" w:rsidRPr="00182420">
        <w:rPr>
          <w:rFonts w:ascii="Arial" w:eastAsia="Arial" w:hAnsi="Arial" w:cs="Arial"/>
          <w:color w:val="000000" w:themeColor="text1"/>
          <w:sz w:val="48"/>
          <w:szCs w:val="48"/>
        </w:rPr>
        <w:t xml:space="preserve"> of England, Greater Manchester Coalition of Disabled People</w:t>
      </w:r>
      <w:r w:rsidR="002714F6" w:rsidRPr="00182420">
        <w:rPr>
          <w:rFonts w:ascii="Arial" w:eastAsia="Arial" w:hAnsi="Arial" w:cs="Arial"/>
          <w:color w:val="000000" w:themeColor="text1"/>
          <w:sz w:val="48"/>
          <w:szCs w:val="48"/>
        </w:rPr>
        <w:t xml:space="preserve"> </w:t>
      </w:r>
      <w:r w:rsidR="00622788" w:rsidRPr="00182420">
        <w:rPr>
          <w:rFonts w:ascii="Arial" w:eastAsia="Arial" w:hAnsi="Arial" w:cs="Arial"/>
          <w:color w:val="000000" w:themeColor="text1"/>
          <w:sz w:val="48"/>
          <w:szCs w:val="48"/>
        </w:rPr>
        <w:t xml:space="preserve">(GMCDP) was a leader in the campaign to re-open the ILF, </w:t>
      </w:r>
      <w:r w:rsidRPr="00FB5A21">
        <w:rPr>
          <w:rFonts w:ascii="Arial" w:eastAsia="Arial" w:hAnsi="Arial" w:cs="Arial"/>
          <w:noProof/>
          <w:sz w:val="28"/>
          <w:szCs w:val="36"/>
          <w:lang w:val="en-GB"/>
        </w:rPr>
        <w:lastRenderedPageBreak/>
        <mc:AlternateContent>
          <mc:Choice Requires="wps">
            <w:drawing>
              <wp:anchor distT="0" distB="0" distL="114300" distR="114300" simplePos="0" relativeHeight="252131328" behindDoc="0" locked="0" layoutInCell="1" allowOverlap="1" wp14:anchorId="38FCF955" wp14:editId="6917AEAE">
                <wp:simplePos x="0" y="0"/>
                <wp:positionH relativeFrom="column">
                  <wp:posOffset>-477678</wp:posOffset>
                </wp:positionH>
                <wp:positionV relativeFrom="paragraph">
                  <wp:posOffset>-43400</wp:posOffset>
                </wp:positionV>
                <wp:extent cx="316865" cy="387350"/>
                <wp:effectExtent l="2858" t="16192" r="9842" b="28893"/>
                <wp:wrapNone/>
                <wp:docPr id="203" name="Isosceles Triangle 20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37B7" id="Isosceles Triangle 203" o:spid="_x0000_s1026" type="#_x0000_t5" style="position:absolute;margin-left:-37.6pt;margin-top:-3.4pt;width:24.95pt;height:30.5pt;rotation:90;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" fillcolor="#fff2cc [663]" strokecolor="black [3213]" strokeweight="1pt"/>
            </w:pict>
          </mc:Fallback>
        </mc:AlternateContent>
      </w:r>
      <w:r w:rsidR="00622788" w:rsidRPr="00182420">
        <w:rPr>
          <w:rFonts w:ascii="Arial" w:eastAsia="Arial" w:hAnsi="Arial" w:cs="Arial"/>
          <w:color w:val="000000" w:themeColor="text1"/>
          <w:sz w:val="48"/>
          <w:szCs w:val="48"/>
        </w:rPr>
        <w:t xml:space="preserve">lobbying MPs, bringing in support from stars of Coronation Street, and campaigning on the streets of Manchester and outside Parliament. Despite this the ILF remains closed. </w:t>
      </w:r>
    </w:p>
    <w:p w14:paraId="6773D52E" w14:textId="77777777" w:rsidR="006C5B68"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On loan from </w:t>
      </w:r>
    </w:p>
    <w:p w14:paraId="40158993" w14:textId="78AEDD7C"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Disabled People’s Archive</w:t>
      </w:r>
    </w:p>
    <w:p w14:paraId="154B9A68" w14:textId="77777777" w:rsidR="00622788" w:rsidRPr="00182420" w:rsidRDefault="00622788" w:rsidP="00622788">
      <w:pPr>
        <w:pStyle w:val="NormalWeb"/>
        <w:spacing w:beforeAutospacing="0" w:after="0" w:afterAutospacing="0"/>
        <w:rPr>
          <w:rFonts w:ascii="Arial" w:hAnsi="Arial" w:cs="Arial"/>
          <w:color w:val="000000" w:themeColor="text1"/>
          <w:sz w:val="48"/>
          <w:szCs w:val="48"/>
        </w:rPr>
      </w:pPr>
    </w:p>
    <w:p w14:paraId="106F3EA2" w14:textId="396F45AF" w:rsidR="00622788" w:rsidRPr="006C5B68" w:rsidRDefault="007C4C70" w:rsidP="00622788">
      <w:pPr>
        <w:spacing w:after="0" w:line="240" w:lineRule="auto"/>
        <w:rPr>
          <w:rFonts w:ascii="Arial" w:eastAsia="Arial" w:hAnsi="Arial" w:cs="Arial"/>
          <w:color w:val="000000" w:themeColor="text1"/>
          <w:sz w:val="52"/>
          <w:szCs w:val="52"/>
        </w:rPr>
      </w:pPr>
      <w:r w:rsidRPr="006C5B68">
        <w:rPr>
          <w:rStyle w:val="None"/>
          <w:rFonts w:ascii="Arial" w:eastAsia="Arial" w:hAnsi="Arial" w:cs="Arial"/>
          <w:color w:val="000000" w:themeColor="text1"/>
          <w:sz w:val="52"/>
          <w:szCs w:val="52"/>
          <w:lang w:val="en-US"/>
        </w:rPr>
        <w:t>[</w:t>
      </w:r>
      <w:r w:rsidR="00622788" w:rsidRPr="006C5B68">
        <w:rPr>
          <w:rStyle w:val="None"/>
          <w:rFonts w:ascii="Arial" w:eastAsia="Arial" w:hAnsi="Arial" w:cs="Arial"/>
          <w:color w:val="000000" w:themeColor="text1"/>
          <w:sz w:val="52"/>
          <w:szCs w:val="52"/>
          <w:lang w:val="en-US"/>
        </w:rPr>
        <w:t>Object description</w:t>
      </w:r>
      <w:r w:rsidRPr="006C5B68">
        <w:rPr>
          <w:rStyle w:val="None"/>
          <w:rFonts w:ascii="Arial" w:eastAsia="Arial" w:hAnsi="Arial" w:cs="Arial"/>
          <w:color w:val="000000" w:themeColor="text1"/>
          <w:sz w:val="52"/>
          <w:szCs w:val="52"/>
          <w:lang w:val="en-US"/>
        </w:rPr>
        <w:t>]</w:t>
      </w:r>
    </w:p>
    <w:p w14:paraId="64AB15BC" w14:textId="196E20E3" w:rsidR="006C5B68" w:rsidRDefault="00622788" w:rsidP="00622788">
      <w:pPr>
        <w:pStyle w:val="BodyB"/>
        <w:rPr>
          <w:rFonts w:ascii="Arial" w:hAnsi="Arial" w:cs="Arial"/>
          <w:sz w:val="48"/>
          <w:szCs w:val="48"/>
        </w:rPr>
      </w:pPr>
      <w:r w:rsidRPr="00182420">
        <w:rPr>
          <w:rFonts w:ascii="Arial" w:hAnsi="Arial" w:cs="Arial"/>
          <w:sz w:val="48"/>
          <w:szCs w:val="48"/>
        </w:rPr>
        <w:t xml:space="preserve">Sky blue landscape banner measuring 1,055mm x 1,765mm. The words ‘SAVE THE INDEPENDENT LIVING FUND’ are stitched in the center and ‘INCLUSION LONDON’, ‘GMCDP’. The DPAC logo and wheelchair </w:t>
      </w:r>
    </w:p>
    <w:p w14:paraId="16C27ED5" w14:textId="2678002A" w:rsidR="00622788" w:rsidRPr="00182420" w:rsidRDefault="00622788" w:rsidP="00622788">
      <w:pPr>
        <w:pStyle w:val="BodyB"/>
        <w:rPr>
          <w:rFonts w:ascii="Arial" w:hAnsi="Arial" w:cs="Arial"/>
          <w:sz w:val="48"/>
          <w:szCs w:val="48"/>
          <w:shd w:val="clear" w:color="auto" w:fill="FFFFFF"/>
        </w:rPr>
      </w:pPr>
      <w:r w:rsidRPr="00182420">
        <w:rPr>
          <w:rFonts w:ascii="Arial" w:hAnsi="Arial" w:cs="Arial"/>
          <w:sz w:val="48"/>
          <w:szCs w:val="48"/>
        </w:rPr>
        <w:t xml:space="preserve">symbol with the figure holding a placard </w:t>
      </w:r>
      <w:proofErr w:type="gramStart"/>
      <w:r w:rsidRPr="00182420">
        <w:rPr>
          <w:rFonts w:ascii="Arial" w:hAnsi="Arial" w:cs="Arial"/>
          <w:sz w:val="48"/>
          <w:szCs w:val="48"/>
        </w:rPr>
        <w:t>are</w:t>
      </w:r>
      <w:proofErr w:type="gramEnd"/>
      <w:r w:rsidRPr="00182420">
        <w:rPr>
          <w:rFonts w:ascii="Arial" w:hAnsi="Arial" w:cs="Arial"/>
          <w:sz w:val="48"/>
          <w:szCs w:val="48"/>
        </w:rPr>
        <w:t xml:space="preserve"> stitched on either side. </w:t>
      </w:r>
    </w:p>
    <w:p w14:paraId="12750D04" w14:textId="76D135BA" w:rsidR="00622788" w:rsidRPr="00182420"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p>
    <w:p w14:paraId="530708B8" w14:textId="77777777" w:rsidR="002515F9" w:rsidRPr="00182420" w:rsidRDefault="002515F9" w:rsidP="00622788">
      <w:pPr>
        <w:pStyle w:val="NormalWeb"/>
        <w:spacing w:beforeAutospacing="0" w:after="0" w:afterAutospacing="0" w:line="240" w:lineRule="auto"/>
        <w:rPr>
          <w:rFonts w:ascii="Arial" w:eastAsia="Arial" w:hAnsi="Arial" w:cs="Arial"/>
          <w:color w:val="000000" w:themeColor="text1"/>
          <w:sz w:val="48"/>
          <w:szCs w:val="48"/>
          <w:lang w:val="en-US"/>
        </w:rPr>
      </w:pPr>
    </w:p>
    <w:p w14:paraId="2F33F949" w14:textId="77777777" w:rsidR="00A4564B" w:rsidRDefault="00A4564B" w:rsidP="00622788">
      <w:pPr>
        <w:pStyle w:val="NormalWeb"/>
        <w:spacing w:beforeAutospacing="0" w:after="0" w:afterAutospacing="0" w:line="240" w:lineRule="auto"/>
        <w:rPr>
          <w:rFonts w:ascii="Arial" w:eastAsia="Arial" w:hAnsi="Arial" w:cs="Arial"/>
          <w:b/>
          <w:bCs/>
          <w:color w:val="000000" w:themeColor="text1"/>
          <w:sz w:val="52"/>
          <w:szCs w:val="52"/>
          <w:lang w:val="en-US"/>
        </w:rPr>
      </w:pPr>
    </w:p>
    <w:p w14:paraId="2FEB8345" w14:textId="77777777" w:rsidR="00A4564B" w:rsidRDefault="00A4564B" w:rsidP="00622788">
      <w:pPr>
        <w:pStyle w:val="NormalWeb"/>
        <w:spacing w:beforeAutospacing="0" w:after="0" w:afterAutospacing="0" w:line="240" w:lineRule="auto"/>
        <w:rPr>
          <w:rFonts w:ascii="Arial" w:eastAsia="Arial" w:hAnsi="Arial" w:cs="Arial"/>
          <w:b/>
          <w:bCs/>
          <w:color w:val="000000" w:themeColor="text1"/>
          <w:sz w:val="52"/>
          <w:szCs w:val="52"/>
          <w:lang w:val="en-US"/>
        </w:rPr>
      </w:pPr>
    </w:p>
    <w:p w14:paraId="2F811930" w14:textId="77EF3C5C" w:rsidR="00622788" w:rsidRPr="006C5B68" w:rsidRDefault="00622788" w:rsidP="00622788">
      <w:pPr>
        <w:pStyle w:val="NormalWeb"/>
        <w:spacing w:beforeAutospacing="0" w:after="0" w:afterAutospacing="0" w:line="240" w:lineRule="auto"/>
        <w:rPr>
          <w:rFonts w:ascii="Arial" w:eastAsia="Arial" w:hAnsi="Arial" w:cs="Arial"/>
          <w:b/>
          <w:bCs/>
          <w:color w:val="000000" w:themeColor="text1"/>
          <w:sz w:val="52"/>
          <w:szCs w:val="52"/>
          <w:lang w:val="en-US"/>
        </w:rPr>
      </w:pPr>
      <w:r w:rsidRPr="006C5B68">
        <w:rPr>
          <w:rFonts w:ascii="Arial" w:eastAsia="Arial" w:hAnsi="Arial" w:cs="Arial"/>
          <w:b/>
          <w:bCs/>
          <w:color w:val="000000" w:themeColor="text1"/>
          <w:sz w:val="52"/>
          <w:szCs w:val="52"/>
          <w:lang w:val="en-US"/>
        </w:rPr>
        <w:lastRenderedPageBreak/>
        <w:t>Free Our People Independence Day t- shirt, 1990s</w:t>
      </w:r>
    </w:p>
    <w:p w14:paraId="06B00BE6" w14:textId="3CBD68B6" w:rsidR="00622788" w:rsidRPr="00182420"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'This t-shirt was from Disabled People’s Direct Action Network (DAN)’s Free Our People campaign which was about campaigning for </w:t>
      </w:r>
      <w:proofErr w:type="spellStart"/>
      <w:r w:rsidRPr="00182420">
        <w:rPr>
          <w:rFonts w:ascii="Arial" w:eastAsia="Arial" w:hAnsi="Arial" w:cs="Arial"/>
          <w:color w:val="000000" w:themeColor="text1"/>
          <w:sz w:val="48"/>
          <w:szCs w:val="48"/>
          <w:lang w:val="en-US"/>
        </w:rPr>
        <w:t>deinstitutionalisation</w:t>
      </w:r>
      <w:proofErr w:type="spellEnd"/>
      <w:r w:rsidRPr="00182420">
        <w:rPr>
          <w:rFonts w:ascii="Arial" w:eastAsia="Arial" w:hAnsi="Arial" w:cs="Arial"/>
          <w:color w:val="000000" w:themeColor="text1"/>
          <w:sz w:val="48"/>
          <w:szCs w:val="48"/>
          <w:lang w:val="en-US"/>
        </w:rPr>
        <w:t xml:space="preserve"> and for disabled people to have quality support within their own homes, within their community. </w:t>
      </w:r>
    </w:p>
    <w:p w14:paraId="2AC538A5" w14:textId="77777777" w:rsidR="00622788" w:rsidRPr="00182420" w:rsidRDefault="00622788" w:rsidP="00622788">
      <w:pPr>
        <w:spacing w:after="0" w:line="240" w:lineRule="auto"/>
        <w:rPr>
          <w:rFonts w:ascii="Arial" w:eastAsia="Arial" w:hAnsi="Arial" w:cs="Arial"/>
          <w:color w:val="000000" w:themeColor="text1"/>
          <w:sz w:val="48"/>
          <w:szCs w:val="48"/>
          <w:lang w:val="en-US"/>
        </w:rPr>
      </w:pPr>
    </w:p>
    <w:p w14:paraId="1D7BD98E" w14:textId="3E3ABFE4" w:rsidR="00715A65" w:rsidRDefault="00622788"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182420">
        <w:rPr>
          <w:rFonts w:ascii="Arial" w:eastAsia="Arial" w:hAnsi="Arial" w:cs="Arial"/>
          <w:color w:val="000000" w:themeColor="text1"/>
          <w:sz w:val="48"/>
          <w:szCs w:val="48"/>
          <w:lang w:val="en-US"/>
        </w:rPr>
        <w:t xml:space="preserve">During this time, I was involved in helping two young disabled people get out of long-term residential care and live in their homes with proper personal assistant and welfare support. One of them, went onto to university to do a dance degree and </w:t>
      </w:r>
    </w:p>
    <w:p w14:paraId="481EEF4F" w14:textId="59B13A5E" w:rsidR="00715A65" w:rsidRDefault="00715A65" w:rsidP="00622788">
      <w:pPr>
        <w:pStyle w:val="NormalWeb"/>
        <w:spacing w:beforeAutospacing="0" w:after="0" w:afterAutospacing="0" w:line="240" w:lineRule="auto"/>
        <w:rPr>
          <w:rFonts w:ascii="Arial" w:eastAsia="Arial" w:hAnsi="Arial" w:cs="Arial"/>
          <w:color w:val="000000" w:themeColor="text1"/>
          <w:sz w:val="48"/>
          <w:szCs w:val="48"/>
          <w:lang w:val="en-US"/>
        </w:rPr>
      </w:pPr>
    </w:p>
    <w:p w14:paraId="6B1ACD5B" w14:textId="7F19123E" w:rsidR="00622788" w:rsidRPr="00182420" w:rsidRDefault="00036890"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mc:AlternateContent>
          <mc:Choice Requires="wps">
            <w:drawing>
              <wp:anchor distT="0" distB="0" distL="114300" distR="114300" simplePos="0" relativeHeight="252135424" behindDoc="0" locked="0" layoutInCell="1" allowOverlap="1" wp14:anchorId="5FE99C86" wp14:editId="4CB66964">
                <wp:simplePos x="0" y="0"/>
                <wp:positionH relativeFrom="column">
                  <wp:posOffset>4796024</wp:posOffset>
                </wp:positionH>
                <wp:positionV relativeFrom="paragraph">
                  <wp:posOffset>1083532</wp:posOffset>
                </wp:positionV>
                <wp:extent cx="316865" cy="387350"/>
                <wp:effectExtent l="2858" t="16192" r="9842" b="28893"/>
                <wp:wrapNone/>
                <wp:docPr id="205" name="Isosceles Triangle 20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E465" id="Isosceles Triangle 205" o:spid="_x0000_s1026" type="#_x0000_t5" style="position:absolute;margin-left:377.65pt;margin-top:85.3pt;width:24.95pt;height:30.5pt;rotation:9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" fillcolor="#fff2cc [663]" strokecolor="black [3213]" strokeweight="1pt"/>
            </w:pict>
          </mc:Fallback>
        </mc:AlternateContent>
      </w:r>
      <w:r w:rsidR="00622788" w:rsidRPr="00182420">
        <w:rPr>
          <w:rFonts w:ascii="Arial" w:eastAsia="Arial" w:hAnsi="Arial" w:cs="Arial"/>
          <w:color w:val="000000" w:themeColor="text1"/>
          <w:sz w:val="48"/>
          <w:szCs w:val="48"/>
          <w:lang w:val="en-US"/>
        </w:rPr>
        <w:t>got married to his partner. Helping both to get their lives back was the proudest thing I have done with DAN.’</w:t>
      </w:r>
    </w:p>
    <w:p w14:paraId="3C96654C" w14:textId="6EE06D0F" w:rsidR="00622788" w:rsidRPr="00182420" w:rsidRDefault="00036890" w:rsidP="00622788">
      <w:pPr>
        <w:pStyle w:val="NormalWeb"/>
        <w:spacing w:beforeAutospacing="0" w:after="0" w:afterAutospacing="0" w:line="240" w:lineRule="auto"/>
        <w:rPr>
          <w:rFonts w:ascii="Arial" w:eastAsia="Arial" w:hAnsi="Arial" w:cs="Arial"/>
          <w:color w:val="000000" w:themeColor="text1"/>
          <w:sz w:val="48"/>
          <w:szCs w:val="48"/>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2133376" behindDoc="0" locked="0" layoutInCell="1" allowOverlap="1" wp14:anchorId="5109C038" wp14:editId="183AA405">
                <wp:simplePos x="0" y="0"/>
                <wp:positionH relativeFrom="column">
                  <wp:posOffset>-608595</wp:posOffset>
                </wp:positionH>
                <wp:positionV relativeFrom="paragraph">
                  <wp:posOffset>66481</wp:posOffset>
                </wp:positionV>
                <wp:extent cx="316865" cy="387350"/>
                <wp:effectExtent l="2858" t="16192" r="9842" b="28893"/>
                <wp:wrapNone/>
                <wp:docPr id="204" name="Isosceles Triangle 20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69518" id="Isosceles Triangle 204" o:spid="_x0000_s1026" type="#_x0000_t5" style="position:absolute;margin-left:-47.9pt;margin-top:5.25pt;width:24.95pt;height:30.5pt;rotation:9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" fillcolor="#fff2cc [663]" strokecolor="black [3213]" strokeweight="1pt"/>
            </w:pict>
          </mc:Fallback>
        </mc:AlternateContent>
      </w:r>
      <w:r w:rsidR="00CB2676" w:rsidRPr="00182420">
        <w:rPr>
          <w:rFonts w:ascii="Arial" w:eastAsia="Arial" w:hAnsi="Arial" w:cs="Arial"/>
          <w:color w:val="000000" w:themeColor="text1"/>
          <w:sz w:val="48"/>
          <w:szCs w:val="48"/>
          <w:lang w:val="en-US"/>
        </w:rPr>
        <w:t>-</w:t>
      </w:r>
      <w:r w:rsidR="00622788" w:rsidRPr="00182420">
        <w:rPr>
          <w:rFonts w:ascii="Arial" w:eastAsia="Arial" w:hAnsi="Arial" w:cs="Arial"/>
          <w:color w:val="000000" w:themeColor="text1"/>
          <w:sz w:val="48"/>
          <w:szCs w:val="48"/>
          <w:lang w:val="en-US"/>
        </w:rPr>
        <w:t xml:space="preserve">Sue </w:t>
      </w:r>
      <w:proofErr w:type="spellStart"/>
      <w:r w:rsidR="00622788" w:rsidRPr="00182420">
        <w:rPr>
          <w:rFonts w:ascii="Arial" w:eastAsia="Arial" w:hAnsi="Arial" w:cs="Arial"/>
          <w:color w:val="000000" w:themeColor="text1"/>
          <w:sz w:val="48"/>
          <w:szCs w:val="48"/>
          <w:lang w:val="en-US"/>
        </w:rPr>
        <w:t>Elsegood</w:t>
      </w:r>
      <w:proofErr w:type="spellEnd"/>
    </w:p>
    <w:p w14:paraId="0019950B" w14:textId="06B81739" w:rsidR="00622788" w:rsidRPr="00182420" w:rsidRDefault="00622788" w:rsidP="00622788">
      <w:pPr>
        <w:pStyle w:val="BodyA"/>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On loans from Sue </w:t>
      </w:r>
      <w:proofErr w:type="spellStart"/>
      <w:r w:rsidRPr="00182420">
        <w:rPr>
          <w:rFonts w:ascii="Arial" w:eastAsia="Arial" w:hAnsi="Arial" w:cs="Arial"/>
          <w:color w:val="000000" w:themeColor="text1"/>
          <w:sz w:val="48"/>
          <w:szCs w:val="48"/>
        </w:rPr>
        <w:t>Elsegood</w:t>
      </w:r>
      <w:proofErr w:type="spellEnd"/>
    </w:p>
    <w:p w14:paraId="3C9A20BB" w14:textId="77777777" w:rsidR="00873416" w:rsidRPr="00182420" w:rsidRDefault="00873416" w:rsidP="00622788">
      <w:pPr>
        <w:spacing w:after="0" w:line="240" w:lineRule="auto"/>
        <w:rPr>
          <w:rStyle w:val="None"/>
          <w:rFonts w:ascii="Arial" w:eastAsia="Arial" w:hAnsi="Arial" w:cs="Arial"/>
          <w:color w:val="000000" w:themeColor="text1"/>
          <w:sz w:val="48"/>
          <w:szCs w:val="48"/>
          <w:lang w:val="en-US"/>
        </w:rPr>
      </w:pPr>
    </w:p>
    <w:p w14:paraId="3057E004" w14:textId="75BF07C6" w:rsidR="00622788" w:rsidRPr="00715A65" w:rsidRDefault="007C4C70" w:rsidP="00622788">
      <w:pPr>
        <w:spacing w:after="0" w:line="240" w:lineRule="auto"/>
        <w:rPr>
          <w:rFonts w:ascii="Arial" w:eastAsia="Arial" w:hAnsi="Arial" w:cs="Arial"/>
          <w:color w:val="000000" w:themeColor="text1"/>
          <w:sz w:val="52"/>
          <w:szCs w:val="52"/>
        </w:rPr>
      </w:pPr>
      <w:r w:rsidRPr="00715A65">
        <w:rPr>
          <w:rStyle w:val="None"/>
          <w:rFonts w:ascii="Arial" w:eastAsia="Arial" w:hAnsi="Arial" w:cs="Arial"/>
          <w:color w:val="000000" w:themeColor="text1"/>
          <w:sz w:val="52"/>
          <w:szCs w:val="52"/>
          <w:lang w:val="en-US"/>
        </w:rPr>
        <w:t>[</w:t>
      </w:r>
      <w:r w:rsidR="00622788" w:rsidRPr="00715A65">
        <w:rPr>
          <w:rStyle w:val="None"/>
          <w:rFonts w:ascii="Arial" w:eastAsia="Arial" w:hAnsi="Arial" w:cs="Arial"/>
          <w:color w:val="000000" w:themeColor="text1"/>
          <w:sz w:val="52"/>
          <w:szCs w:val="52"/>
          <w:lang w:val="en-US"/>
        </w:rPr>
        <w:t>Object description</w:t>
      </w:r>
      <w:r w:rsidRPr="00715A65">
        <w:rPr>
          <w:rStyle w:val="None"/>
          <w:rFonts w:ascii="Arial" w:eastAsia="Arial" w:hAnsi="Arial" w:cs="Arial"/>
          <w:color w:val="000000" w:themeColor="text1"/>
          <w:sz w:val="52"/>
          <w:szCs w:val="52"/>
          <w:lang w:val="en-US"/>
        </w:rPr>
        <w:t>]</w:t>
      </w:r>
    </w:p>
    <w:p w14:paraId="3639B6F8" w14:textId="4E8CE7ED" w:rsidR="00622788" w:rsidRPr="000476A9" w:rsidRDefault="00622788" w:rsidP="000476A9">
      <w:pPr>
        <w:rPr>
          <w:sz w:val="48"/>
          <w:szCs w:val="48"/>
        </w:rPr>
      </w:pPr>
      <w:r w:rsidRPr="000476A9">
        <w:rPr>
          <w:sz w:val="48"/>
          <w:szCs w:val="48"/>
        </w:rPr>
        <w:t>Navy t-shirt with a UFO beaming over a city with the slogan, ’FREE OUR PEOPLE: INDEPENDENCE DAY’. In the spacecraft there is a wheelchair symbol with the occupant breaking manacles binding their wrists with outstretched arms.</w:t>
      </w:r>
    </w:p>
    <w:p w14:paraId="648729A8" w14:textId="77777777" w:rsidR="003F039A" w:rsidRPr="00182420" w:rsidRDefault="003F039A" w:rsidP="00622788">
      <w:pPr>
        <w:pStyle w:val="BodyB"/>
        <w:rPr>
          <w:rFonts w:ascii="Arial" w:eastAsia="Arial" w:hAnsi="Arial" w:cs="Arial"/>
          <w:color w:val="000000" w:themeColor="text1"/>
          <w:sz w:val="48"/>
          <w:szCs w:val="48"/>
        </w:rPr>
      </w:pPr>
    </w:p>
    <w:p w14:paraId="43FE2897" w14:textId="77777777" w:rsidR="00715A65" w:rsidRDefault="00715A65" w:rsidP="00622788">
      <w:pPr>
        <w:pStyle w:val="BodyB"/>
        <w:rPr>
          <w:rFonts w:ascii="Arial" w:eastAsia="Arial" w:hAnsi="Arial" w:cs="Arial"/>
          <w:b/>
          <w:bCs/>
          <w:color w:val="000000" w:themeColor="text1"/>
          <w:sz w:val="52"/>
          <w:szCs w:val="52"/>
        </w:rPr>
      </w:pPr>
    </w:p>
    <w:p w14:paraId="5E83876B" w14:textId="73B00D61" w:rsidR="00622788" w:rsidRPr="00715A65" w:rsidRDefault="00622788" w:rsidP="00622788">
      <w:pPr>
        <w:pStyle w:val="BodyB"/>
        <w:rPr>
          <w:rFonts w:ascii="Arial" w:eastAsia="Arial" w:hAnsi="Arial" w:cs="Arial"/>
          <w:b/>
          <w:bCs/>
          <w:color w:val="000000" w:themeColor="text1"/>
          <w:sz w:val="52"/>
          <w:szCs w:val="52"/>
        </w:rPr>
      </w:pPr>
      <w:r w:rsidRPr="00715A65">
        <w:rPr>
          <w:rFonts w:ascii="Arial" w:eastAsia="Arial" w:hAnsi="Arial" w:cs="Arial"/>
          <w:b/>
          <w:bCs/>
          <w:color w:val="000000" w:themeColor="text1"/>
          <w:sz w:val="52"/>
          <w:szCs w:val="52"/>
        </w:rPr>
        <w:t>Label jars not people t-shirt, 1980s </w:t>
      </w:r>
    </w:p>
    <w:p w14:paraId="76EEFA72" w14:textId="5CE96789" w:rsidR="00622788" w:rsidRPr="00182420" w:rsidRDefault="00721051" w:rsidP="00622788">
      <w:pPr>
        <w:pStyle w:val="Default"/>
        <w:spacing w:before="0"/>
        <w:rPr>
          <w:rFonts w:ascii="Arial" w:eastAsia="Helvetica" w:hAnsi="Arial" w:cs="Arial"/>
          <w:color w:val="333333"/>
          <w:sz w:val="48"/>
          <w:szCs w:val="48"/>
        </w:rPr>
      </w:pPr>
      <w:r w:rsidRPr="00FB5A21">
        <w:rPr>
          <w:rFonts w:ascii="Arial" w:eastAsia="Arial" w:hAnsi="Arial" w:cs="Arial"/>
          <w:noProof/>
          <w:sz w:val="28"/>
          <w:szCs w:val="36"/>
        </w:rPr>
        <mc:AlternateContent>
          <mc:Choice Requires="wps">
            <w:drawing>
              <wp:anchor distT="0" distB="0" distL="114300" distR="114300" simplePos="0" relativeHeight="252348416" behindDoc="0" locked="0" layoutInCell="1" allowOverlap="1" wp14:anchorId="5AB0778A" wp14:editId="5EB9474C">
                <wp:simplePos x="0" y="0"/>
                <wp:positionH relativeFrom="column">
                  <wp:posOffset>4951729</wp:posOffset>
                </wp:positionH>
                <wp:positionV relativeFrom="paragraph">
                  <wp:posOffset>2111855</wp:posOffset>
                </wp:positionV>
                <wp:extent cx="316950" cy="387384"/>
                <wp:effectExtent l="2858" t="16192" r="9842" b="28893"/>
                <wp:wrapNone/>
                <wp:docPr id="36" name="Isosceles Triangle 3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EF37" id="Isosceles Triangle 36" o:spid="_x0000_s1026" type="#_x0000_t5" style="position:absolute;margin-left:389.9pt;margin-top:166.3pt;width:24.95pt;height:30.5pt;rotation:90;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" fillcolor="#fff2cc [663]" strokecolor="black [3213]" strokeweight="1pt"/>
            </w:pict>
          </mc:Fallback>
        </mc:AlternateContent>
      </w:r>
      <w:r w:rsidR="00622788" w:rsidRPr="00182420">
        <w:rPr>
          <w:rFonts w:ascii="Arial" w:eastAsia="Arial" w:hAnsi="Arial" w:cs="Arial"/>
          <w:color w:val="292929"/>
          <w:sz w:val="48"/>
          <w:szCs w:val="48"/>
        </w:rPr>
        <w:t xml:space="preserve">People First was set up in 1984 and has a long history of campaigning for the rights of </w:t>
      </w:r>
      <w:proofErr w:type="gramStart"/>
      <w:r w:rsidR="00622788" w:rsidRPr="00182420">
        <w:rPr>
          <w:rFonts w:ascii="Arial" w:eastAsia="Arial" w:hAnsi="Arial" w:cs="Arial"/>
          <w:color w:val="292929"/>
          <w:sz w:val="48"/>
          <w:szCs w:val="48"/>
        </w:rPr>
        <w:t>learning disabled</w:t>
      </w:r>
      <w:proofErr w:type="gramEnd"/>
      <w:r w:rsidR="00622788" w:rsidRPr="00182420">
        <w:rPr>
          <w:rFonts w:ascii="Arial" w:eastAsia="Arial" w:hAnsi="Arial" w:cs="Arial"/>
          <w:color w:val="292929"/>
          <w:sz w:val="48"/>
          <w:szCs w:val="48"/>
        </w:rPr>
        <w:t xml:space="preserve"> people. They were the first user led </w:t>
      </w:r>
      <w:proofErr w:type="spellStart"/>
      <w:r w:rsidR="00622788" w:rsidRPr="00182420">
        <w:rPr>
          <w:rFonts w:ascii="Arial" w:eastAsia="Arial" w:hAnsi="Arial" w:cs="Arial"/>
          <w:color w:val="292929"/>
          <w:sz w:val="48"/>
          <w:szCs w:val="48"/>
        </w:rPr>
        <w:t>organisation</w:t>
      </w:r>
      <w:proofErr w:type="spellEnd"/>
      <w:r w:rsidR="00622788" w:rsidRPr="00182420">
        <w:rPr>
          <w:rFonts w:ascii="Arial" w:eastAsia="Arial" w:hAnsi="Arial" w:cs="Arial"/>
          <w:color w:val="292929"/>
          <w:sz w:val="48"/>
          <w:szCs w:val="48"/>
        </w:rPr>
        <w:t xml:space="preserve"> in the country to be run and controlled by learning disabled people. </w:t>
      </w:r>
      <w:r w:rsidR="00622788" w:rsidRPr="00182420">
        <w:rPr>
          <w:rFonts w:ascii="Arial" w:eastAsia="Helvetica" w:hAnsi="Arial" w:cs="Arial"/>
          <w:color w:val="333333"/>
          <w:sz w:val="48"/>
          <w:szCs w:val="48"/>
        </w:rPr>
        <w:t xml:space="preserve">‘Label jars... not </w:t>
      </w:r>
      <w:r w:rsidRPr="00FB5A21">
        <w:rPr>
          <w:rFonts w:ascii="Arial" w:eastAsia="Arial" w:hAnsi="Arial" w:cs="Arial"/>
          <w:noProof/>
          <w:sz w:val="28"/>
          <w:szCs w:val="36"/>
        </w:rPr>
        <w:lastRenderedPageBreak/>
        <mc:AlternateContent>
          <mc:Choice Requires="wps">
            <w:drawing>
              <wp:anchor distT="0" distB="0" distL="114300" distR="114300" simplePos="0" relativeHeight="252350464" behindDoc="0" locked="0" layoutInCell="1" allowOverlap="1" wp14:anchorId="03DCDB5B" wp14:editId="3F1C9191">
                <wp:simplePos x="0" y="0"/>
                <wp:positionH relativeFrom="column">
                  <wp:posOffset>-542707</wp:posOffset>
                </wp:positionH>
                <wp:positionV relativeFrom="paragraph">
                  <wp:posOffset>77153</wp:posOffset>
                </wp:positionV>
                <wp:extent cx="316865" cy="387350"/>
                <wp:effectExtent l="2858" t="16192" r="9842" b="28893"/>
                <wp:wrapNone/>
                <wp:docPr id="37" name="Isosceles Triangle 3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4A32" id="Isosceles Triangle 37" o:spid="_x0000_s1026" type="#_x0000_t5" style="position:absolute;margin-left:-42.75pt;margin-top:6.1pt;width:24.95pt;height:30.5pt;rotation:90;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" fillcolor="#fff2cc [663]" strokecolor="black [3213]" strokeweight="1pt"/>
            </w:pict>
          </mc:Fallback>
        </mc:AlternateContent>
      </w:r>
      <w:r w:rsidR="00622788" w:rsidRPr="00182420">
        <w:rPr>
          <w:rFonts w:ascii="Arial" w:eastAsia="Helvetica" w:hAnsi="Arial" w:cs="Arial"/>
          <w:color w:val="333333"/>
          <w:sz w:val="48"/>
          <w:szCs w:val="48"/>
        </w:rPr>
        <w:t>people’ was a slogan used by People First in the 1980s.</w:t>
      </w:r>
    </w:p>
    <w:p w14:paraId="4078E02F" w14:textId="77777777" w:rsidR="00622788" w:rsidRPr="00182420" w:rsidRDefault="00622788" w:rsidP="00622788">
      <w:pPr>
        <w:pStyle w:val="Default"/>
        <w:spacing w:before="0"/>
        <w:rPr>
          <w:rFonts w:ascii="Arial" w:eastAsia="Helvetica" w:hAnsi="Arial" w:cs="Arial"/>
          <w:color w:val="333333"/>
          <w:sz w:val="48"/>
          <w:szCs w:val="48"/>
        </w:rPr>
      </w:pPr>
      <w:r w:rsidRPr="00182420">
        <w:rPr>
          <w:rFonts w:ascii="Arial" w:eastAsia="Helvetica" w:hAnsi="Arial" w:cs="Arial"/>
          <w:color w:val="333333"/>
          <w:sz w:val="48"/>
          <w:szCs w:val="48"/>
        </w:rPr>
        <w:t>On loan from John Ley</w:t>
      </w:r>
    </w:p>
    <w:p w14:paraId="783D529F" w14:textId="77777777" w:rsidR="00622788" w:rsidRPr="00182420" w:rsidRDefault="00622788" w:rsidP="00622788">
      <w:pPr>
        <w:pStyle w:val="BodyB"/>
        <w:rPr>
          <w:rFonts w:ascii="Arial" w:hAnsi="Arial" w:cs="Arial"/>
          <w:sz w:val="48"/>
          <w:szCs w:val="48"/>
          <w:shd w:val="clear" w:color="auto" w:fill="FFFFFF"/>
        </w:rPr>
      </w:pPr>
    </w:p>
    <w:p w14:paraId="63979F03" w14:textId="3871FA7C" w:rsidR="00622788" w:rsidRPr="00715A65" w:rsidRDefault="007C4C70" w:rsidP="00622788">
      <w:pPr>
        <w:spacing w:after="0" w:line="240" w:lineRule="auto"/>
        <w:rPr>
          <w:rFonts w:ascii="Arial" w:eastAsia="Arial" w:hAnsi="Arial" w:cs="Arial"/>
          <w:color w:val="000000" w:themeColor="text1"/>
          <w:sz w:val="52"/>
          <w:szCs w:val="52"/>
        </w:rPr>
      </w:pPr>
      <w:r w:rsidRPr="00715A65">
        <w:rPr>
          <w:rStyle w:val="None"/>
          <w:rFonts w:ascii="Arial" w:eastAsia="Arial" w:hAnsi="Arial" w:cs="Arial"/>
          <w:color w:val="000000" w:themeColor="text1"/>
          <w:sz w:val="52"/>
          <w:szCs w:val="52"/>
          <w:lang w:val="en-US"/>
        </w:rPr>
        <w:t>[</w:t>
      </w:r>
      <w:r w:rsidR="00622788" w:rsidRPr="00715A65">
        <w:rPr>
          <w:rStyle w:val="None"/>
          <w:rFonts w:ascii="Arial" w:eastAsia="Arial" w:hAnsi="Arial" w:cs="Arial"/>
          <w:color w:val="000000" w:themeColor="text1"/>
          <w:sz w:val="52"/>
          <w:szCs w:val="52"/>
          <w:lang w:val="en-US"/>
        </w:rPr>
        <w:t>Object description</w:t>
      </w:r>
      <w:r w:rsidRPr="00715A65">
        <w:rPr>
          <w:rStyle w:val="None"/>
          <w:rFonts w:ascii="Arial" w:eastAsia="Arial" w:hAnsi="Arial" w:cs="Arial"/>
          <w:color w:val="000000" w:themeColor="text1"/>
          <w:sz w:val="52"/>
          <w:szCs w:val="52"/>
          <w:lang w:val="en-US"/>
        </w:rPr>
        <w:t>]</w:t>
      </w:r>
    </w:p>
    <w:p w14:paraId="4ABC1CAB" w14:textId="38031647" w:rsidR="00622788" w:rsidRPr="00182420" w:rsidRDefault="00622788" w:rsidP="00622788">
      <w:pPr>
        <w:spacing w:after="0"/>
        <w:rPr>
          <w:rFonts w:ascii="Arial" w:eastAsia="Arial" w:hAnsi="Arial" w:cs="Arial"/>
          <w:sz w:val="48"/>
          <w:szCs w:val="48"/>
        </w:rPr>
      </w:pPr>
      <w:r w:rsidRPr="00182420">
        <w:rPr>
          <w:rFonts w:ascii="Arial" w:eastAsia="Arial" w:hAnsi="Arial" w:cs="Arial"/>
          <w:sz w:val="48"/>
          <w:szCs w:val="48"/>
        </w:rPr>
        <w:t>Black t-shirt with a white jar outline. In the jar is printed ‘label jars…not people’.</w:t>
      </w:r>
    </w:p>
    <w:p w14:paraId="1E941628" w14:textId="2090308D" w:rsidR="00622788" w:rsidRPr="00182420" w:rsidRDefault="00622788" w:rsidP="00622788">
      <w:pPr>
        <w:pStyle w:val="BodyB"/>
        <w:rPr>
          <w:rFonts w:ascii="Arial" w:eastAsia="Arial" w:hAnsi="Arial" w:cs="Arial"/>
          <w:color w:val="000000" w:themeColor="text1"/>
          <w:sz w:val="48"/>
          <w:szCs w:val="48"/>
        </w:rPr>
      </w:pPr>
    </w:p>
    <w:p w14:paraId="56A347B2" w14:textId="77777777" w:rsidR="00AB66DE" w:rsidRPr="00182420" w:rsidRDefault="00AB66DE" w:rsidP="00622788">
      <w:pPr>
        <w:pStyle w:val="BodyB"/>
        <w:rPr>
          <w:rFonts w:ascii="Arial" w:eastAsia="Arial" w:hAnsi="Arial" w:cs="Arial"/>
          <w:color w:val="000000" w:themeColor="text1"/>
          <w:sz w:val="48"/>
          <w:szCs w:val="48"/>
        </w:rPr>
      </w:pPr>
    </w:p>
    <w:p w14:paraId="3222BDB8" w14:textId="1E282891" w:rsidR="00622788" w:rsidRPr="00691FC9" w:rsidRDefault="00622788" w:rsidP="00622788">
      <w:pPr>
        <w:pStyle w:val="BodyB"/>
        <w:rPr>
          <w:rFonts w:ascii="Arial" w:eastAsia="Arial" w:hAnsi="Arial" w:cs="Arial"/>
          <w:b/>
          <w:bCs/>
          <w:color w:val="000000" w:themeColor="text1"/>
          <w:sz w:val="52"/>
          <w:szCs w:val="52"/>
        </w:rPr>
      </w:pPr>
      <w:r w:rsidRPr="00691FC9">
        <w:rPr>
          <w:rFonts w:ascii="Arial" w:eastAsia="Arial" w:hAnsi="Arial" w:cs="Arial"/>
          <w:b/>
          <w:bCs/>
          <w:color w:val="000000" w:themeColor="text1"/>
          <w:sz w:val="52"/>
          <w:szCs w:val="52"/>
        </w:rPr>
        <w:t xml:space="preserve">Not Dead Yet UK banner made and designed by </w:t>
      </w:r>
      <w:proofErr w:type="spellStart"/>
      <w:r w:rsidRPr="00691FC9">
        <w:rPr>
          <w:rFonts w:ascii="Arial" w:eastAsia="Arial" w:hAnsi="Arial" w:cs="Arial"/>
          <w:b/>
          <w:bCs/>
          <w:color w:val="000000" w:themeColor="text1"/>
          <w:sz w:val="52"/>
          <w:szCs w:val="52"/>
        </w:rPr>
        <w:t>Wadiha</w:t>
      </w:r>
      <w:proofErr w:type="spellEnd"/>
      <w:r w:rsidRPr="00691FC9">
        <w:rPr>
          <w:rFonts w:ascii="Arial" w:eastAsia="Arial" w:hAnsi="Arial" w:cs="Arial"/>
          <w:b/>
          <w:bCs/>
          <w:color w:val="000000" w:themeColor="text1"/>
          <w:sz w:val="52"/>
          <w:szCs w:val="52"/>
        </w:rPr>
        <w:t xml:space="preserve"> Ahmed and Brian Hilton, 2016</w:t>
      </w:r>
    </w:p>
    <w:p w14:paraId="79D516BB" w14:textId="0707F5B6" w:rsidR="00622788" w:rsidRPr="00182420" w:rsidRDefault="00622788" w:rsidP="00622788">
      <w:pPr>
        <w:pStyle w:val="BodyB"/>
        <w:rPr>
          <w:rFonts w:ascii="Arial" w:eastAsia="Arial" w:hAnsi="Arial" w:cs="Arial"/>
          <w:color w:val="000000" w:themeColor="text1"/>
          <w:sz w:val="48"/>
          <w:szCs w:val="48"/>
        </w:rPr>
      </w:pPr>
      <w:r w:rsidRPr="00182420">
        <w:rPr>
          <w:rFonts w:ascii="Arial" w:eastAsia="Arial" w:hAnsi="Arial" w:cs="Arial"/>
          <w:color w:val="000000" w:themeColor="text1"/>
          <w:sz w:val="48"/>
          <w:szCs w:val="48"/>
        </w:rPr>
        <w:t xml:space="preserve">NDYUK is a network of disabled people in the UK who have joined a growing international alliance of disabled people. They oppose the </w:t>
      </w:r>
      <w:proofErr w:type="spellStart"/>
      <w:r w:rsidRPr="00182420">
        <w:rPr>
          <w:rFonts w:ascii="Arial" w:eastAsia="Arial" w:hAnsi="Arial" w:cs="Arial"/>
          <w:color w:val="000000" w:themeColor="text1"/>
          <w:sz w:val="48"/>
          <w:szCs w:val="48"/>
        </w:rPr>
        <w:t>legalised</w:t>
      </w:r>
      <w:proofErr w:type="spellEnd"/>
      <w:r w:rsidRPr="00182420">
        <w:rPr>
          <w:rFonts w:ascii="Arial" w:eastAsia="Arial" w:hAnsi="Arial" w:cs="Arial"/>
          <w:color w:val="000000" w:themeColor="text1"/>
          <w:sz w:val="48"/>
          <w:szCs w:val="48"/>
        </w:rPr>
        <w:t xml:space="preserve"> killing of terminally ill and disabled people through the removal of legal barriers and the promotion of social acceptance of voluntary euthanasia and assisted suicide.</w:t>
      </w:r>
    </w:p>
    <w:p w14:paraId="6F8F90BE" w14:textId="03A09DB4" w:rsidR="00622788" w:rsidRPr="00182420" w:rsidRDefault="00721051" w:rsidP="00622788">
      <w:pPr>
        <w:pStyle w:val="BodyB"/>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2139520" behindDoc="0" locked="0" layoutInCell="1" allowOverlap="1" wp14:anchorId="5116181A" wp14:editId="7838DBBC">
                <wp:simplePos x="0" y="0"/>
                <wp:positionH relativeFrom="column">
                  <wp:posOffset>-416450</wp:posOffset>
                </wp:positionH>
                <wp:positionV relativeFrom="paragraph">
                  <wp:posOffset>-47856</wp:posOffset>
                </wp:positionV>
                <wp:extent cx="316865" cy="387350"/>
                <wp:effectExtent l="2858" t="16192" r="9842" b="28893"/>
                <wp:wrapNone/>
                <wp:docPr id="207" name="Isosceles Triangle 20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B505B" id="Isosceles Triangle 207" o:spid="_x0000_s1026" type="#_x0000_t5" style="position:absolute;margin-left:-32.8pt;margin-top:-3.75pt;width:24.95pt;height:30.5pt;rotation:9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" fillcolor="#fff2cc [663]" strokecolor="black [3213]" strokeweight="1pt"/>
            </w:pict>
          </mc:Fallback>
        </mc:AlternateContent>
      </w:r>
      <w:r w:rsidR="00622788" w:rsidRPr="00182420">
        <w:rPr>
          <w:rFonts w:ascii="Arial" w:eastAsia="Arial" w:hAnsi="Arial" w:cs="Arial"/>
          <w:color w:val="000000" w:themeColor="text1"/>
          <w:sz w:val="48"/>
          <w:szCs w:val="48"/>
        </w:rPr>
        <w:t>On loan from Not Dead Yet UK</w:t>
      </w:r>
    </w:p>
    <w:p w14:paraId="71B0C2EE" w14:textId="77777777" w:rsidR="00622788" w:rsidRPr="00182420" w:rsidRDefault="00622788" w:rsidP="00622788">
      <w:pPr>
        <w:pStyle w:val="BodyB"/>
        <w:rPr>
          <w:rFonts w:ascii="Arial" w:hAnsi="Arial" w:cs="Arial"/>
          <w:sz w:val="48"/>
          <w:szCs w:val="48"/>
          <w:shd w:val="clear" w:color="auto" w:fill="FFFFFF"/>
        </w:rPr>
      </w:pPr>
    </w:p>
    <w:p w14:paraId="253312AF" w14:textId="1AC6CF9E" w:rsidR="00622788" w:rsidRPr="00691FC9" w:rsidRDefault="007C4C70" w:rsidP="00622788">
      <w:pPr>
        <w:spacing w:after="0" w:line="240" w:lineRule="auto"/>
        <w:rPr>
          <w:rStyle w:val="None"/>
          <w:rFonts w:ascii="Arial" w:eastAsia="Arial" w:hAnsi="Arial" w:cs="Arial"/>
          <w:color w:val="000000" w:themeColor="text1"/>
          <w:sz w:val="52"/>
          <w:szCs w:val="52"/>
        </w:rPr>
      </w:pPr>
      <w:r w:rsidRPr="00691FC9">
        <w:rPr>
          <w:rStyle w:val="None"/>
          <w:rFonts w:ascii="Arial" w:eastAsia="Arial" w:hAnsi="Arial" w:cs="Arial"/>
          <w:color w:val="000000" w:themeColor="text1"/>
          <w:sz w:val="52"/>
          <w:szCs w:val="52"/>
          <w:lang w:val="en-US"/>
        </w:rPr>
        <w:t>[</w:t>
      </w:r>
      <w:r w:rsidR="00622788" w:rsidRPr="00691FC9">
        <w:rPr>
          <w:rStyle w:val="None"/>
          <w:rFonts w:ascii="Arial" w:eastAsia="Arial" w:hAnsi="Arial" w:cs="Arial"/>
          <w:color w:val="000000" w:themeColor="text1"/>
          <w:sz w:val="52"/>
          <w:szCs w:val="52"/>
          <w:lang w:val="en-US"/>
        </w:rPr>
        <w:t>Object description</w:t>
      </w:r>
      <w:r w:rsidRPr="00691FC9">
        <w:rPr>
          <w:rStyle w:val="None"/>
          <w:rFonts w:ascii="Arial" w:eastAsia="Arial" w:hAnsi="Arial" w:cs="Arial"/>
          <w:color w:val="000000" w:themeColor="text1"/>
          <w:sz w:val="52"/>
          <w:szCs w:val="52"/>
          <w:lang w:val="en-US"/>
        </w:rPr>
        <w:t>]</w:t>
      </w:r>
    </w:p>
    <w:p w14:paraId="18964FEB" w14:textId="43CEAAB4" w:rsidR="00691FC9" w:rsidRDefault="00622788" w:rsidP="00622788">
      <w:pPr>
        <w:spacing w:after="0"/>
        <w:rPr>
          <w:rStyle w:val="None"/>
          <w:rFonts w:ascii="Arial" w:eastAsia="Arial" w:hAnsi="Arial" w:cs="Arial"/>
          <w:color w:val="000000" w:themeColor="text1"/>
          <w:sz w:val="48"/>
          <w:szCs w:val="48"/>
        </w:rPr>
      </w:pPr>
      <w:r w:rsidRPr="00182420">
        <w:rPr>
          <w:rStyle w:val="None"/>
          <w:rFonts w:ascii="Arial" w:eastAsia="Arial" w:hAnsi="Arial" w:cs="Arial"/>
          <w:color w:val="000000" w:themeColor="text1"/>
          <w:sz w:val="48"/>
          <w:szCs w:val="48"/>
        </w:rPr>
        <w:t>White landscape banner measuring 2</w:t>
      </w:r>
      <w:r w:rsidR="00CB2676" w:rsidRPr="00182420">
        <w:rPr>
          <w:rStyle w:val="None"/>
          <w:rFonts w:ascii="Arial" w:eastAsia="Arial" w:hAnsi="Arial" w:cs="Arial"/>
          <w:color w:val="000000" w:themeColor="text1"/>
          <w:sz w:val="48"/>
          <w:szCs w:val="48"/>
        </w:rPr>
        <w:t>,</w:t>
      </w:r>
      <w:r w:rsidRPr="00182420">
        <w:rPr>
          <w:rStyle w:val="None"/>
          <w:rFonts w:ascii="Arial" w:eastAsia="Arial" w:hAnsi="Arial" w:cs="Arial"/>
          <w:color w:val="000000" w:themeColor="text1"/>
          <w:sz w:val="48"/>
          <w:szCs w:val="48"/>
        </w:rPr>
        <w:t>773mm x 1</w:t>
      </w:r>
      <w:r w:rsidR="00CB2676" w:rsidRPr="00182420">
        <w:rPr>
          <w:rStyle w:val="None"/>
          <w:rFonts w:ascii="Arial" w:eastAsia="Arial" w:hAnsi="Arial" w:cs="Arial"/>
          <w:color w:val="000000" w:themeColor="text1"/>
          <w:sz w:val="48"/>
          <w:szCs w:val="48"/>
        </w:rPr>
        <w:t>,</w:t>
      </w:r>
      <w:r w:rsidRPr="00182420">
        <w:rPr>
          <w:rStyle w:val="None"/>
          <w:rFonts w:ascii="Arial" w:eastAsia="Arial" w:hAnsi="Arial" w:cs="Arial"/>
          <w:color w:val="000000" w:themeColor="text1"/>
          <w:sz w:val="48"/>
          <w:szCs w:val="48"/>
        </w:rPr>
        <w:t xml:space="preserve">610mm. ‘WE NEED SUPPORT TO LIVE NOT ASSISTANCE TO DIE’ stitched at the top and ‘DISABLED PEOPLE SAY NO TO ASSISTED SUICIDE’ </w:t>
      </w:r>
    </w:p>
    <w:p w14:paraId="65853ABB" w14:textId="1F4DB835" w:rsidR="00691FC9" w:rsidRDefault="00691FC9" w:rsidP="00622788">
      <w:pPr>
        <w:spacing w:after="0"/>
        <w:rPr>
          <w:rStyle w:val="None"/>
          <w:rFonts w:ascii="Arial" w:eastAsia="Arial" w:hAnsi="Arial" w:cs="Arial"/>
          <w:color w:val="000000" w:themeColor="text1"/>
          <w:sz w:val="48"/>
          <w:szCs w:val="48"/>
        </w:rPr>
      </w:pPr>
    </w:p>
    <w:p w14:paraId="2E81BFA7" w14:textId="2FBACBEB" w:rsidR="005069FF" w:rsidRPr="00182420" w:rsidRDefault="00622788" w:rsidP="00622788">
      <w:pPr>
        <w:spacing w:after="0"/>
        <w:rPr>
          <w:rStyle w:val="None"/>
          <w:rFonts w:ascii="Arial" w:eastAsia="Arial" w:hAnsi="Arial" w:cs="Arial"/>
          <w:color w:val="000000" w:themeColor="text1"/>
          <w:sz w:val="48"/>
          <w:szCs w:val="48"/>
        </w:rPr>
        <w:sectPr w:rsidR="005069FF" w:rsidRPr="00182420" w:rsidSect="00536234">
          <w:headerReference w:type="even" r:id="rId30"/>
          <w:headerReference w:type="default" r:id="rId31"/>
          <w:pgSz w:w="11906" w:h="16838"/>
          <w:pgMar w:top="1440" w:right="1985" w:bottom="1440" w:left="2268" w:header="709" w:footer="709" w:gutter="0"/>
          <w:cols w:space="708"/>
          <w:docGrid w:linePitch="360"/>
        </w:sectPr>
      </w:pPr>
      <w:r w:rsidRPr="00182420">
        <w:rPr>
          <w:rStyle w:val="None"/>
          <w:rFonts w:ascii="Arial" w:eastAsia="Arial" w:hAnsi="Arial" w:cs="Arial"/>
          <w:color w:val="000000" w:themeColor="text1"/>
          <w:sz w:val="48"/>
          <w:szCs w:val="48"/>
        </w:rPr>
        <w:t>at the bottom. In the centre it reads ‘not dead yet UK’ and below that a silhouette of a line of people holding hands, with placards raised</w:t>
      </w:r>
    </w:p>
    <w:p w14:paraId="0BAAFC27" w14:textId="40209D79" w:rsidR="00622788" w:rsidRPr="00182420" w:rsidRDefault="00B108E2" w:rsidP="00622788">
      <w:pPr>
        <w:spacing w:after="0"/>
        <w:rPr>
          <w:rFonts w:ascii="Arial" w:eastAsia="Arial" w:hAnsi="Arial" w:cs="Arial"/>
          <w:b/>
          <w:bCs/>
          <w:sz w:val="48"/>
          <w:szCs w:val="48"/>
        </w:rPr>
      </w:pPr>
      <w:r w:rsidRPr="00182420">
        <w:rPr>
          <w:rFonts w:ascii="Arial" w:hAnsi="Arial" w:cs="Arial"/>
          <w:noProof/>
          <w:color w:val="FFFFFF" w:themeColor="background1"/>
          <w:sz w:val="48"/>
          <w:szCs w:val="48"/>
          <w:lang w:eastAsia="en-GB"/>
        </w:rPr>
        <w:lastRenderedPageBreak/>
        <mc:AlternateContent>
          <mc:Choice Requires="wps">
            <w:drawing>
              <wp:anchor distT="0" distB="0" distL="114300" distR="114300" simplePos="0" relativeHeight="251677696" behindDoc="0" locked="0" layoutInCell="1" allowOverlap="1" wp14:anchorId="7732BC98" wp14:editId="3CB1D396">
                <wp:simplePos x="0" y="0"/>
                <wp:positionH relativeFrom="page">
                  <wp:posOffset>1175453</wp:posOffset>
                </wp:positionH>
                <wp:positionV relativeFrom="paragraph">
                  <wp:posOffset>107204</wp:posOffset>
                </wp:positionV>
                <wp:extent cx="4907280" cy="543698"/>
                <wp:effectExtent l="0" t="0" r="26670" b="27940"/>
                <wp:wrapNone/>
                <wp:docPr id="9" name="Text Box 9"/>
                <wp:cNvGraphicFramePr/>
                <a:graphic xmlns:a="http://schemas.openxmlformats.org/drawingml/2006/main">
                  <a:graphicData uri="http://schemas.microsoft.com/office/word/2010/wordprocessingShape">
                    <wps:wsp>
                      <wps:cNvSpPr txBox="1"/>
                      <wps:spPr>
                        <a:xfrm>
                          <a:off x="0" y="0"/>
                          <a:ext cx="4907280" cy="543698"/>
                        </a:xfrm>
                        <a:prstGeom prst="rect">
                          <a:avLst/>
                        </a:prstGeom>
                        <a:solidFill>
                          <a:schemeClr val="tx1"/>
                        </a:solidFill>
                        <a:ln w="6350">
                          <a:solidFill>
                            <a:prstClr val="black"/>
                          </a:solidFill>
                        </a:ln>
                      </wps:spPr>
                      <wps:txbx>
                        <w:txbxContent>
                          <w:p w14:paraId="7A7B87C9" w14:textId="0E6A3665" w:rsidR="0094507C" w:rsidRPr="000476A9" w:rsidRDefault="0094507C" w:rsidP="0083350E">
                            <w:pPr>
                              <w:pStyle w:val="TableStyle2A"/>
                              <w:rPr>
                                <w:rFonts w:ascii="Arial" w:eastAsia="Arial" w:hAnsi="Arial" w:cs="Arial"/>
                                <w:b/>
                                <w:bCs/>
                                <w:color w:val="FFF2CC" w:themeColor="accent4" w:themeTint="33"/>
                                <w:sz w:val="56"/>
                                <w:szCs w:val="56"/>
                              </w:rPr>
                            </w:pPr>
                            <w:r w:rsidRPr="000476A9">
                              <w:rPr>
                                <w:rFonts w:ascii="Arial" w:eastAsia="Arial" w:hAnsi="Arial" w:cs="Arial"/>
                                <w:b/>
                                <w:bCs/>
                                <w:color w:val="FFF2CC" w:themeColor="accent4" w:themeTint="33"/>
                                <w:sz w:val="56"/>
                                <w:szCs w:val="56"/>
                              </w:rPr>
                              <w:t xml:space="preserve"> Film transcripts</w:t>
                            </w:r>
                          </w:p>
                          <w:p w14:paraId="7015135E" w14:textId="77777777" w:rsidR="0094507C" w:rsidRDefault="0094507C" w:rsidP="0083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BC98" id="Text Box 9" o:spid="_x0000_s1034" type="#_x0000_t202" style="position:absolute;margin-left:92.55pt;margin-top:8.45pt;width:386.4pt;height:42.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" fillcolor="black [3213]" strokeweight=".5pt">
                <v:textbox>
                  <w:txbxContent>
                    <w:p w14:paraId="7A7B87C9" w14:textId="0E6A3665" w:rsidR="0094507C" w:rsidRPr="000476A9" w:rsidRDefault="0094507C" w:rsidP="0083350E">
                      <w:pPr>
                        <w:pStyle w:val="TableStyle2A"/>
                        <w:rPr>
                          <w:rFonts w:ascii="Arial" w:eastAsia="Arial" w:hAnsi="Arial" w:cs="Arial"/>
                          <w:b/>
                          <w:bCs/>
                          <w:color w:val="FFF2CC" w:themeColor="accent4" w:themeTint="33"/>
                          <w:sz w:val="56"/>
                          <w:szCs w:val="56"/>
                        </w:rPr>
                      </w:pPr>
                      <w:r w:rsidRPr="000476A9">
                        <w:rPr>
                          <w:rFonts w:ascii="Arial" w:eastAsia="Arial" w:hAnsi="Arial" w:cs="Arial"/>
                          <w:b/>
                          <w:bCs/>
                          <w:color w:val="FFF2CC" w:themeColor="accent4" w:themeTint="33"/>
                          <w:sz w:val="56"/>
                          <w:szCs w:val="56"/>
                        </w:rPr>
                        <w:t xml:space="preserve"> Film transcripts</w:t>
                      </w:r>
                    </w:p>
                    <w:p w14:paraId="7015135E" w14:textId="77777777" w:rsidR="0094507C" w:rsidRDefault="0094507C" w:rsidP="0083350E"/>
                  </w:txbxContent>
                </v:textbox>
                <w10:wrap anchorx="page"/>
              </v:shape>
            </w:pict>
          </mc:Fallback>
        </mc:AlternateContent>
      </w:r>
    </w:p>
    <w:p w14:paraId="18EFDC37" w14:textId="19C4D2E7" w:rsidR="00622788" w:rsidRPr="00182420" w:rsidRDefault="00622788" w:rsidP="00622788">
      <w:pPr>
        <w:spacing w:after="0"/>
        <w:rPr>
          <w:rFonts w:ascii="Arial" w:eastAsia="Arial" w:hAnsi="Arial" w:cs="Arial"/>
          <w:sz w:val="48"/>
          <w:szCs w:val="48"/>
        </w:rPr>
      </w:pPr>
    </w:p>
    <w:p w14:paraId="2EDBA13D" w14:textId="221C8603" w:rsidR="00E76F0A" w:rsidRPr="00691FC9" w:rsidRDefault="00E76F0A" w:rsidP="00622788">
      <w:pPr>
        <w:spacing w:after="0"/>
        <w:rPr>
          <w:rFonts w:ascii="Arial" w:eastAsia="Arial" w:hAnsi="Arial" w:cs="Arial"/>
          <w:sz w:val="52"/>
          <w:szCs w:val="52"/>
        </w:rPr>
      </w:pPr>
      <w:r w:rsidRPr="00691FC9">
        <w:rPr>
          <w:rFonts w:ascii="Arial" w:eastAsia="Arial" w:hAnsi="Arial" w:cs="Arial"/>
          <w:sz w:val="52"/>
          <w:szCs w:val="52"/>
        </w:rPr>
        <w:t>[Transcript of audio description]</w:t>
      </w:r>
    </w:p>
    <w:p w14:paraId="44DFDAAF" w14:textId="77777777" w:rsidR="00622788" w:rsidRPr="00182420" w:rsidRDefault="00622788" w:rsidP="00622788">
      <w:pPr>
        <w:spacing w:after="0" w:line="240" w:lineRule="auto"/>
        <w:textAlignment w:val="baseline"/>
        <w:rPr>
          <w:rFonts w:ascii="Arial" w:eastAsia="Times New Roman" w:hAnsi="Arial" w:cs="Arial"/>
          <w:b/>
          <w:bCs/>
          <w:sz w:val="48"/>
          <w:szCs w:val="48"/>
          <w:lang w:eastAsia="en-GB"/>
        </w:rPr>
      </w:pPr>
      <w:r w:rsidRPr="00691FC9">
        <w:rPr>
          <w:rFonts w:ascii="Arial" w:eastAsia="Times New Roman" w:hAnsi="Arial" w:cs="Arial"/>
          <w:b/>
          <w:bCs/>
          <w:color w:val="000000"/>
          <w:sz w:val="52"/>
          <w:szCs w:val="52"/>
          <w:lang w:eastAsia="en-GB"/>
        </w:rPr>
        <w:t>At Home With Le Court (Audio Described) - Rewind </w:t>
      </w:r>
    </w:p>
    <w:p w14:paraId="4EE15FD3" w14:textId="77777777" w:rsidR="00502E23" w:rsidRPr="00182420" w:rsidRDefault="00502E23" w:rsidP="00622788">
      <w:pPr>
        <w:spacing w:after="0" w:line="240" w:lineRule="auto"/>
        <w:textAlignment w:val="baseline"/>
        <w:rPr>
          <w:rFonts w:ascii="Arial" w:eastAsia="Times New Roman" w:hAnsi="Arial" w:cs="Arial"/>
          <w:sz w:val="48"/>
          <w:szCs w:val="48"/>
          <w:lang w:eastAsia="en-GB"/>
        </w:rPr>
      </w:pPr>
    </w:p>
    <w:p w14:paraId="10F0A753" w14:textId="077E5429" w:rsidR="00947F2E"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962C3D"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R</w:t>
      </w:r>
      <w:r w:rsidR="00622788" w:rsidRPr="00182420">
        <w:rPr>
          <w:rFonts w:ascii="Arial" w:eastAsia="Times New Roman" w:hAnsi="Arial" w:cs="Arial"/>
          <w:sz w:val="48"/>
          <w:szCs w:val="48"/>
          <w:lang w:eastAsia="en-GB"/>
        </w:rPr>
        <w:t xml:space="preserve">ewind seven decades of stories from Leonard Cheshire Disability Heritage Lottery Fund, lottery funded at home with Le Court 1955. </w:t>
      </w:r>
    </w:p>
    <w:p w14:paraId="4034322E" w14:textId="53842E4A" w:rsidR="009A7A34"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A basic clock graphic counting down from </w:t>
      </w:r>
    </w:p>
    <w:p w14:paraId="5643B8F7" w14:textId="77777777" w:rsidR="00947F2E" w:rsidRPr="00182420" w:rsidRDefault="00947F2E"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622788" w:rsidRPr="00182420">
        <w:rPr>
          <w:rFonts w:ascii="Arial" w:eastAsia="Times New Roman" w:hAnsi="Arial" w:cs="Arial"/>
          <w:sz w:val="48"/>
          <w:szCs w:val="48"/>
          <w:lang w:eastAsia="en-GB"/>
        </w:rPr>
        <w:t xml:space="preserve">30 seconds, TSW Film and Television Archive telephone 01752663322. </w:t>
      </w:r>
    </w:p>
    <w:p w14:paraId="5AD547F6" w14:textId="0AAE2811"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The clock continues to count down. </w:t>
      </w:r>
    </w:p>
    <w:p w14:paraId="433680C8"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A24F529" w14:textId="77777777" w:rsidR="00A4564B" w:rsidRDefault="00691FC9"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41568" behindDoc="0" locked="0" layoutInCell="1" allowOverlap="1" wp14:anchorId="416E6289" wp14:editId="2297F28E">
                <wp:simplePos x="0" y="0"/>
                <wp:positionH relativeFrom="column">
                  <wp:posOffset>4856522</wp:posOffset>
                </wp:positionH>
                <wp:positionV relativeFrom="paragraph">
                  <wp:posOffset>1349952</wp:posOffset>
                </wp:positionV>
                <wp:extent cx="316865" cy="387350"/>
                <wp:effectExtent l="2858" t="16192" r="9842" b="28893"/>
                <wp:wrapNone/>
                <wp:docPr id="208" name="Isosceles Triangle 20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5E01" id="Isosceles Triangle 208" o:spid="_x0000_s1026" type="#_x0000_t5" style="position:absolute;margin-left:382.4pt;margin-top:106.3pt;width:24.95pt;height:30.5pt;rotation:90;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" fillcolor="#fff2cc [663]" strokecolor="black [3213]" strokeweight="1pt"/>
            </w:pict>
          </mc:Fallback>
        </mc:AlternateContent>
      </w:r>
      <w:r w:rsidR="00622788" w:rsidRPr="00182420">
        <w:rPr>
          <w:rFonts w:ascii="Arial" w:eastAsia="Times New Roman" w:hAnsi="Arial" w:cs="Arial"/>
          <w:sz w:val="48"/>
          <w:szCs w:val="48"/>
          <w:lang w:eastAsia="en-GB"/>
        </w:rPr>
        <w:t>Scratchy black and white film,</w:t>
      </w:r>
      <w:r w:rsidR="00947F2E" w:rsidRPr="00182420">
        <w:rPr>
          <w:rFonts w:ascii="Arial" w:eastAsia="Times New Roman" w:hAnsi="Arial" w:cs="Arial"/>
          <w:sz w:val="48"/>
          <w:szCs w:val="48"/>
          <w:lang w:eastAsia="en-GB"/>
        </w:rPr>
        <w:t xml:space="preserve"> [Text]: T</w:t>
      </w:r>
      <w:r w:rsidR="00622788" w:rsidRPr="00182420">
        <w:rPr>
          <w:rFonts w:ascii="Arial" w:eastAsia="Times New Roman" w:hAnsi="Arial" w:cs="Arial"/>
          <w:sz w:val="48"/>
          <w:szCs w:val="48"/>
          <w:lang w:eastAsia="en-GB"/>
        </w:rPr>
        <w:t xml:space="preserve">he </w:t>
      </w:r>
      <w:proofErr w:type="spellStart"/>
      <w:r w:rsidR="00622788" w:rsidRPr="00182420">
        <w:rPr>
          <w:rFonts w:ascii="Arial" w:eastAsia="Times New Roman" w:hAnsi="Arial" w:cs="Arial"/>
          <w:sz w:val="48"/>
          <w:szCs w:val="48"/>
          <w:lang w:eastAsia="en-GB"/>
        </w:rPr>
        <w:t>Le</w:t>
      </w:r>
      <w:r w:rsidR="00947F2E" w:rsidRPr="00182420">
        <w:rPr>
          <w:rFonts w:ascii="Arial" w:eastAsia="Times New Roman" w:hAnsi="Arial" w:cs="Arial"/>
          <w:sz w:val="48"/>
          <w:szCs w:val="48"/>
          <w:lang w:eastAsia="en-GB"/>
        </w:rPr>
        <w:t>C</w:t>
      </w:r>
      <w:r w:rsidR="00622788" w:rsidRPr="00182420">
        <w:rPr>
          <w:rFonts w:ascii="Arial" w:eastAsia="Times New Roman" w:hAnsi="Arial" w:cs="Arial"/>
          <w:sz w:val="48"/>
          <w:szCs w:val="48"/>
          <w:lang w:eastAsia="en-GB"/>
        </w:rPr>
        <w:t>court</w:t>
      </w:r>
      <w:proofErr w:type="spellEnd"/>
      <w:r w:rsidR="00622788" w:rsidRPr="00182420">
        <w:rPr>
          <w:rFonts w:ascii="Arial" w:eastAsia="Times New Roman" w:hAnsi="Arial" w:cs="Arial"/>
          <w:sz w:val="48"/>
          <w:szCs w:val="48"/>
          <w:lang w:eastAsia="en-GB"/>
        </w:rPr>
        <w:t xml:space="preserve"> film unit presents at home with Le Court. </w:t>
      </w:r>
    </w:p>
    <w:p w14:paraId="37358112" w14:textId="66071E5E" w:rsidR="00947F2E"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Cameraman A Carter and Jay Harding, fashions by Molly. </w:t>
      </w:r>
    </w:p>
    <w:p w14:paraId="11F4E902" w14:textId="77777777" w:rsidR="00DD7115" w:rsidRPr="00182420" w:rsidRDefault="00DD7115" w:rsidP="00622788">
      <w:pPr>
        <w:spacing w:after="0" w:line="240" w:lineRule="auto"/>
        <w:textAlignment w:val="baseline"/>
        <w:rPr>
          <w:rFonts w:ascii="Arial" w:eastAsia="Times New Roman" w:hAnsi="Arial" w:cs="Arial"/>
          <w:sz w:val="48"/>
          <w:szCs w:val="48"/>
          <w:lang w:eastAsia="en-GB"/>
        </w:rPr>
      </w:pPr>
    </w:p>
    <w:p w14:paraId="4AFC3AC8" w14:textId="36DDE6C9" w:rsidR="00622788" w:rsidRPr="00182420" w:rsidRDefault="00691FC9"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43616" behindDoc="0" locked="0" layoutInCell="1" allowOverlap="1" wp14:anchorId="394F8B7D" wp14:editId="4D7B0B90">
                <wp:simplePos x="0" y="0"/>
                <wp:positionH relativeFrom="column">
                  <wp:posOffset>-537120</wp:posOffset>
                </wp:positionH>
                <wp:positionV relativeFrom="paragraph">
                  <wp:posOffset>121443</wp:posOffset>
                </wp:positionV>
                <wp:extent cx="316865" cy="387350"/>
                <wp:effectExtent l="2858" t="16192" r="9842" b="28893"/>
                <wp:wrapNone/>
                <wp:docPr id="209" name="Isosceles Triangle 20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6B9D" id="Isosceles Triangle 209" o:spid="_x0000_s1026" type="#_x0000_t5" style="position:absolute;margin-left:-42.3pt;margin-top:9.55pt;width:24.95pt;height:30.5pt;rotation:90;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" fillcolor="#fff2cc [663]" strokecolor="black [3213]" strokeweight="1pt"/>
            </w:pict>
          </mc:Fallback>
        </mc:AlternateContent>
      </w:r>
      <w:r w:rsidR="00622788" w:rsidRPr="00182420">
        <w:rPr>
          <w:rFonts w:ascii="Arial" w:eastAsia="Times New Roman" w:hAnsi="Arial" w:cs="Arial"/>
          <w:sz w:val="48"/>
          <w:szCs w:val="48"/>
          <w:lang w:eastAsia="en-GB"/>
        </w:rPr>
        <w:t>Jumpy home movie style film in colour, showing the exterior of two large houses. Now the facade of a building with a vintage looking van parked outside, a young woman smiles into the camera. </w:t>
      </w:r>
    </w:p>
    <w:p w14:paraId="4967F2F5"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3E074DA"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young man is looking at the house, which appears to be derelict. It is a two-storey house with tall chimneys and dormer windows. </w:t>
      </w:r>
    </w:p>
    <w:p w14:paraId="44EF8C7D" w14:textId="0E017F35"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The house and its chimneys are gradually demolished. Clouds of dust rise from the site as one of the chimneys falls to the ground. </w:t>
      </w:r>
    </w:p>
    <w:p w14:paraId="579C65E4" w14:textId="77777777" w:rsidR="00A4564B" w:rsidRDefault="00A4564B" w:rsidP="00622788">
      <w:pPr>
        <w:spacing w:after="0" w:line="240" w:lineRule="auto"/>
        <w:textAlignment w:val="baseline"/>
        <w:rPr>
          <w:rFonts w:ascii="Arial" w:eastAsia="Times New Roman" w:hAnsi="Arial" w:cs="Arial"/>
          <w:sz w:val="48"/>
          <w:szCs w:val="48"/>
          <w:lang w:eastAsia="en-GB"/>
        </w:rPr>
      </w:pPr>
    </w:p>
    <w:p w14:paraId="539824A3" w14:textId="79EB6C08" w:rsidR="00947F2E"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7C4C70"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 xml:space="preserve">THE NEW LE COURT. </w:t>
      </w:r>
    </w:p>
    <w:p w14:paraId="6FDF74CE" w14:textId="77777777" w:rsidR="00721051" w:rsidRDefault="00691FC9"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45664" behindDoc="0" locked="0" layoutInCell="1" allowOverlap="1" wp14:anchorId="37BA6B2F" wp14:editId="7340A13E">
                <wp:simplePos x="0" y="0"/>
                <wp:positionH relativeFrom="column">
                  <wp:posOffset>4868862</wp:posOffset>
                </wp:positionH>
                <wp:positionV relativeFrom="paragraph">
                  <wp:posOffset>1238787</wp:posOffset>
                </wp:positionV>
                <wp:extent cx="316865" cy="387350"/>
                <wp:effectExtent l="2858" t="16192" r="9842" b="28893"/>
                <wp:wrapNone/>
                <wp:docPr id="210" name="Isosceles Triangle 21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24AFF" id="Isosceles Triangle 210" o:spid="_x0000_s1026" type="#_x0000_t5" style="position:absolute;margin-left:383.35pt;margin-top:97.55pt;width:24.95pt;height:30.5pt;rotation:90;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Tall trees covered with blossoms and flowering shrubs, a swimming pool in the foreground surrounded </w:t>
      </w:r>
    </w:p>
    <w:p w14:paraId="58062A30" w14:textId="77777777" w:rsidR="00721051" w:rsidRDefault="00721051" w:rsidP="00622788">
      <w:pPr>
        <w:spacing w:after="0" w:line="240" w:lineRule="auto"/>
        <w:textAlignment w:val="baseline"/>
        <w:rPr>
          <w:rFonts w:ascii="Arial" w:eastAsia="Times New Roman" w:hAnsi="Arial" w:cs="Arial"/>
          <w:sz w:val="48"/>
          <w:szCs w:val="48"/>
          <w:lang w:eastAsia="en-GB"/>
        </w:rPr>
      </w:pPr>
    </w:p>
    <w:p w14:paraId="6EBA21D8" w14:textId="77777777" w:rsidR="00721051" w:rsidRDefault="00721051" w:rsidP="00622788">
      <w:pPr>
        <w:spacing w:after="0" w:line="240" w:lineRule="auto"/>
        <w:textAlignment w:val="baseline"/>
        <w:rPr>
          <w:rFonts w:ascii="Arial" w:eastAsia="Times New Roman" w:hAnsi="Arial" w:cs="Arial"/>
          <w:sz w:val="48"/>
          <w:szCs w:val="48"/>
          <w:lang w:eastAsia="en-GB"/>
        </w:rPr>
      </w:pPr>
    </w:p>
    <w:p w14:paraId="11B7519A" w14:textId="7F8D6720"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47712" behindDoc="0" locked="0" layoutInCell="1" allowOverlap="1" wp14:anchorId="01C7D018" wp14:editId="12379390">
                <wp:simplePos x="0" y="0"/>
                <wp:positionH relativeFrom="column">
                  <wp:posOffset>-531076</wp:posOffset>
                </wp:positionH>
                <wp:positionV relativeFrom="paragraph">
                  <wp:posOffset>17088</wp:posOffset>
                </wp:positionV>
                <wp:extent cx="316865" cy="387350"/>
                <wp:effectExtent l="2858" t="16192" r="9842" b="28893"/>
                <wp:wrapNone/>
                <wp:docPr id="211" name="Isosceles Triangle 21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077A" id="Isosceles Triangle 211" o:spid="_x0000_s1026" type="#_x0000_t5" style="position:absolute;margin-left:-41.8pt;margin-top:1.35pt;width:24.95pt;height:30.5pt;rotation:90;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by grass and flower beds with Le Court in the background. </w:t>
      </w:r>
    </w:p>
    <w:p w14:paraId="184A36E3" w14:textId="109654BB" w:rsidR="00691FC9" w:rsidRDefault="00691FC9" w:rsidP="00622788">
      <w:pPr>
        <w:spacing w:after="0" w:line="240" w:lineRule="auto"/>
        <w:textAlignment w:val="baseline"/>
        <w:rPr>
          <w:rFonts w:ascii="Arial" w:eastAsia="Times New Roman" w:hAnsi="Arial" w:cs="Arial"/>
          <w:sz w:val="48"/>
          <w:szCs w:val="48"/>
          <w:lang w:eastAsia="en-GB"/>
        </w:rPr>
      </w:pPr>
    </w:p>
    <w:p w14:paraId="0922EB48" w14:textId="0C5AF3DE" w:rsidR="00947F2E"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EARLY MORNING</w:t>
      </w:r>
    </w:p>
    <w:p w14:paraId="753F6675" w14:textId="46E9188E" w:rsidR="00622788" w:rsidRPr="00182420" w:rsidRDefault="00947F2E"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w:t>
      </w:r>
      <w:r w:rsidR="00622788" w:rsidRPr="00182420">
        <w:rPr>
          <w:rFonts w:ascii="Arial" w:eastAsia="Times New Roman" w:hAnsi="Arial" w:cs="Arial"/>
          <w:sz w:val="48"/>
          <w:szCs w:val="48"/>
          <w:lang w:eastAsia="en-GB"/>
        </w:rPr>
        <w:t>he building is long, with two storeys, many windows and a steep red tiled roof. A nurse draws curtains and opens some French windows. She then carries a tray of mugs and approaches one of the residents lying in bed. </w:t>
      </w:r>
    </w:p>
    <w:p w14:paraId="3117E798" w14:textId="70F4A152" w:rsidR="00CB3FEC" w:rsidRPr="00182420" w:rsidRDefault="00CB3FEC" w:rsidP="00622788">
      <w:pPr>
        <w:spacing w:after="0" w:line="240" w:lineRule="auto"/>
        <w:textAlignment w:val="baseline"/>
        <w:rPr>
          <w:rFonts w:ascii="Arial" w:eastAsia="Times New Roman" w:hAnsi="Arial" w:cs="Arial"/>
          <w:sz w:val="48"/>
          <w:szCs w:val="48"/>
          <w:lang w:eastAsia="en-GB"/>
        </w:rPr>
      </w:pPr>
    </w:p>
    <w:p w14:paraId="1C4A7AFC" w14:textId="36CEEA5A"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An emaciated man carefully drinks from his mug as he lies back against the pillow. A plate of biscuits rests on his shoulder. </w:t>
      </w:r>
    </w:p>
    <w:p w14:paraId="705CDF59"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35F15650" w14:textId="4F1D034A"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352512" behindDoc="0" locked="0" layoutInCell="1" allowOverlap="1" wp14:anchorId="5BC2F477" wp14:editId="7E5BD4B1">
                <wp:simplePos x="0" y="0"/>
                <wp:positionH relativeFrom="column">
                  <wp:posOffset>4607889</wp:posOffset>
                </wp:positionH>
                <wp:positionV relativeFrom="paragraph">
                  <wp:posOffset>1790384</wp:posOffset>
                </wp:positionV>
                <wp:extent cx="316950" cy="387384"/>
                <wp:effectExtent l="2858" t="16192" r="9842" b="28893"/>
                <wp:wrapNone/>
                <wp:docPr id="38" name="Isosceles Triangle 3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BC20" id="Isosceles Triangle 38" o:spid="_x0000_s1026" type="#_x0000_t5" style="position:absolute;margin-left:362.85pt;margin-top:141pt;width:24.95pt;height:30.5pt;rotation:90;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Another man unable to use his arms, picks up a shaving brush with his mouth and attaches it to a contraption on a basin and begins to vigorously soap his own chin. </w:t>
      </w:r>
    </w:p>
    <w:p w14:paraId="32425A64" w14:textId="60DB9DC5" w:rsidR="00691FC9"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49760" behindDoc="0" locked="0" layoutInCell="1" allowOverlap="1" wp14:anchorId="37333957" wp14:editId="58BD0DE8">
                <wp:simplePos x="0" y="0"/>
                <wp:positionH relativeFrom="column">
                  <wp:posOffset>-536576</wp:posOffset>
                </wp:positionH>
                <wp:positionV relativeFrom="paragraph">
                  <wp:posOffset>11748</wp:posOffset>
                </wp:positionV>
                <wp:extent cx="316865" cy="387350"/>
                <wp:effectExtent l="2858" t="16192" r="9842" b="28893"/>
                <wp:wrapNone/>
                <wp:docPr id="212" name="Isosceles Triangle 21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A4B8" id="Isosceles Triangle 212" o:spid="_x0000_s1026" type="#_x0000_t5" style="position:absolute;margin-left:-42.25pt;margin-top:.95pt;width:24.95pt;height:30.5pt;rotation:9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Next, with a razor replacing the shaving brush he shaves himself using the same method. He uses quick well practised head </w:t>
      </w:r>
    </w:p>
    <w:p w14:paraId="38B282CB" w14:textId="184762A8" w:rsidR="00691FC9" w:rsidRDefault="00691FC9" w:rsidP="00622788">
      <w:pPr>
        <w:spacing w:after="0" w:line="240" w:lineRule="auto"/>
        <w:textAlignment w:val="baseline"/>
        <w:rPr>
          <w:rFonts w:ascii="Arial" w:eastAsia="Times New Roman" w:hAnsi="Arial" w:cs="Arial"/>
          <w:sz w:val="48"/>
          <w:szCs w:val="48"/>
          <w:lang w:eastAsia="en-GB"/>
        </w:rPr>
      </w:pPr>
    </w:p>
    <w:p w14:paraId="06891402" w14:textId="5CF6DC0C"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movements to shave around his cheeks and chin. </w:t>
      </w:r>
    </w:p>
    <w:p w14:paraId="53D13524"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20965983" w14:textId="411E7171" w:rsidR="00873416"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man reclines in a wheelchair, pipe in his mouth. The door opens and a staff member enters caring letters and a parcel.</w:t>
      </w:r>
    </w:p>
    <w:p w14:paraId="1B958EE6" w14:textId="77777777" w:rsidR="00873416" w:rsidRPr="00182420" w:rsidRDefault="00873416" w:rsidP="00622788">
      <w:pPr>
        <w:spacing w:after="0" w:line="240" w:lineRule="auto"/>
        <w:textAlignment w:val="baseline"/>
        <w:rPr>
          <w:rFonts w:ascii="Arial" w:eastAsia="Times New Roman" w:hAnsi="Arial" w:cs="Arial"/>
          <w:sz w:val="48"/>
          <w:szCs w:val="48"/>
          <w:lang w:eastAsia="en-GB"/>
        </w:rPr>
      </w:pPr>
    </w:p>
    <w:p w14:paraId="35E4D2A3" w14:textId="73596108" w:rsidR="00947F2E"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 xml:space="preserve">MORNING POST </w:t>
      </w:r>
    </w:p>
    <w:p w14:paraId="1BF08A8F" w14:textId="3C702915"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The lady enters the room and hands the parcel and some letters to the man with the pipe who wheels himself away. </w:t>
      </w:r>
    </w:p>
    <w:p w14:paraId="4A303FC9" w14:textId="77777777" w:rsidR="00502E23" w:rsidRPr="00182420" w:rsidRDefault="00502E23" w:rsidP="00622788">
      <w:pPr>
        <w:spacing w:after="0" w:line="240" w:lineRule="auto"/>
        <w:textAlignment w:val="baseline"/>
        <w:rPr>
          <w:rFonts w:ascii="Arial" w:eastAsia="Times New Roman" w:hAnsi="Arial" w:cs="Arial"/>
          <w:sz w:val="48"/>
          <w:szCs w:val="48"/>
          <w:lang w:eastAsia="en-GB"/>
        </w:rPr>
      </w:pPr>
    </w:p>
    <w:p w14:paraId="6B4A151D" w14:textId="3062A12A" w:rsidR="00947F2E"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JOY RECEIVING A LETTER</w:t>
      </w:r>
    </w:p>
    <w:p w14:paraId="2FAF2BE3" w14:textId="77777777" w:rsidR="00721051"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51808" behindDoc="0" locked="0" layoutInCell="1" allowOverlap="1" wp14:anchorId="49804B76" wp14:editId="0C247BA4">
                <wp:simplePos x="0" y="0"/>
                <wp:positionH relativeFrom="column">
                  <wp:posOffset>4886753</wp:posOffset>
                </wp:positionH>
                <wp:positionV relativeFrom="paragraph">
                  <wp:posOffset>777060</wp:posOffset>
                </wp:positionV>
                <wp:extent cx="316865" cy="387350"/>
                <wp:effectExtent l="2858" t="16192" r="9842" b="28893"/>
                <wp:wrapNone/>
                <wp:docPr id="213" name="Isosceles Triangle 21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A89CD" id="Isosceles Triangle 213" o:spid="_x0000_s1026" type="#_x0000_t5" style="position:absolute;margin-left:384.8pt;margin-top:61.2pt;width:24.95pt;height:30.5pt;rotation:9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xml:space="preserve">A woman in a wheelchair is handed a letter which she collects with one of her feet, as her hands have </w:t>
      </w:r>
    </w:p>
    <w:p w14:paraId="4894686C" w14:textId="77777777" w:rsidR="00721051" w:rsidRDefault="00721051" w:rsidP="00622788">
      <w:pPr>
        <w:spacing w:after="0" w:line="240" w:lineRule="auto"/>
        <w:textAlignment w:val="baseline"/>
        <w:rPr>
          <w:rFonts w:ascii="Arial" w:eastAsia="Times New Roman" w:hAnsi="Arial" w:cs="Arial"/>
          <w:sz w:val="48"/>
          <w:szCs w:val="48"/>
          <w:lang w:eastAsia="en-GB"/>
        </w:rPr>
      </w:pPr>
    </w:p>
    <w:p w14:paraId="760059AD" w14:textId="6E337ECD"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55904" behindDoc="0" locked="0" layoutInCell="1" allowOverlap="1" wp14:anchorId="04DEC2E5" wp14:editId="16078A7E">
                <wp:simplePos x="0" y="0"/>
                <wp:positionH relativeFrom="column">
                  <wp:posOffset>-531075</wp:posOffset>
                </wp:positionH>
                <wp:positionV relativeFrom="paragraph">
                  <wp:posOffset>11158</wp:posOffset>
                </wp:positionV>
                <wp:extent cx="316865" cy="387350"/>
                <wp:effectExtent l="2858" t="16192" r="9842" b="28893"/>
                <wp:wrapNone/>
                <wp:docPr id="215" name="Isosceles Triangle 21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6D2F" id="Isosceles Triangle 215" o:spid="_x0000_s1026" type="#_x0000_t5" style="position:absolute;margin-left:-41.8pt;margin-top:.9pt;width:24.95pt;height:30.5pt;rotation:9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limited motor skills, the woman grins widely as she begins to open the letter skilfully using her feet. </w:t>
      </w:r>
    </w:p>
    <w:p w14:paraId="067D37DD" w14:textId="31D3BD53"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0CD4D010"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She uses a foot to hold the letter up and reads it turning to the other residents and laughing. A short statured man lying back in a wheelchair propels himself into the room using his cane. He is handed his mail and then smiling happily propels his wheelchair out of the room backwards. </w:t>
      </w:r>
    </w:p>
    <w:p w14:paraId="5B3EA0D2"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17C9AC53" w14:textId="38D8DFA7" w:rsidR="005754A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MORNING TEAS</w:t>
      </w:r>
    </w:p>
    <w:p w14:paraId="0CAC7C2C" w14:textId="15060711" w:rsidR="00622788" w:rsidRPr="00182420" w:rsidRDefault="005754A5"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w:t>
      </w:r>
      <w:r w:rsidR="00622788" w:rsidRPr="00182420">
        <w:rPr>
          <w:rFonts w:ascii="Arial" w:eastAsia="Times New Roman" w:hAnsi="Arial" w:cs="Arial"/>
          <w:sz w:val="48"/>
          <w:szCs w:val="48"/>
          <w:lang w:eastAsia="en-GB"/>
        </w:rPr>
        <w:t xml:space="preserve"> man plays a harmonica, which is held up to his mouth by a wire contraption. </w:t>
      </w:r>
    </w:p>
    <w:p w14:paraId="50245C54"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75712640" w14:textId="54362B2B" w:rsidR="00691FC9" w:rsidRDefault="00691FC9"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57952" behindDoc="0" locked="0" layoutInCell="1" allowOverlap="1" wp14:anchorId="067B0096" wp14:editId="0D9EBAD9">
                <wp:simplePos x="0" y="0"/>
                <wp:positionH relativeFrom="column">
                  <wp:posOffset>5140093</wp:posOffset>
                </wp:positionH>
                <wp:positionV relativeFrom="paragraph">
                  <wp:posOffset>2397426</wp:posOffset>
                </wp:positionV>
                <wp:extent cx="316865" cy="387350"/>
                <wp:effectExtent l="3810" t="72390" r="46990" b="104140"/>
                <wp:wrapNone/>
                <wp:docPr id="216" name="Isosceles Triangle 21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2D5B" id="Isosceles Triangle 216" o:spid="_x0000_s1026" type="#_x0000_t5" style="position:absolute;margin-left:404.75pt;margin-top:188.75pt;width:24.95pt;height:30.5pt;rotation:90;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" fillcolor="white [3212]" strokecolor="black [3213]" strokeweight="1pt"/>
            </w:pict>
          </mc:Fallback>
        </mc:AlternateContent>
      </w:r>
      <w:r w:rsidR="00622788" w:rsidRPr="00182420">
        <w:rPr>
          <w:rFonts w:ascii="Arial" w:eastAsia="Times New Roman" w:hAnsi="Arial" w:cs="Arial"/>
          <w:sz w:val="48"/>
          <w:szCs w:val="48"/>
          <w:lang w:eastAsia="en-GB"/>
        </w:rPr>
        <w:t xml:space="preserve">A lady busily serves tea to residents from an urn on a trolley which she then wheels away. </w:t>
      </w:r>
      <w:r w:rsidR="00721051"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60000" behindDoc="0" locked="0" layoutInCell="1" allowOverlap="1" wp14:anchorId="39C7522F" wp14:editId="13398E99">
                <wp:simplePos x="0" y="0"/>
                <wp:positionH relativeFrom="column">
                  <wp:posOffset>-431484</wp:posOffset>
                </wp:positionH>
                <wp:positionV relativeFrom="paragraph">
                  <wp:posOffset>11431</wp:posOffset>
                </wp:positionV>
                <wp:extent cx="316865" cy="387350"/>
                <wp:effectExtent l="2858" t="16192" r="9842" b="28893"/>
                <wp:wrapNone/>
                <wp:docPr id="217" name="Isosceles Triangle 21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6414" id="Isosceles Triangle 217" o:spid="_x0000_s1026" type="#_x0000_t5" style="position:absolute;margin-left:-34pt;margin-top:.9pt;width:24.95pt;height:30.5pt;rotation:90;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Kitchen staff busily prepare meals. A small </w:t>
      </w:r>
      <w:proofErr w:type="spellStart"/>
      <w:r w:rsidR="00622788" w:rsidRPr="00182420">
        <w:rPr>
          <w:rFonts w:ascii="Arial" w:eastAsia="Times New Roman" w:hAnsi="Arial" w:cs="Arial"/>
          <w:sz w:val="48"/>
          <w:szCs w:val="48"/>
          <w:lang w:eastAsia="en-GB"/>
        </w:rPr>
        <w:t>Daxon</w:t>
      </w:r>
      <w:proofErr w:type="spellEnd"/>
      <w:r w:rsidR="00622788" w:rsidRPr="00182420">
        <w:rPr>
          <w:rFonts w:ascii="Arial" w:eastAsia="Times New Roman" w:hAnsi="Arial" w:cs="Arial"/>
          <w:sz w:val="48"/>
          <w:szCs w:val="48"/>
          <w:lang w:eastAsia="en-GB"/>
        </w:rPr>
        <w:t xml:space="preserve"> dog stands on a chair with its paws on the kitchen table, where a large bone has been placed. Several ladies are in the </w:t>
      </w:r>
    </w:p>
    <w:p w14:paraId="26BE98F6" w14:textId="73530D67" w:rsidR="00691FC9" w:rsidRDefault="00691FC9" w:rsidP="00622788">
      <w:pPr>
        <w:spacing w:after="0" w:line="240" w:lineRule="auto"/>
        <w:textAlignment w:val="baseline"/>
        <w:rPr>
          <w:rFonts w:ascii="Arial" w:eastAsia="Times New Roman" w:hAnsi="Arial" w:cs="Arial"/>
          <w:sz w:val="48"/>
          <w:szCs w:val="48"/>
          <w:lang w:eastAsia="en-GB"/>
        </w:rPr>
      </w:pPr>
    </w:p>
    <w:p w14:paraId="1DF6F323" w14:textId="3C1F1C79"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kitchen laughing and chatting. One stirs a large pot on the oven, while another lady sweeps the floor. Others chat as they sit and peel vegetables. Another lady carefully whisks something in a small bowl. </w:t>
      </w:r>
    </w:p>
    <w:p w14:paraId="3FD97E16" w14:textId="5A4AED01"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Two lady's </w:t>
      </w:r>
      <w:proofErr w:type="gramStart"/>
      <w:r w:rsidRPr="00182420">
        <w:rPr>
          <w:rFonts w:ascii="Arial" w:eastAsia="Times New Roman" w:hAnsi="Arial" w:cs="Arial"/>
          <w:sz w:val="48"/>
          <w:szCs w:val="48"/>
          <w:lang w:eastAsia="en-GB"/>
        </w:rPr>
        <w:t>stand</w:t>
      </w:r>
      <w:proofErr w:type="gramEnd"/>
      <w:r w:rsidRPr="00182420">
        <w:rPr>
          <w:rFonts w:ascii="Arial" w:eastAsia="Times New Roman" w:hAnsi="Arial" w:cs="Arial"/>
          <w:sz w:val="48"/>
          <w:szCs w:val="48"/>
          <w:lang w:eastAsia="en-GB"/>
        </w:rPr>
        <w:t xml:space="preserve"> at a sink washing dishes and chatting. At the stove, the cook carefully removes a large pan and briefly displays its contents laughing. She continues to stir the contents of the pan.</w:t>
      </w:r>
    </w:p>
    <w:p w14:paraId="15C6DF05"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20D4CF21" w14:textId="77777777" w:rsidR="00721051"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354560" behindDoc="0" locked="0" layoutInCell="1" allowOverlap="1" wp14:anchorId="7F55C4DD" wp14:editId="46C1D870">
                <wp:simplePos x="0" y="0"/>
                <wp:positionH relativeFrom="column">
                  <wp:posOffset>5000624</wp:posOffset>
                </wp:positionH>
                <wp:positionV relativeFrom="paragraph">
                  <wp:posOffset>1121164</wp:posOffset>
                </wp:positionV>
                <wp:extent cx="316950" cy="387384"/>
                <wp:effectExtent l="2858" t="16192" r="9842" b="28893"/>
                <wp:wrapNone/>
                <wp:docPr id="39" name="Isosceles Triangle 3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9312" id="Isosceles Triangle 39" o:spid="_x0000_s1026" type="#_x0000_t5" style="position:absolute;margin-left:393.75pt;margin-top:88.3pt;width:24.95pt;height:30.5pt;rotation:90;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" fillcolor="#fff2cc [663]" strokecolor="black [3213]" strokeweight="1pt"/>
            </w:pict>
          </mc:Fallback>
        </mc:AlternateContent>
      </w:r>
      <w:r w:rsidR="00622788" w:rsidRPr="00182420">
        <w:rPr>
          <w:rFonts w:ascii="Arial" w:eastAsia="Times New Roman" w:hAnsi="Arial" w:cs="Arial"/>
          <w:sz w:val="48"/>
          <w:szCs w:val="48"/>
          <w:lang w:eastAsia="en-GB"/>
        </w:rPr>
        <w:t xml:space="preserve">Another smiling woman washes the floor from a bowl of water. Back at the sink, one of the women playfully points a fork at the other woman's </w:t>
      </w:r>
    </w:p>
    <w:p w14:paraId="667E816A" w14:textId="77777777" w:rsidR="00721051" w:rsidRDefault="00721051" w:rsidP="00622788">
      <w:pPr>
        <w:spacing w:after="0" w:line="240" w:lineRule="auto"/>
        <w:textAlignment w:val="baseline"/>
        <w:rPr>
          <w:rFonts w:ascii="Arial" w:eastAsia="Times New Roman" w:hAnsi="Arial" w:cs="Arial"/>
          <w:sz w:val="48"/>
          <w:szCs w:val="48"/>
          <w:lang w:eastAsia="en-GB"/>
        </w:rPr>
      </w:pPr>
    </w:p>
    <w:p w14:paraId="589CC891" w14:textId="1F1AE98D" w:rsidR="00873416"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64096" behindDoc="0" locked="0" layoutInCell="1" allowOverlap="1" wp14:anchorId="7FE3E6BB" wp14:editId="1BD5D9A2">
                <wp:simplePos x="0" y="0"/>
                <wp:positionH relativeFrom="column">
                  <wp:posOffset>-538184</wp:posOffset>
                </wp:positionH>
                <wp:positionV relativeFrom="paragraph">
                  <wp:posOffset>16428</wp:posOffset>
                </wp:positionV>
                <wp:extent cx="316865" cy="387350"/>
                <wp:effectExtent l="2858" t="16192" r="9842" b="28893"/>
                <wp:wrapNone/>
                <wp:docPr id="219" name="Isosceles Triangle 21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7B13" id="Isosceles Triangle 219" o:spid="_x0000_s1026" type="#_x0000_t5" style="position:absolute;margin-left:-42.4pt;margin-top:1.3pt;width:24.95pt;height:30.5pt;rotation:90;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back. A woman carefully waves her hand. </w:t>
      </w:r>
    </w:p>
    <w:p w14:paraId="22ADA834" w14:textId="551F2A34" w:rsidR="005754A5" w:rsidRPr="00182420" w:rsidRDefault="005754A5" w:rsidP="00622788">
      <w:pPr>
        <w:spacing w:after="0" w:line="240" w:lineRule="auto"/>
        <w:textAlignment w:val="baseline"/>
        <w:rPr>
          <w:rFonts w:ascii="Arial" w:eastAsia="Times New Roman" w:hAnsi="Arial" w:cs="Arial"/>
          <w:sz w:val="48"/>
          <w:szCs w:val="48"/>
          <w:lang w:eastAsia="en-GB"/>
        </w:rPr>
      </w:pPr>
    </w:p>
    <w:p w14:paraId="04C8EE1D" w14:textId="7148D0AC" w:rsidR="005754A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[Text]:</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 xml:space="preserve">JOY RINGING FOR LUNCH </w:t>
      </w:r>
    </w:p>
    <w:p w14:paraId="53E3AC16" w14:textId="1A5F3BC2"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Laughing a woman rings a large bell by pulling the rope with one of her feet. </w:t>
      </w:r>
    </w:p>
    <w:p w14:paraId="3BE33E49" w14:textId="77777777" w:rsidR="005754A5" w:rsidRPr="00182420" w:rsidRDefault="005754A5" w:rsidP="00622788">
      <w:pPr>
        <w:spacing w:after="0" w:line="240" w:lineRule="auto"/>
        <w:textAlignment w:val="baseline"/>
        <w:rPr>
          <w:rFonts w:ascii="Arial" w:eastAsia="Times New Roman" w:hAnsi="Arial" w:cs="Arial"/>
          <w:sz w:val="48"/>
          <w:szCs w:val="48"/>
          <w:lang w:eastAsia="en-GB"/>
        </w:rPr>
      </w:pPr>
    </w:p>
    <w:p w14:paraId="1F2C0432" w14:textId="48673EDB"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kitchen lady carves a joint of meat as residents are assisted into the dining room, some in wheelchairs, some using sticks. </w:t>
      </w:r>
    </w:p>
    <w:p w14:paraId="76A9C5A2"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6A0FBF07" w14:textId="27A2F425"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62048" behindDoc="0" locked="0" layoutInCell="1" allowOverlap="1" wp14:anchorId="5FF7CA8F" wp14:editId="0CBDEE31">
                <wp:simplePos x="0" y="0"/>
                <wp:positionH relativeFrom="column">
                  <wp:posOffset>4725670</wp:posOffset>
                </wp:positionH>
                <wp:positionV relativeFrom="paragraph">
                  <wp:posOffset>2195830</wp:posOffset>
                </wp:positionV>
                <wp:extent cx="316865" cy="387350"/>
                <wp:effectExtent l="2858" t="16192" r="9842" b="28893"/>
                <wp:wrapNone/>
                <wp:docPr id="218" name="Isosceles Triangle 21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E0599" id="Isosceles Triangle 218" o:spid="_x0000_s1026" type="#_x0000_t5" style="position:absolute;margin-left:372.1pt;margin-top:172.9pt;width:24.95pt;height:30.5pt;rotation:90;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A male staff member playfully strokes the hair of a man in a wheelchair, the cheeky attendant then pretends to spa with a young man in a wheelchair. The room fills with residents who sit together in small groups to have their meal. </w:t>
      </w:r>
    </w:p>
    <w:p w14:paraId="79204E06"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3B238B67" w14:textId="258D7A8D" w:rsidR="00502E23"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68192" behindDoc="0" locked="0" layoutInCell="1" allowOverlap="1" wp14:anchorId="5CC7169B" wp14:editId="6B6DA281">
                <wp:simplePos x="0" y="0"/>
                <wp:positionH relativeFrom="column">
                  <wp:posOffset>-530861</wp:posOffset>
                </wp:positionH>
                <wp:positionV relativeFrom="paragraph">
                  <wp:posOffset>-77786</wp:posOffset>
                </wp:positionV>
                <wp:extent cx="316865" cy="387350"/>
                <wp:effectExtent l="2858" t="16192" r="9842" b="28893"/>
                <wp:wrapNone/>
                <wp:docPr id="221" name="Isosceles Triangle 22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1D5E" id="Isosceles Triangle 221" o:spid="_x0000_s1026" type="#_x0000_t5" style="position:absolute;margin-left:-41.8pt;margin-top:-6.1pt;width:24.95pt;height:30.5pt;rotation:90;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Residents who need help with eating are assisted by staff or fellow residents. </w:t>
      </w:r>
    </w:p>
    <w:p w14:paraId="675E3E41" w14:textId="3B73A101"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0717C928" w14:textId="7F7AEDC9" w:rsidR="005754A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PATIENTS AT WORK</w:t>
      </w:r>
    </w:p>
    <w:p w14:paraId="2924E65F" w14:textId="7298EFC9" w:rsidR="00691FC9"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Residents are busy with different craft activities, including basket </w:t>
      </w:r>
    </w:p>
    <w:p w14:paraId="35455533" w14:textId="5E0CA11B" w:rsidR="00691FC9" w:rsidRDefault="00691FC9" w:rsidP="00622788">
      <w:pPr>
        <w:spacing w:after="0" w:line="240" w:lineRule="auto"/>
        <w:textAlignment w:val="baseline"/>
        <w:rPr>
          <w:rFonts w:ascii="Arial" w:eastAsia="Times New Roman" w:hAnsi="Arial" w:cs="Arial"/>
          <w:sz w:val="48"/>
          <w:szCs w:val="48"/>
          <w:lang w:eastAsia="en-GB"/>
        </w:rPr>
      </w:pPr>
    </w:p>
    <w:p w14:paraId="25872A0B" w14:textId="5B26E0EE"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weaving and toy making, some helping each other. </w:t>
      </w:r>
    </w:p>
    <w:p w14:paraId="4D64A716"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296ACE96"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wooden duck toy on a long stick is wheeled back and forth. A man works on a camera, cleaning each of the lenses with a small brush. </w:t>
      </w:r>
    </w:p>
    <w:p w14:paraId="018410EF"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5759E38C" w14:textId="5861732A" w:rsidR="005754A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OUR PHOTOGRAPHER AT WORK</w:t>
      </w:r>
    </w:p>
    <w:p w14:paraId="382AA2B0" w14:textId="77777777" w:rsidR="00721051"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66144" behindDoc="0" locked="0" layoutInCell="1" allowOverlap="1" wp14:anchorId="01736C01" wp14:editId="1CD7B4D6">
                <wp:simplePos x="0" y="0"/>
                <wp:positionH relativeFrom="column">
                  <wp:posOffset>4773079</wp:posOffset>
                </wp:positionH>
                <wp:positionV relativeFrom="paragraph">
                  <wp:posOffset>1361309</wp:posOffset>
                </wp:positionV>
                <wp:extent cx="316865" cy="387350"/>
                <wp:effectExtent l="2858" t="16192" r="9842" b="28893"/>
                <wp:wrapNone/>
                <wp:docPr id="220" name="Isosceles Triangle 2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425C" id="Isosceles Triangle 220" o:spid="_x0000_s1026" type="#_x0000_t5" style="position:absolute;margin-left:375.85pt;margin-top:107.2pt;width:24.95pt;height:30.5pt;rotation:90;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" fillcolor="#fff2cc [663]" strokecolor="black [3213]" strokeweight="1pt"/>
            </w:pict>
          </mc:Fallback>
        </mc:AlternateContent>
      </w:r>
      <w:r w:rsidR="00622788" w:rsidRPr="00182420">
        <w:rPr>
          <w:rFonts w:ascii="Arial" w:eastAsia="Times New Roman" w:hAnsi="Arial" w:cs="Arial"/>
          <w:sz w:val="48"/>
          <w:szCs w:val="48"/>
          <w:lang w:eastAsia="en-GB"/>
        </w:rPr>
        <w:t xml:space="preserve"> A young woman enters the room where the man sits in a wheelchair adjusting his camera. She sits down in a chair in front of him and </w:t>
      </w:r>
    </w:p>
    <w:p w14:paraId="3A5E3D33" w14:textId="77777777" w:rsidR="00721051" w:rsidRDefault="00721051" w:rsidP="00622788">
      <w:pPr>
        <w:spacing w:after="0" w:line="240" w:lineRule="auto"/>
        <w:textAlignment w:val="baseline"/>
        <w:rPr>
          <w:rFonts w:ascii="Arial" w:eastAsia="Times New Roman" w:hAnsi="Arial" w:cs="Arial"/>
          <w:sz w:val="48"/>
          <w:szCs w:val="48"/>
          <w:lang w:eastAsia="en-GB"/>
        </w:rPr>
      </w:pPr>
    </w:p>
    <w:p w14:paraId="670DE9E5" w14:textId="13EDDBC9" w:rsidR="00721051" w:rsidRDefault="00C23037"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72288" behindDoc="0" locked="0" layoutInCell="1" allowOverlap="1" wp14:anchorId="509F5263" wp14:editId="0C359AB8">
                <wp:simplePos x="0" y="0"/>
                <wp:positionH relativeFrom="column">
                  <wp:posOffset>-534670</wp:posOffset>
                </wp:positionH>
                <wp:positionV relativeFrom="paragraph">
                  <wp:posOffset>358140</wp:posOffset>
                </wp:positionV>
                <wp:extent cx="316865" cy="387350"/>
                <wp:effectExtent l="2858" t="16192" r="9842" b="28893"/>
                <wp:wrapNone/>
                <wp:docPr id="223" name="Isosceles Triangle 22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388B" id="Isosceles Triangle 223" o:spid="_x0000_s1026" type="#_x0000_t5" style="position:absolute;margin-left:-42.1pt;margin-top:28.2pt;width:24.95pt;height:30.5pt;rotation:90;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9STY/gAAAACgEAAA8AAABkcnMvZG93bnJl&#10;di54bWxMj01PwzAMhu9I/IfISNy6tEOMrjSdEAgmDjuwgbhmjfshEqdqsq3j12NOcLT96PXzlqvJ&#10;WXHEMfSeFGSzFARS7U1PrYL33XOSgwhRk9HWEyo4Y4BVdXlR6sL4E73hcRtbwSEUCq2gi3EopAx1&#10;h06HmR+Q+Nb40enI49hKM+oThzsr52m6kE73xB86PeBjh/XX9uAUbBr9ubavzfn7ppb242W9u23j&#10;k1LXV9PDPYiIU/yD4Vef1aFip70/kAnCKkjy5R2jChbZEgQDyTznxZ7JLMtB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L9STY/gAAAACgEAAA8AAAAAAAAAAAAAAAAA9wQA&#10;AGRycy9kb3ducmV2LnhtbFBLBQYAAAAABAAEAPMAAAAEBgAAAAA=&#10;" fillcolor="#fff2cc [663]" strokecolor="black [3213]" strokeweight="1pt"/>
            </w:pict>
          </mc:Fallback>
        </mc:AlternateContent>
      </w:r>
    </w:p>
    <w:p w14:paraId="428A5C64" w14:textId="04D5AA2B"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arranges her dress and hair carefully. </w:t>
      </w:r>
    </w:p>
    <w:p w14:paraId="510751AE" w14:textId="39716634"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20D54DFD" w14:textId="48718E6F"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The young woman laughs uncontrollably before bending down to pick up something the man has dropped on the floor.</w:t>
      </w:r>
      <w:r w:rsidR="00691FC9" w:rsidRPr="00691FC9">
        <w:rPr>
          <w:rFonts w:ascii="Arial" w:eastAsia="Arial" w:hAnsi="Arial" w:cs="Arial"/>
          <w:noProof/>
          <w:sz w:val="28"/>
          <w:szCs w:val="36"/>
        </w:rPr>
        <w:t xml:space="preserve"> </w:t>
      </w:r>
    </w:p>
    <w:p w14:paraId="747E88B7" w14:textId="08F82D3D" w:rsidR="00691FC9"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73E41AF" w14:textId="2586BB23"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It is his bow tie, which she carefully fastens back onto his collar. He smiles broadly. </w:t>
      </w:r>
    </w:p>
    <w:p w14:paraId="1B7DBE1E" w14:textId="77777777" w:rsidR="005754A5"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As she stands up again, he gently catches hold of her hand and kisses it. </w:t>
      </w:r>
    </w:p>
    <w:p w14:paraId="2B228869" w14:textId="77777777" w:rsidR="005754A5" w:rsidRPr="00182420" w:rsidRDefault="005754A5" w:rsidP="00622788">
      <w:pPr>
        <w:spacing w:after="0" w:line="240" w:lineRule="auto"/>
        <w:textAlignment w:val="baseline"/>
        <w:rPr>
          <w:rFonts w:ascii="Arial" w:eastAsia="Times New Roman" w:hAnsi="Arial" w:cs="Arial"/>
          <w:sz w:val="48"/>
          <w:szCs w:val="48"/>
          <w:lang w:eastAsia="en-GB"/>
        </w:rPr>
      </w:pPr>
    </w:p>
    <w:p w14:paraId="6A6AB535" w14:textId="35351660" w:rsidR="00622788" w:rsidRPr="00182420" w:rsidRDefault="005754A5"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WORK IN THE PAVILION</w:t>
      </w:r>
    </w:p>
    <w:p w14:paraId="6A87CB1A" w14:textId="47721C47"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70240" behindDoc="0" locked="0" layoutInCell="1" allowOverlap="1" wp14:anchorId="650DAC1D" wp14:editId="63129AF7">
                <wp:simplePos x="0" y="0"/>
                <wp:positionH relativeFrom="column">
                  <wp:posOffset>4842806</wp:posOffset>
                </wp:positionH>
                <wp:positionV relativeFrom="paragraph">
                  <wp:posOffset>1824010</wp:posOffset>
                </wp:positionV>
                <wp:extent cx="316865" cy="387350"/>
                <wp:effectExtent l="2858" t="16192" r="9842" b="28893"/>
                <wp:wrapNone/>
                <wp:docPr id="222" name="Isosceles Triangle 22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A3E8" id="Isosceles Triangle 222" o:spid="_x0000_s1026" type="#_x0000_t5" style="position:absolute;margin-left:381.3pt;margin-top:143.6pt;width:24.95pt;height:30.5pt;rotation:90;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A male resident feeds paper into a machine he is operating. Another man operates a machine using a foot pedal. A woman Joy constructs a wooden toy using her feet. </w:t>
      </w:r>
    </w:p>
    <w:p w14:paraId="68785201" w14:textId="4674E242" w:rsidR="00873416"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76384" behindDoc="0" locked="0" layoutInCell="1" allowOverlap="1" wp14:anchorId="66C955F4" wp14:editId="24AD590A">
                <wp:simplePos x="0" y="0"/>
                <wp:positionH relativeFrom="column">
                  <wp:posOffset>-530861</wp:posOffset>
                </wp:positionH>
                <wp:positionV relativeFrom="paragraph">
                  <wp:posOffset>-96519</wp:posOffset>
                </wp:positionV>
                <wp:extent cx="316865" cy="387350"/>
                <wp:effectExtent l="2858" t="16192" r="9842" b="28893"/>
                <wp:wrapNone/>
                <wp:docPr id="225" name="Isosceles Triangle 22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387B" id="Isosceles Triangle 225" o:spid="_x0000_s1026" type="#_x0000_t5" style="position:absolute;margin-left:-41.8pt;margin-top:-7.6pt;width:24.95pt;height:30.5pt;rotation:9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The man with the pipe operates a printing device while reclining in his wheelchair. </w:t>
      </w:r>
    </w:p>
    <w:p w14:paraId="65375D80" w14:textId="77777777" w:rsidR="005754A5" w:rsidRPr="00182420" w:rsidRDefault="005754A5" w:rsidP="00622788">
      <w:pPr>
        <w:spacing w:after="0" w:line="240" w:lineRule="auto"/>
        <w:textAlignment w:val="baseline"/>
        <w:rPr>
          <w:rFonts w:ascii="Arial" w:eastAsia="Times New Roman" w:hAnsi="Arial" w:cs="Arial"/>
          <w:sz w:val="48"/>
          <w:szCs w:val="48"/>
          <w:lang w:eastAsia="en-GB"/>
        </w:rPr>
      </w:pPr>
    </w:p>
    <w:p w14:paraId="7574C117" w14:textId="580AF7E2" w:rsidR="005754A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JIMMY ON THE LATHE</w:t>
      </w:r>
    </w:p>
    <w:p w14:paraId="76878AA5" w14:textId="180AE80C"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man operates a lathe carefully shaping pieces of wood. </w:t>
      </w:r>
    </w:p>
    <w:p w14:paraId="48DED2DA"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721D7DDB" w14:textId="501901AA" w:rsidR="00691FC9"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Another man lies back in his wheelchair polishing shoes. He </w:t>
      </w:r>
    </w:p>
    <w:p w14:paraId="525AE0E7" w14:textId="60F89354" w:rsidR="00691FC9" w:rsidRDefault="00691FC9" w:rsidP="00622788">
      <w:pPr>
        <w:spacing w:after="0" w:line="240" w:lineRule="auto"/>
        <w:textAlignment w:val="baseline"/>
        <w:rPr>
          <w:rFonts w:ascii="Arial" w:eastAsia="Times New Roman" w:hAnsi="Arial" w:cs="Arial"/>
          <w:sz w:val="48"/>
          <w:szCs w:val="48"/>
          <w:lang w:eastAsia="en-GB"/>
        </w:rPr>
      </w:pPr>
    </w:p>
    <w:p w14:paraId="274BD93A" w14:textId="3FA5AFED"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cheerfully greets a female staff member who hands him another shoe. She places the other shoe beside him on the floor. The man continues to polish the shoe in his hands. </w:t>
      </w:r>
    </w:p>
    <w:p w14:paraId="23D94C5B"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04A25BF8" w14:textId="4C73418D" w:rsidR="005754A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LEN HAS A DATE WITH KITTY</w:t>
      </w:r>
    </w:p>
    <w:p w14:paraId="62530112" w14:textId="6A61BC95"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74336" behindDoc="0" locked="0" layoutInCell="1" allowOverlap="1" wp14:anchorId="46060541" wp14:editId="4503EE4F">
                <wp:simplePos x="0" y="0"/>
                <wp:positionH relativeFrom="column">
                  <wp:posOffset>4775256</wp:posOffset>
                </wp:positionH>
                <wp:positionV relativeFrom="paragraph">
                  <wp:posOffset>666611</wp:posOffset>
                </wp:positionV>
                <wp:extent cx="316865" cy="387350"/>
                <wp:effectExtent l="2858" t="16192" r="9842" b="28893"/>
                <wp:wrapNone/>
                <wp:docPr id="224" name="Isosceles Triangle 22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4ED4" id="Isosceles Triangle 224" o:spid="_x0000_s1026" type="#_x0000_t5" style="position:absolute;margin-left:376pt;margin-top:52.5pt;width:24.95pt;height:30.5pt;rotation:90;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xml:space="preserve"> A young man in a dressing gown, wheels his chair into a lift, which then takes him to another level. </w:t>
      </w:r>
    </w:p>
    <w:p w14:paraId="255CEA5B" w14:textId="25B6B9CD" w:rsidR="00622788" w:rsidRPr="00182420" w:rsidRDefault="00C23037"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80480" behindDoc="0" locked="0" layoutInCell="1" allowOverlap="1" wp14:anchorId="2C374AAC" wp14:editId="4E006D90">
                <wp:simplePos x="0" y="0"/>
                <wp:positionH relativeFrom="column">
                  <wp:posOffset>-539116</wp:posOffset>
                </wp:positionH>
                <wp:positionV relativeFrom="paragraph">
                  <wp:posOffset>354331</wp:posOffset>
                </wp:positionV>
                <wp:extent cx="316865" cy="387350"/>
                <wp:effectExtent l="2858" t="16192" r="9842" b="28893"/>
                <wp:wrapNone/>
                <wp:docPr id="227" name="Isosceles Triangle 22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6398" id="Isosceles Triangle 227" o:spid="_x0000_s1026" type="#_x0000_t5" style="position:absolute;margin-left:-42.45pt;margin-top:27.9pt;width:24.95pt;height:30.5pt;rotation:9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AsY/TgAAAACgEAAA8AAABkcnMvZG93bnJl&#10;di54bWxMj01PwzAMhu9I/IfISNy6tB1MrDSdEAgmDjuwgbh6TfohEqdqsq3j12NOcLT96PXzlqvJ&#10;WXE0Y+g9KchmKQhDtdc9tQred8/JHYgQkTRaT0bB2QRYVZcXJRban+jNHLexFRxCoUAFXYxDIWWo&#10;O+MwzPxgiG+NHx1GHsdW6hFPHO6szNN0IR32xB86HMxjZ+qv7cEp2DT4ubavzfl7Xkv78bLe3bbx&#10;Sanrq+nhHkQ0U/yD4Vef1aFip70/kA7CKkiW6Q2jChbZHAQDSb7kxZ7JLMtB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LAsY/TgAAAACg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w:t>
      </w:r>
    </w:p>
    <w:p w14:paraId="78975E3A" w14:textId="1903112D"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He arrives at his destination and smiles at a young woman in white nurse's uniform. She returns his smile, and then begins to wash his hair while he sits in the bath. The young man is extremely thin and emaciated, the woman continues to wash his hair thoroughly with soap and water. </w:t>
      </w:r>
    </w:p>
    <w:p w14:paraId="36E384C4" w14:textId="22F1BFE0" w:rsidR="00691FC9"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924A548" w14:textId="2E9B892D"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Later, the young man, hair washed and in his dressing gown again smiling. A nurse assists a man onto a bed, lifting his legs and then placing them into small slings attached to a pulley, he begins to exercise his legs, raising them up and down. </w:t>
      </w:r>
    </w:p>
    <w:p w14:paraId="08E85B95" w14:textId="6CACB4B4" w:rsidR="00502E23" w:rsidRPr="00182420" w:rsidRDefault="00502E23" w:rsidP="00622788">
      <w:pPr>
        <w:spacing w:after="0" w:line="240" w:lineRule="auto"/>
        <w:textAlignment w:val="baseline"/>
        <w:rPr>
          <w:rFonts w:ascii="Arial" w:eastAsia="Times New Roman" w:hAnsi="Arial" w:cs="Arial"/>
          <w:sz w:val="48"/>
          <w:szCs w:val="48"/>
          <w:lang w:eastAsia="en-GB"/>
        </w:rPr>
      </w:pPr>
    </w:p>
    <w:p w14:paraId="2FBFD8E8" w14:textId="69B53D39" w:rsidR="00A4564B"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78432" behindDoc="0" locked="0" layoutInCell="1" allowOverlap="1" wp14:anchorId="29CA846F" wp14:editId="166A838A">
                <wp:simplePos x="0" y="0"/>
                <wp:positionH relativeFrom="column">
                  <wp:posOffset>4840587</wp:posOffset>
                </wp:positionH>
                <wp:positionV relativeFrom="paragraph">
                  <wp:posOffset>1123374</wp:posOffset>
                </wp:positionV>
                <wp:extent cx="316865" cy="387350"/>
                <wp:effectExtent l="2858" t="16192" r="9842" b="28893"/>
                <wp:wrapNone/>
                <wp:docPr id="226" name="Isosceles Triangle 22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1955" id="Isosceles Triangle 226" o:spid="_x0000_s1026" type="#_x0000_t5" style="position:absolute;margin-left:381.15pt;margin-top:88.45pt;width:24.95pt;height:30.5pt;rotation:90;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" fillcolor="#fff2cc [663]" strokecolor="black [3213]" strokeweight="1pt"/>
            </w:pict>
          </mc:Fallback>
        </mc:AlternateContent>
      </w:r>
      <w:r w:rsidR="00622788" w:rsidRPr="00182420">
        <w:rPr>
          <w:rFonts w:ascii="Arial" w:eastAsia="Times New Roman" w:hAnsi="Arial" w:cs="Arial"/>
          <w:sz w:val="48"/>
          <w:szCs w:val="48"/>
          <w:lang w:eastAsia="en-GB"/>
        </w:rPr>
        <w:t xml:space="preserve">Next, the nurse slips his arms into small slings. One hand is locked and has very limited movement. </w:t>
      </w:r>
    </w:p>
    <w:p w14:paraId="4DE58D6D" w14:textId="32E701A2"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84576" behindDoc="0" locked="0" layoutInCell="1" allowOverlap="1" wp14:anchorId="299CE285" wp14:editId="2BA1C63B">
                <wp:simplePos x="0" y="0"/>
                <wp:positionH relativeFrom="column">
                  <wp:posOffset>-422911</wp:posOffset>
                </wp:positionH>
                <wp:positionV relativeFrom="paragraph">
                  <wp:posOffset>-16826</wp:posOffset>
                </wp:positionV>
                <wp:extent cx="316865" cy="387350"/>
                <wp:effectExtent l="2858" t="16192" r="9842" b="28893"/>
                <wp:wrapNone/>
                <wp:docPr id="229" name="Isosceles Triangle 22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2552" id="Isosceles Triangle 229" o:spid="_x0000_s1026" type="#_x0000_t5" style="position:absolute;margin-left:-33.3pt;margin-top:-1.3pt;width:24.95pt;height:30.5pt;rotation:90;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He rotates his arms using another pulley then continues his vigorous leg exercises. </w:t>
      </w:r>
    </w:p>
    <w:p w14:paraId="7A6F795E" w14:textId="3C2B8969"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3D9348A" w14:textId="0F3445C5" w:rsidR="00DD711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622788" w:rsidRPr="00182420">
        <w:rPr>
          <w:rFonts w:ascii="Arial" w:eastAsia="Times New Roman" w:hAnsi="Arial" w:cs="Arial"/>
          <w:sz w:val="48"/>
          <w:szCs w:val="48"/>
          <w:lang w:eastAsia="en-GB"/>
        </w:rPr>
        <w:t xml:space="preserve">The Le Court film unit presents the Queen Mother. </w:t>
      </w:r>
      <w:proofErr w:type="spellStart"/>
      <w:r w:rsidR="00622788" w:rsidRPr="00182420">
        <w:rPr>
          <w:rFonts w:ascii="Arial" w:eastAsia="Times New Roman" w:hAnsi="Arial" w:cs="Arial"/>
          <w:sz w:val="48"/>
          <w:szCs w:val="48"/>
          <w:lang w:eastAsia="en-GB"/>
        </w:rPr>
        <w:t>Ciné</w:t>
      </w:r>
      <w:proofErr w:type="spellEnd"/>
      <w:r w:rsidR="00622788" w:rsidRPr="00182420">
        <w:rPr>
          <w:rFonts w:ascii="Arial" w:eastAsia="Times New Roman" w:hAnsi="Arial" w:cs="Arial"/>
          <w:sz w:val="48"/>
          <w:szCs w:val="48"/>
          <w:lang w:eastAsia="en-GB"/>
        </w:rPr>
        <w:t xml:space="preserve"> camera, Ted </w:t>
      </w:r>
      <w:proofErr w:type="spellStart"/>
      <w:r w:rsidR="00622788" w:rsidRPr="00182420">
        <w:rPr>
          <w:rFonts w:ascii="Arial" w:eastAsia="Times New Roman" w:hAnsi="Arial" w:cs="Arial"/>
          <w:sz w:val="48"/>
          <w:szCs w:val="48"/>
          <w:lang w:eastAsia="en-GB"/>
        </w:rPr>
        <w:t>Sleaman</w:t>
      </w:r>
      <w:proofErr w:type="spellEnd"/>
      <w:r w:rsidR="00622788" w:rsidRPr="00182420">
        <w:rPr>
          <w:rFonts w:ascii="Arial" w:eastAsia="Times New Roman" w:hAnsi="Arial" w:cs="Arial"/>
          <w:sz w:val="48"/>
          <w:szCs w:val="48"/>
          <w:lang w:eastAsia="en-GB"/>
        </w:rPr>
        <w:t xml:space="preserve">, </w:t>
      </w:r>
      <w:r w:rsidR="00A4564B">
        <w:rPr>
          <w:rFonts w:ascii="Arial" w:eastAsia="Times New Roman" w:hAnsi="Arial" w:cs="Arial"/>
          <w:sz w:val="48"/>
          <w:szCs w:val="48"/>
          <w:lang w:eastAsia="en-GB"/>
        </w:rPr>
        <w:t>D</w:t>
      </w:r>
      <w:r w:rsidR="00622788" w:rsidRPr="00182420">
        <w:rPr>
          <w:rFonts w:ascii="Arial" w:eastAsia="Times New Roman" w:hAnsi="Arial" w:cs="Arial"/>
          <w:sz w:val="48"/>
          <w:szCs w:val="48"/>
          <w:lang w:eastAsia="en-GB"/>
        </w:rPr>
        <w:t xml:space="preserve">irected by Neville Thomas. </w:t>
      </w:r>
    </w:p>
    <w:p w14:paraId="0716086A" w14:textId="6A6B2026" w:rsidR="00DD7115" w:rsidRPr="00182420" w:rsidRDefault="00DD7115" w:rsidP="00622788">
      <w:pPr>
        <w:spacing w:after="0" w:line="240" w:lineRule="auto"/>
        <w:textAlignment w:val="baseline"/>
        <w:rPr>
          <w:rFonts w:ascii="Arial" w:eastAsia="Times New Roman" w:hAnsi="Arial" w:cs="Arial"/>
          <w:sz w:val="48"/>
          <w:szCs w:val="48"/>
          <w:lang w:eastAsia="en-GB"/>
        </w:rPr>
      </w:pPr>
    </w:p>
    <w:p w14:paraId="30B3E5BA" w14:textId="0DB7409B" w:rsidR="00691FC9"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The Queen Mother enters the new building accompanied by </w:t>
      </w:r>
    </w:p>
    <w:p w14:paraId="21900522" w14:textId="7B2E0CF4"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Leonard Cheshire and a senior nurse, smiling. She graciously shakes hands with a curtsy nurse and a lady in a wheelchair whom she chats </w:t>
      </w:r>
      <w:proofErr w:type="gramStart"/>
      <w:r w:rsidRPr="00182420">
        <w:rPr>
          <w:rFonts w:ascii="Arial" w:eastAsia="Times New Roman" w:hAnsi="Arial" w:cs="Arial"/>
          <w:sz w:val="48"/>
          <w:szCs w:val="48"/>
          <w:lang w:eastAsia="en-GB"/>
        </w:rPr>
        <w:t>to</w:t>
      </w:r>
      <w:proofErr w:type="gramEnd"/>
      <w:r w:rsidRPr="00182420">
        <w:rPr>
          <w:rFonts w:ascii="Arial" w:eastAsia="Times New Roman" w:hAnsi="Arial" w:cs="Arial"/>
          <w:sz w:val="48"/>
          <w:szCs w:val="48"/>
          <w:lang w:eastAsia="en-GB"/>
        </w:rPr>
        <w:t xml:space="preserve"> briefly. </w:t>
      </w:r>
    </w:p>
    <w:p w14:paraId="01A0939E" w14:textId="5D9DFB50"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The Queen Mother meets other staff and chats with residents stopping every now and then to see what crafts they are working on. </w:t>
      </w:r>
    </w:p>
    <w:p w14:paraId="084BC388" w14:textId="71429AB3"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4EB8E5D1" w14:textId="77777777" w:rsidR="00721051"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82528" behindDoc="0" locked="0" layoutInCell="1" allowOverlap="1" wp14:anchorId="00F43340" wp14:editId="2FFC9C05">
                <wp:simplePos x="0" y="0"/>
                <wp:positionH relativeFrom="column">
                  <wp:posOffset>4771306</wp:posOffset>
                </wp:positionH>
                <wp:positionV relativeFrom="paragraph">
                  <wp:posOffset>422375</wp:posOffset>
                </wp:positionV>
                <wp:extent cx="316865" cy="387350"/>
                <wp:effectExtent l="2858" t="16192" r="9842" b="28893"/>
                <wp:wrapNone/>
                <wp:docPr id="228" name="Isosceles Triangle 22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8023" id="Isosceles Triangle 228" o:spid="_x0000_s1026" type="#_x0000_t5" style="position:absolute;margin-left:375.7pt;margin-top:33.25pt;width:24.95pt;height:30.5pt;rotation:90;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xml:space="preserve">Later, wearing a fur stool and shaking hands with staff. The </w:t>
      </w:r>
    </w:p>
    <w:p w14:paraId="35BA6705" w14:textId="41C6489D" w:rsidR="00721051" w:rsidRDefault="00C23037"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88672" behindDoc="0" locked="0" layoutInCell="1" allowOverlap="1" wp14:anchorId="6EEA3CBD" wp14:editId="09FAEF15">
                <wp:simplePos x="0" y="0"/>
                <wp:positionH relativeFrom="column">
                  <wp:posOffset>-586105</wp:posOffset>
                </wp:positionH>
                <wp:positionV relativeFrom="paragraph">
                  <wp:posOffset>354330</wp:posOffset>
                </wp:positionV>
                <wp:extent cx="316865" cy="387350"/>
                <wp:effectExtent l="2858" t="16192" r="9842" b="28893"/>
                <wp:wrapNone/>
                <wp:docPr id="231" name="Isosceles Triangle 23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304F" id="Isosceles Triangle 231" o:spid="_x0000_s1026" type="#_x0000_t5" style="position:absolute;margin-left:-46.15pt;margin-top:27.9pt;width:24.95pt;height:30.5pt;rotation:90;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" fillcolor="#fff2cc [663]" strokecolor="black [3213]" strokeweight="1pt"/>
            </w:pict>
          </mc:Fallback>
        </mc:AlternateContent>
      </w:r>
    </w:p>
    <w:p w14:paraId="1BE3208E" w14:textId="63334AB7" w:rsidR="00C164CD"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Queen Mother stands at the door preparing to leave. Smiling she is accompanied outside by Leonard Cheshire. Staff and residents are gathered outside, the </w:t>
      </w:r>
    </w:p>
    <w:p w14:paraId="5D98F58C" w14:textId="448C5B8B"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Queen Mother bends down to receive a gift from a man in a wheelchair. </w:t>
      </w:r>
    </w:p>
    <w:p w14:paraId="5010E997" w14:textId="46CA4F99"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33DE3367" w14:textId="19149D3D"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Finally, she waves goodbye and is driven away in the royal car. A man lying on a bed manoeuvres a large cabinet like object on a tray table over his chest. He lowers the turntable inside it and places a record on the turntable and carefully positions the stylus over it. </w:t>
      </w:r>
    </w:p>
    <w:p w14:paraId="6E66BF52" w14:textId="7327D86E"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76C6A2DF" w14:textId="10C36EEB"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86624" behindDoc="0" locked="0" layoutInCell="1" allowOverlap="1" wp14:anchorId="38EE246A" wp14:editId="60ED32EA">
                <wp:simplePos x="0" y="0"/>
                <wp:positionH relativeFrom="column">
                  <wp:posOffset>4917756</wp:posOffset>
                </wp:positionH>
                <wp:positionV relativeFrom="paragraph">
                  <wp:posOffset>779221</wp:posOffset>
                </wp:positionV>
                <wp:extent cx="316865" cy="387350"/>
                <wp:effectExtent l="2858" t="16192" r="9842" b="28893"/>
                <wp:wrapNone/>
                <wp:docPr id="230" name="Isosceles Triangle 23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F33D8" id="Isosceles Triangle 230" o:spid="_x0000_s1026" type="#_x0000_t5" style="position:absolute;margin-left:387.2pt;margin-top:61.35pt;width:24.95pt;height:30.5pt;rotation:9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" fillcolor="#fff2cc [663]" strokecolor="black [3213]" strokeweight="1pt"/>
            </w:pict>
          </mc:Fallback>
        </mc:AlternateContent>
      </w:r>
      <w:r w:rsidR="00622788" w:rsidRPr="00182420">
        <w:rPr>
          <w:rFonts w:ascii="Arial" w:eastAsia="Times New Roman" w:hAnsi="Arial" w:cs="Arial"/>
          <w:sz w:val="48"/>
          <w:szCs w:val="48"/>
          <w:lang w:eastAsia="en-GB"/>
        </w:rPr>
        <w:t xml:space="preserve">A BBC camera is directed towards Leonard Cheshire sitting next to the man with the pipe. The camera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92768" behindDoc="0" locked="0" layoutInCell="1" allowOverlap="1" wp14:anchorId="18863D68" wp14:editId="7C646861">
                <wp:simplePos x="0" y="0"/>
                <wp:positionH relativeFrom="column">
                  <wp:posOffset>-484020</wp:posOffset>
                </wp:positionH>
                <wp:positionV relativeFrom="paragraph">
                  <wp:posOffset>9154</wp:posOffset>
                </wp:positionV>
                <wp:extent cx="316865" cy="387350"/>
                <wp:effectExtent l="2858" t="16192" r="9842" b="28893"/>
                <wp:wrapNone/>
                <wp:docPr id="233" name="Isosceles Triangle 23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594E" id="Isosceles Triangle 233" o:spid="_x0000_s1026" type="#_x0000_t5" style="position:absolute;margin-left:-38.1pt;margin-top:.7pt;width:24.95pt;height:30.5pt;rotation:90;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sVtTPfAAAACAEAAA8AAABkcnMvZG93bnJl&#10;di54bWxMj81OwzAQhO9IvIO1SNxSp0UNIcSpEAgqDj3Qgrhu482PsNdR7LYpT485wXE0o5lvytVk&#10;jTjS6HvHCuazFARx7XTPrYL33XOSg/ABWaNxTArO5GFVXV6UWGh34jc6bkMrYgn7AhV0IQyFlL7u&#10;yKKfuYE4eo0bLYYox1bqEU+x3Bq5SNNMWuw5LnQ40GNH9df2YBVsGvxcm9fm/H1TS/Pxst4t2/Ck&#10;1PXV9HAPItAU/sLwix/RoYpMe3dg7YVRkOTz2xhVkN2BiH6ySKPeK1hmO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ixW1M9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crew starts to film the residents and staff as they go about their tasks. </w:t>
      </w:r>
    </w:p>
    <w:p w14:paraId="3D634F68" w14:textId="011F53E3"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625EAA29" w14:textId="33B06B88" w:rsidR="00873416"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A tall man in a suit leans casually against a desk. After chatting to the residents, he gets up to leave and shakes their hands. A woman holding Maracas and wearing a wide brimmed hat with L for learner attached to her back dances in the middle of the room. </w:t>
      </w:r>
    </w:p>
    <w:p w14:paraId="121A04D2" w14:textId="77777777" w:rsidR="0004484D" w:rsidRPr="00182420" w:rsidRDefault="0004484D" w:rsidP="00622788">
      <w:pPr>
        <w:spacing w:after="0" w:line="240" w:lineRule="auto"/>
        <w:textAlignment w:val="baseline"/>
        <w:rPr>
          <w:rFonts w:ascii="Arial" w:eastAsia="Times New Roman" w:hAnsi="Arial" w:cs="Arial"/>
          <w:sz w:val="48"/>
          <w:szCs w:val="48"/>
          <w:lang w:eastAsia="en-GB"/>
        </w:rPr>
      </w:pPr>
    </w:p>
    <w:p w14:paraId="7C351D41" w14:textId="07C64CFA" w:rsidR="00DD711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SAMBA FANNY</w:t>
      </w:r>
    </w:p>
    <w:p w14:paraId="25EA0F24" w14:textId="7773441F"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Fann</w:t>
      </w:r>
      <w:r w:rsidR="00DD7115" w:rsidRPr="00182420">
        <w:rPr>
          <w:rFonts w:ascii="Arial" w:eastAsia="Times New Roman" w:hAnsi="Arial" w:cs="Arial"/>
          <w:sz w:val="48"/>
          <w:szCs w:val="48"/>
          <w:lang w:eastAsia="en-GB"/>
        </w:rPr>
        <w:t>y</w:t>
      </w:r>
      <w:r w:rsidRPr="00182420">
        <w:rPr>
          <w:rFonts w:ascii="Arial" w:eastAsia="Times New Roman" w:hAnsi="Arial" w:cs="Arial"/>
          <w:sz w:val="48"/>
          <w:szCs w:val="48"/>
          <w:lang w:eastAsia="en-GB"/>
        </w:rPr>
        <w:t xml:space="preserve"> continues her dance, then, still wearing her L plate, she dances with a man. </w:t>
      </w:r>
    </w:p>
    <w:p w14:paraId="1F53A110" w14:textId="7DB42783"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2186D3C1" w14:textId="0F9499E3" w:rsidR="00DD711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Sister Ross being presented with gifts at her party.</w:t>
      </w:r>
    </w:p>
    <w:p w14:paraId="66569324" w14:textId="0BA47AA8"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356608" behindDoc="0" locked="0" layoutInCell="1" allowOverlap="1" wp14:anchorId="1A4989E8" wp14:editId="010A87C0">
                <wp:simplePos x="0" y="0"/>
                <wp:positionH relativeFrom="column">
                  <wp:posOffset>4952364</wp:posOffset>
                </wp:positionH>
                <wp:positionV relativeFrom="paragraph">
                  <wp:posOffset>902023</wp:posOffset>
                </wp:positionV>
                <wp:extent cx="316950" cy="387384"/>
                <wp:effectExtent l="2858" t="16192" r="9842" b="28893"/>
                <wp:wrapNone/>
                <wp:docPr id="40" name="Isosceles Triangle 4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F628" id="Isosceles Triangle 40" o:spid="_x0000_s1026" type="#_x0000_t5" style="position:absolute;margin-left:389.95pt;margin-top:71.05pt;width:24.95pt;height:30.5pt;rotation:90;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A tall glamorous woman in evening dress is given a present. She reads the accompanying note. </w:t>
      </w:r>
    </w:p>
    <w:p w14:paraId="2257ABFD" w14:textId="28DDEFF4"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6A21FADE" w14:textId="77777777" w:rsidR="00721051" w:rsidRDefault="00721051" w:rsidP="00622788">
      <w:pPr>
        <w:spacing w:after="0" w:line="240" w:lineRule="auto"/>
        <w:textAlignment w:val="baseline"/>
        <w:rPr>
          <w:rFonts w:ascii="Arial" w:eastAsia="Times New Roman" w:hAnsi="Arial" w:cs="Arial"/>
          <w:sz w:val="48"/>
          <w:szCs w:val="48"/>
          <w:lang w:eastAsia="en-GB"/>
        </w:rPr>
      </w:pPr>
    </w:p>
    <w:p w14:paraId="6527EE63" w14:textId="0A3D3B8B" w:rsidR="00AE1BAB"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90720" behindDoc="0" locked="0" layoutInCell="1" allowOverlap="1" wp14:anchorId="54988748" wp14:editId="24705824">
                <wp:simplePos x="0" y="0"/>
                <wp:positionH relativeFrom="column">
                  <wp:posOffset>-415184</wp:posOffset>
                </wp:positionH>
                <wp:positionV relativeFrom="paragraph">
                  <wp:posOffset>15431</wp:posOffset>
                </wp:positionV>
                <wp:extent cx="316865" cy="387350"/>
                <wp:effectExtent l="2858" t="16192" r="9842" b="28893"/>
                <wp:wrapNone/>
                <wp:docPr id="232" name="Isosceles Triangle 23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BE0A" id="Isosceles Triangle 232" o:spid="_x0000_s1026" type="#_x0000_t5" style="position:absolute;margin-left:-32.7pt;margin-top:1.2pt;width:24.95pt;height:30.5pt;rotation:9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" fillcolor="#fff2cc [663]" strokecolor="black [3213]" strokeweight="1pt"/>
            </w:pict>
          </mc:Fallback>
        </mc:AlternateContent>
      </w:r>
      <w:r w:rsidR="00873416" w:rsidRPr="00182420">
        <w:rPr>
          <w:rFonts w:ascii="Arial" w:eastAsia="Times New Roman" w:hAnsi="Arial" w:cs="Arial"/>
          <w:sz w:val="48"/>
          <w:szCs w:val="48"/>
          <w:lang w:eastAsia="en-GB"/>
        </w:rPr>
        <w:t xml:space="preserve">[Text]: </w:t>
      </w:r>
      <w:r w:rsidR="00DD7115" w:rsidRPr="00182420">
        <w:rPr>
          <w:rFonts w:ascii="Arial" w:eastAsia="Times New Roman" w:hAnsi="Arial" w:cs="Arial"/>
          <w:sz w:val="48"/>
          <w:szCs w:val="48"/>
          <w:lang w:eastAsia="en-GB"/>
        </w:rPr>
        <w:t>‘D</w:t>
      </w:r>
      <w:r w:rsidR="00622788" w:rsidRPr="00182420">
        <w:rPr>
          <w:rFonts w:ascii="Arial" w:eastAsia="Times New Roman" w:hAnsi="Arial" w:cs="Arial"/>
          <w:sz w:val="48"/>
          <w:szCs w:val="48"/>
          <w:lang w:eastAsia="en-GB"/>
        </w:rPr>
        <w:t xml:space="preserve">ear Le courters I can't say much as you can see, all </w:t>
      </w:r>
    </w:p>
    <w:p w14:paraId="368D9F11" w14:textId="019CFA49" w:rsidR="00DD7115"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I can say is thank you.</w:t>
      </w:r>
      <w:r w:rsidR="00DD7115" w:rsidRPr="00182420">
        <w:rPr>
          <w:rFonts w:ascii="Arial" w:eastAsia="Times New Roman" w:hAnsi="Arial" w:cs="Arial"/>
          <w:sz w:val="48"/>
          <w:szCs w:val="48"/>
          <w:lang w:eastAsia="en-GB"/>
        </w:rPr>
        <w:t>’</w:t>
      </w:r>
    </w:p>
    <w:p w14:paraId="186DCF92" w14:textId="6242A8F4"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Sister Ross looks up and smiles. The residents smartly dressed for the occasion look on, she appears to make a speech. </w:t>
      </w:r>
    </w:p>
    <w:p w14:paraId="2FD58D82" w14:textId="53697BE9" w:rsidR="003248E4" w:rsidRDefault="003248E4" w:rsidP="00622788">
      <w:pPr>
        <w:spacing w:after="0" w:line="240" w:lineRule="auto"/>
        <w:textAlignment w:val="baseline"/>
        <w:rPr>
          <w:rFonts w:ascii="Arial" w:eastAsia="Times New Roman" w:hAnsi="Arial" w:cs="Arial"/>
          <w:sz w:val="48"/>
          <w:szCs w:val="48"/>
          <w:lang w:eastAsia="en-GB"/>
        </w:rPr>
      </w:pPr>
    </w:p>
    <w:p w14:paraId="5ACF521A" w14:textId="77777777" w:rsidR="003248E4"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Then dressed in coat and hat </w:t>
      </w:r>
    </w:p>
    <w:p w14:paraId="4B59719D" w14:textId="49DDBE03"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Sister Ross says goodbye leaning down to kiss Joy in her wheelchair as she passes her in the doorway. Several people are gathered to say goodbye. Sister Ross is driven away waving as the car moves away. </w:t>
      </w:r>
    </w:p>
    <w:p w14:paraId="41687571" w14:textId="00876B54"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67925E8D" w14:textId="77777777" w:rsidR="00873416"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An old bus with Le Court on the side. </w:t>
      </w:r>
    </w:p>
    <w:p w14:paraId="52943AEA" w14:textId="5921452B" w:rsidR="00DD7115"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622788" w:rsidRPr="00182420">
        <w:rPr>
          <w:rFonts w:ascii="Arial" w:eastAsia="Times New Roman" w:hAnsi="Arial" w:cs="Arial"/>
          <w:sz w:val="48"/>
          <w:szCs w:val="48"/>
          <w:lang w:eastAsia="en-GB"/>
        </w:rPr>
        <w:t xml:space="preserve"> </w:t>
      </w:r>
      <w:r w:rsidR="00DD7115" w:rsidRPr="00182420">
        <w:rPr>
          <w:rFonts w:ascii="Arial" w:eastAsia="Times New Roman" w:hAnsi="Arial" w:cs="Arial"/>
          <w:sz w:val="48"/>
          <w:szCs w:val="48"/>
          <w:lang w:eastAsia="en-GB"/>
        </w:rPr>
        <w:t>LOADING THE BUS</w:t>
      </w:r>
    </w:p>
    <w:p w14:paraId="5F6E4EFC" w14:textId="4CE5A2CB" w:rsidR="00622788" w:rsidRPr="00182420" w:rsidRDefault="003248E4"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96864" behindDoc="0" locked="0" layoutInCell="1" allowOverlap="1" wp14:anchorId="06E66622" wp14:editId="1B50F816">
                <wp:simplePos x="0" y="0"/>
                <wp:positionH relativeFrom="column">
                  <wp:posOffset>4772977</wp:posOffset>
                </wp:positionH>
                <wp:positionV relativeFrom="paragraph">
                  <wp:posOffset>762954</wp:posOffset>
                </wp:positionV>
                <wp:extent cx="316865" cy="387350"/>
                <wp:effectExtent l="2858" t="16192" r="9842" b="28893"/>
                <wp:wrapNone/>
                <wp:docPr id="235" name="Isosceles Triangle 23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7A25" id="Isosceles Triangle 235" o:spid="_x0000_s1026" type="#_x0000_t5" style="position:absolute;margin-left:375.8pt;margin-top:60.1pt;width:24.95pt;height:30.5pt;rotation:9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xml:space="preserve">A man is given a piggyback by a woman who then helps him up into </w:t>
      </w:r>
      <w:r w:rsidR="00721051"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194816" behindDoc="0" locked="0" layoutInCell="1" allowOverlap="1" wp14:anchorId="3590E03E" wp14:editId="6ADDD038">
                <wp:simplePos x="0" y="0"/>
                <wp:positionH relativeFrom="column">
                  <wp:posOffset>-599598</wp:posOffset>
                </wp:positionH>
                <wp:positionV relativeFrom="paragraph">
                  <wp:posOffset>12107</wp:posOffset>
                </wp:positionV>
                <wp:extent cx="316865" cy="387350"/>
                <wp:effectExtent l="2858" t="16192" r="9842" b="28893"/>
                <wp:wrapNone/>
                <wp:docPr id="234" name="Isosceles Triangle 23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BABC" id="Isosceles Triangle 234" o:spid="_x0000_s1026" type="#_x0000_t5" style="position:absolute;margin-left:-47.2pt;margin-top:.95pt;width:24.95pt;height:30.5pt;rotation:90;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the bus. Other residents are wheeled up to the vehicle and assisted inside.</w:t>
      </w:r>
      <w:r w:rsidRPr="003248E4">
        <w:rPr>
          <w:rFonts w:ascii="Arial" w:eastAsia="Arial" w:hAnsi="Arial" w:cs="Arial"/>
          <w:noProof/>
          <w:sz w:val="28"/>
          <w:szCs w:val="36"/>
        </w:rPr>
        <w:t xml:space="preserve"> </w:t>
      </w:r>
    </w:p>
    <w:p w14:paraId="25D8F8B5" w14:textId="4FE62902"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0FCA0575" w14:textId="1CE65F60"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lady pushes the grinning pipe smoking man in his wheelchair towards the bus where he wheels himself inside up a ramp. With everyone now on board, the bus drives off. It has a large hospital cross on the back doors. </w:t>
      </w:r>
    </w:p>
    <w:p w14:paraId="1A12B823" w14:textId="77777777" w:rsidR="00502E23" w:rsidRPr="00182420" w:rsidRDefault="00502E23" w:rsidP="00622788">
      <w:pPr>
        <w:spacing w:after="0" w:line="240" w:lineRule="auto"/>
        <w:textAlignment w:val="baseline"/>
        <w:rPr>
          <w:rFonts w:ascii="Arial" w:eastAsia="Times New Roman" w:hAnsi="Arial" w:cs="Arial"/>
          <w:sz w:val="48"/>
          <w:szCs w:val="48"/>
          <w:lang w:eastAsia="en-GB"/>
        </w:rPr>
      </w:pPr>
    </w:p>
    <w:p w14:paraId="44E8948D" w14:textId="77777777" w:rsidR="00580087"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580087" w:rsidRPr="00182420">
        <w:rPr>
          <w:rFonts w:ascii="Arial" w:eastAsia="Times New Roman" w:hAnsi="Arial" w:cs="Arial"/>
          <w:sz w:val="48"/>
          <w:szCs w:val="48"/>
          <w:lang w:eastAsia="en-GB"/>
        </w:rPr>
        <w:t>AT TICKBORNE PARK</w:t>
      </w:r>
    </w:p>
    <w:p w14:paraId="54401AD7" w14:textId="2518EC4B" w:rsidR="00622788" w:rsidRPr="00182420" w:rsidRDefault="003248E4"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00960" behindDoc="0" locked="0" layoutInCell="1" allowOverlap="1" wp14:anchorId="4DA7E5A5" wp14:editId="1F2A29D8">
                <wp:simplePos x="0" y="0"/>
                <wp:positionH relativeFrom="column">
                  <wp:posOffset>4919178</wp:posOffset>
                </wp:positionH>
                <wp:positionV relativeFrom="paragraph">
                  <wp:posOffset>2987705</wp:posOffset>
                </wp:positionV>
                <wp:extent cx="316865" cy="387350"/>
                <wp:effectExtent l="2858" t="16192" r="9842" b="28893"/>
                <wp:wrapNone/>
                <wp:docPr id="237" name="Isosceles Triangle 23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3FAC" id="Isosceles Triangle 237" o:spid="_x0000_s1026" type="#_x0000_t5" style="position:absolute;margin-left:387.35pt;margin-top:235.25pt;width:24.95pt;height:30.5pt;rotation:90;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Crowds of people are gathered outdoors, the women in summer dresses. The Le Court residents are there too sitting in the sunshine and chatting. Several young men in identical white shirts and flannel trousers appear, one with a cricket ball in his hand. They mingle with the crowd. </w:t>
      </w:r>
    </w:p>
    <w:p w14:paraId="3A5292EE" w14:textId="358F1226"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0DC746F0" w14:textId="7BDC5CD6" w:rsidR="003248E4" w:rsidRDefault="003248E4">
      <w:pPr>
        <w:spacing w:after="0" w:line="240" w:lineRule="auto"/>
        <w:rPr>
          <w:rFonts w:ascii="Arial" w:eastAsia="Times New Roman" w:hAnsi="Arial" w:cs="Arial"/>
          <w:sz w:val="48"/>
          <w:szCs w:val="48"/>
          <w:lang w:eastAsia="en-GB"/>
        </w:rPr>
      </w:pPr>
    </w:p>
    <w:p w14:paraId="0CDB92B9" w14:textId="37CA8E9E" w:rsidR="00622788" w:rsidRPr="00182420" w:rsidRDefault="003248E4"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198912" behindDoc="0" locked="0" layoutInCell="1" allowOverlap="1" wp14:anchorId="7CFB987C" wp14:editId="52C5B0F2">
                <wp:simplePos x="0" y="0"/>
                <wp:positionH relativeFrom="column">
                  <wp:posOffset>-414168</wp:posOffset>
                </wp:positionH>
                <wp:positionV relativeFrom="paragraph">
                  <wp:posOffset>9060</wp:posOffset>
                </wp:positionV>
                <wp:extent cx="316865" cy="387350"/>
                <wp:effectExtent l="2858" t="16192" r="9842" b="28893"/>
                <wp:wrapNone/>
                <wp:docPr id="236" name="Isosceles Triangle 23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528B" id="Isosceles Triangle 236" o:spid="_x0000_s1026" type="#_x0000_t5" style="position:absolute;margin-left:-32.6pt;margin-top:.7pt;width:24.95pt;height:30.5pt;rotation:9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" fillcolor="#fff2cc [663]" strokecolor="black [3213]" strokeweight="1pt"/>
            </w:pict>
          </mc:Fallback>
        </mc:AlternateContent>
      </w:r>
      <w:r w:rsidR="00622788" w:rsidRPr="00182420">
        <w:rPr>
          <w:rFonts w:ascii="Arial" w:eastAsia="Times New Roman" w:hAnsi="Arial" w:cs="Arial"/>
          <w:sz w:val="48"/>
          <w:szCs w:val="48"/>
          <w:lang w:eastAsia="en-GB"/>
        </w:rPr>
        <w:t>The Le Court residents in their wheelchairs look on with the other spectators as a cricket team walks out onto the pitch. The sun is out and the men have rolled up the sleeves of their white shirts. </w:t>
      </w:r>
    </w:p>
    <w:p w14:paraId="5E988A03"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1CF387E2" w14:textId="53DCD7A2"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At Le Court a group of men heave a large metal roller over some rubble, which is laid to make a steep roadway. </w:t>
      </w:r>
    </w:p>
    <w:p w14:paraId="45B0A711" w14:textId="3A8A3309"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25061955" w14:textId="4D9582B0"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girl in shorts rakes earth over the rubble as two young men empty more earth out of their wheelbarrows for her. </w:t>
      </w:r>
    </w:p>
    <w:p w14:paraId="7606A9C4" w14:textId="5F503F8E"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78ABC6E0" w14:textId="5612F599" w:rsidR="00622788" w:rsidRPr="00182420" w:rsidRDefault="003248E4"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03008" behindDoc="0" locked="0" layoutInCell="1" allowOverlap="1" wp14:anchorId="576C6D5D" wp14:editId="278D8282">
                <wp:simplePos x="0" y="0"/>
                <wp:positionH relativeFrom="column">
                  <wp:posOffset>4868862</wp:posOffset>
                </wp:positionH>
                <wp:positionV relativeFrom="paragraph">
                  <wp:posOffset>1482586</wp:posOffset>
                </wp:positionV>
                <wp:extent cx="316865" cy="387350"/>
                <wp:effectExtent l="2858" t="16192" r="9842" b="28893"/>
                <wp:wrapNone/>
                <wp:docPr id="238" name="Isosceles Triangle 23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64776" id="Isosceles Triangle 238" o:spid="_x0000_s1026" type="#_x0000_t5" style="position:absolute;margin-left:383.35pt;margin-top:116.75pt;width:24.95pt;height:30.5pt;rotation:90;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Residents, most in wheelchairs, are gathered on the grass around a swimming pool. They are joined by a young man pushing a laughing young woman in a wheelbarrow. </w:t>
      </w:r>
    </w:p>
    <w:p w14:paraId="6C40A726" w14:textId="4FC3E34C" w:rsidR="003248E4"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05056" behindDoc="0" locked="0" layoutInCell="1" allowOverlap="1" wp14:anchorId="3F3172D3" wp14:editId="5A19FC6A">
                <wp:simplePos x="0" y="0"/>
                <wp:positionH relativeFrom="column">
                  <wp:posOffset>-480605</wp:posOffset>
                </wp:positionH>
                <wp:positionV relativeFrom="paragraph">
                  <wp:posOffset>358697</wp:posOffset>
                </wp:positionV>
                <wp:extent cx="316865" cy="387350"/>
                <wp:effectExtent l="2858" t="16192" r="9842" b="28893"/>
                <wp:wrapNone/>
                <wp:docPr id="239" name="Isosceles Triangle 23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F3AA2" id="Isosceles Triangle 239" o:spid="_x0000_s1026" type="#_x0000_t5" style="position:absolute;margin-left:-37.85pt;margin-top:28.25pt;width:24.95pt;height:30.5pt;rotation:90;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" fillcolor="#fff2cc [663]" strokecolor="black [3213]" strokeweight="1pt"/>
            </w:pict>
          </mc:Fallback>
        </mc:AlternateContent>
      </w:r>
    </w:p>
    <w:p w14:paraId="70F9772F" w14:textId="1EA8E0C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Everyone appears relaxed and smiling as the staff and </w:t>
      </w:r>
      <w:proofErr w:type="gramStart"/>
      <w:r w:rsidRPr="00182420">
        <w:rPr>
          <w:rFonts w:ascii="Arial" w:eastAsia="Times New Roman" w:hAnsi="Arial" w:cs="Arial"/>
          <w:sz w:val="48"/>
          <w:szCs w:val="48"/>
          <w:lang w:eastAsia="en-GB"/>
        </w:rPr>
        <w:t>residents</w:t>
      </w:r>
      <w:proofErr w:type="gramEnd"/>
      <w:r w:rsidRPr="00182420">
        <w:rPr>
          <w:rFonts w:ascii="Arial" w:eastAsia="Times New Roman" w:hAnsi="Arial" w:cs="Arial"/>
          <w:sz w:val="48"/>
          <w:szCs w:val="48"/>
          <w:lang w:eastAsia="en-GB"/>
        </w:rPr>
        <w:t xml:space="preserve"> chat. One young woman splashes her legs in the pool. </w:t>
      </w:r>
    </w:p>
    <w:p w14:paraId="2D5E3100" w14:textId="573B2652"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118A8845" w14:textId="2034688B"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young couple lark about in the wheelbarrow. A smartly dressed woman stands beside a bicycle, a small dog sitting in the basket in front of the handlebars and then rides off accompanied by another woman. A number of residents work in the Le Court Garden, raking loose grass and vegetation into piles. </w:t>
      </w:r>
    </w:p>
    <w:p w14:paraId="0A9A8C8C" w14:textId="04DFC31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660E834A" w14:textId="5D2DF68E" w:rsidR="00622788" w:rsidRPr="00182420" w:rsidRDefault="004A3BE7"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07104" behindDoc="0" locked="0" layoutInCell="1" allowOverlap="1" wp14:anchorId="7DA3E9FF" wp14:editId="2EA614F8">
                <wp:simplePos x="0" y="0"/>
                <wp:positionH relativeFrom="column">
                  <wp:posOffset>4892991</wp:posOffset>
                </wp:positionH>
                <wp:positionV relativeFrom="paragraph">
                  <wp:posOffset>1348861</wp:posOffset>
                </wp:positionV>
                <wp:extent cx="316865" cy="387350"/>
                <wp:effectExtent l="2858" t="16192" r="9842" b="28893"/>
                <wp:wrapNone/>
                <wp:docPr id="240" name="Isosceles Triangle 24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F6DA2" id="Isosceles Triangle 240" o:spid="_x0000_s1026" type="#_x0000_t5" style="position:absolute;margin-left:385.25pt;margin-top:106.2pt;width:24.95pt;height:30.5pt;rotation:9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Another man mows the grass near the house. Two young women in some dresses are with a resident who is digging with a spade. </w:t>
      </w:r>
    </w:p>
    <w:p w14:paraId="55CFA312" w14:textId="650C8D14"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11B3F424" w14:textId="77777777" w:rsidR="003248E4" w:rsidRDefault="003248E4" w:rsidP="00622788">
      <w:pPr>
        <w:spacing w:after="0" w:line="240" w:lineRule="auto"/>
        <w:textAlignment w:val="baseline"/>
        <w:rPr>
          <w:rFonts w:ascii="Arial" w:eastAsia="Times New Roman" w:hAnsi="Arial" w:cs="Arial"/>
          <w:sz w:val="48"/>
          <w:szCs w:val="48"/>
          <w:lang w:eastAsia="en-GB"/>
        </w:rPr>
      </w:pPr>
    </w:p>
    <w:p w14:paraId="51C9A162" w14:textId="6187ACDD" w:rsidR="003248E4"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09152" behindDoc="0" locked="0" layoutInCell="1" allowOverlap="1" wp14:anchorId="55257863" wp14:editId="52AEFF9B">
                <wp:simplePos x="0" y="0"/>
                <wp:positionH relativeFrom="column">
                  <wp:posOffset>-579120</wp:posOffset>
                </wp:positionH>
                <wp:positionV relativeFrom="paragraph">
                  <wp:posOffset>311785</wp:posOffset>
                </wp:positionV>
                <wp:extent cx="316865" cy="387350"/>
                <wp:effectExtent l="2858" t="16192" r="9842" b="28893"/>
                <wp:wrapNone/>
                <wp:docPr id="241" name="Isosceles Triangle 24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C35A" id="Isosceles Triangle 241" o:spid="_x0000_s1026" type="#_x0000_t5" style="position:absolute;margin-left:-45.6pt;margin-top:24.55pt;width:24.95pt;height:30.5pt;rotation:90;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GrLDsLgAAAACgEAAA8AAABkcnMvZG93bnJl&#10;di54bWxMj01PwzAMhu9I/IfISNy6FLYWKE0nBIJpBw5sIK5ek36IxKmabOv49ZgTHG0/ev285XJy&#10;VhzMGHpPCq5mKQhDtdc9tQret8/JLYgQkTRaT0bByQRYVudnJRbaH+nNHDaxFRxCoUAFXYxDIWWo&#10;O+MwzPxgiG+NHx1GHsdW6hGPHO6svE7TXDrsiT90OJjHztRfm71T8Nrg58qum9P3vJb242W1zdr4&#10;pNTlxfRwDyKaKf7B8KvP6lCx087vSQdhFSR3+Q2jCrJFDoKBZJ7xYsdkushA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GrLDsLgAAAACgEAAA8AAAAAAAAAAAAAAAAA9wQA&#10;AGRycy9kb3ducmV2LnhtbFBLBQYAAAAABAAEAPMAAAAEBgAAAAA=&#10;" fillcolor="#fff2cc [663]" strokecolor="black [3213]" strokeweight="1pt"/>
            </w:pict>
          </mc:Fallback>
        </mc:AlternateContent>
      </w:r>
    </w:p>
    <w:p w14:paraId="19AFC6AD" w14:textId="6FC13128"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One of the women mops his brow, it is the man with the bow tie, and he smiles into the camera before falling backwards, still grinning. The women lift him up unhurt, and he continues digging. </w:t>
      </w:r>
    </w:p>
    <w:p w14:paraId="0765AC39"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628CC439"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At the pool, the young man who was mowing grass, carries a woman over to the water and throws her in fully dressed. The pool is shallow and she wades out again laughing. Then she takes a running leap back into the water again. </w:t>
      </w:r>
    </w:p>
    <w:p w14:paraId="4D509D6A"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01EC5D12" w14:textId="6B06CF38" w:rsidR="00B072FE" w:rsidRDefault="00B072FE"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11200" behindDoc="0" locked="0" layoutInCell="1" allowOverlap="1" wp14:anchorId="61ED4157" wp14:editId="2C2D152E">
                <wp:simplePos x="0" y="0"/>
                <wp:positionH relativeFrom="column">
                  <wp:posOffset>4832959</wp:posOffset>
                </wp:positionH>
                <wp:positionV relativeFrom="paragraph">
                  <wp:posOffset>2046898</wp:posOffset>
                </wp:positionV>
                <wp:extent cx="316865" cy="387350"/>
                <wp:effectExtent l="2858" t="16192" r="9842" b="28893"/>
                <wp:wrapNone/>
                <wp:docPr id="242" name="Isosceles Triangle 24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ACCC" id="Isosceles Triangle 242" o:spid="_x0000_s1026" type="#_x0000_t5" style="position:absolute;margin-left:380.55pt;margin-top:161.15pt;width:24.95pt;height:30.5pt;rotation:9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xml:space="preserve">A number of vintage cars with smartly dressed passengers, including several glamorous women drive up. There is a large official looking gathering outside Le Court, </w:t>
      </w:r>
      <w:r w:rsidR="00721051"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13248" behindDoc="0" locked="0" layoutInCell="1" allowOverlap="1" wp14:anchorId="3AD9E9C2" wp14:editId="2E37D8F5">
                <wp:simplePos x="0" y="0"/>
                <wp:positionH relativeFrom="column">
                  <wp:posOffset>-487681</wp:posOffset>
                </wp:positionH>
                <wp:positionV relativeFrom="paragraph">
                  <wp:posOffset>14924</wp:posOffset>
                </wp:positionV>
                <wp:extent cx="316865" cy="387350"/>
                <wp:effectExtent l="2858" t="16192" r="9842" b="28893"/>
                <wp:wrapNone/>
                <wp:docPr id="243" name="Isosceles Triangle 24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6AC6" id="Isosceles Triangle 243" o:spid="_x0000_s1026" type="#_x0000_t5" style="position:absolute;margin-left:-38.4pt;margin-top:1.2pt;width:24.95pt;height:30.5pt;rotation:90;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and a man addresses them in front of a microphone. A marching band </w:t>
      </w:r>
    </w:p>
    <w:p w14:paraId="28B3DC20" w14:textId="5C52AEBF"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in uniform entertains spectators at the occasion. </w:t>
      </w:r>
    </w:p>
    <w:p w14:paraId="171091B1" w14:textId="1A515DE4"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71B1F383" w14:textId="45F4E63F"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young boy approaches three glamorous women and asks for their autographs. Filmed in black and white official guests walking through the crowds and the band playing. </w:t>
      </w:r>
    </w:p>
    <w:p w14:paraId="52D7DBFB" w14:textId="2D344D3A"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E1EFB88" w14:textId="1C35FE9E"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358656" behindDoc="0" locked="0" layoutInCell="1" allowOverlap="1" wp14:anchorId="1B2A92CE" wp14:editId="1C43AAC0">
                <wp:simplePos x="0" y="0"/>
                <wp:positionH relativeFrom="column">
                  <wp:posOffset>4677410</wp:posOffset>
                </wp:positionH>
                <wp:positionV relativeFrom="paragraph">
                  <wp:posOffset>3122930</wp:posOffset>
                </wp:positionV>
                <wp:extent cx="316865" cy="387350"/>
                <wp:effectExtent l="2858" t="16192" r="9842" b="28893"/>
                <wp:wrapNone/>
                <wp:docPr id="41" name="Isosceles Triangle 4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B470" id="Isosceles Triangle 41" o:spid="_x0000_s1026" type="#_x0000_t5" style="position:absolute;margin-left:368.3pt;margin-top:245.9pt;width:24.95pt;height:30.5pt;rotation:90;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A little girl glides down a tall slide in a special wooden box. Guests walk by, the woman carrying a posy of flowers and the men with flowers in their lapels. One of the gentleman residents uses tweezers to delicately apply gold leaf to a small object on a table next to a display of decorative broaches. </w:t>
      </w:r>
    </w:p>
    <w:p w14:paraId="469811FC" w14:textId="2577C32D" w:rsidR="00721051" w:rsidRDefault="00B91D44"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 </w:t>
      </w:r>
    </w:p>
    <w:p w14:paraId="17F6316E" w14:textId="32F6F9B2" w:rsidR="00580087"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17344" behindDoc="0" locked="0" layoutInCell="1" allowOverlap="1" wp14:anchorId="5CD7A039" wp14:editId="387AF1A6">
                <wp:simplePos x="0" y="0"/>
                <wp:positionH relativeFrom="column">
                  <wp:posOffset>-539750</wp:posOffset>
                </wp:positionH>
                <wp:positionV relativeFrom="paragraph">
                  <wp:posOffset>10795</wp:posOffset>
                </wp:positionV>
                <wp:extent cx="316865" cy="387350"/>
                <wp:effectExtent l="2858" t="16192" r="9842" b="28893"/>
                <wp:wrapNone/>
                <wp:docPr id="245" name="Isosceles Triangle 24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37DB" id="Isosceles Triangle 245" o:spid="_x0000_s1026" type="#_x0000_t5" style="position:absolute;margin-left:-42.5pt;margin-top:.85pt;width:24.95pt;height:30.5pt;rotation:9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" fillcolor="#fff2cc [663]" strokecolor="black [3213]" strokeweight="1pt"/>
            </w:pict>
          </mc:Fallback>
        </mc:AlternateContent>
      </w:r>
      <w:r w:rsidR="00873416" w:rsidRPr="00182420">
        <w:rPr>
          <w:rFonts w:ascii="Arial" w:eastAsia="Times New Roman" w:hAnsi="Arial" w:cs="Arial"/>
          <w:sz w:val="48"/>
          <w:szCs w:val="48"/>
          <w:lang w:eastAsia="en-GB"/>
        </w:rPr>
        <w:t xml:space="preserve">[Text]: </w:t>
      </w:r>
      <w:r w:rsidR="00580087" w:rsidRPr="00182420">
        <w:rPr>
          <w:rFonts w:ascii="Arial" w:eastAsia="Times New Roman" w:hAnsi="Arial" w:cs="Arial"/>
          <w:sz w:val="48"/>
          <w:szCs w:val="48"/>
          <w:lang w:eastAsia="en-GB"/>
        </w:rPr>
        <w:t>PATIENTS BUYING AT SHOP</w:t>
      </w:r>
    </w:p>
    <w:p w14:paraId="31A26FF3" w14:textId="47D5DE22" w:rsidR="00B072FE" w:rsidRDefault="00622788" w:rsidP="00622788">
      <w:pPr>
        <w:spacing w:after="0" w:line="240" w:lineRule="auto"/>
        <w:textAlignment w:val="baseline"/>
        <w:rPr>
          <w:rFonts w:ascii="Arial" w:eastAsia="Times New Roman" w:hAnsi="Arial" w:cs="Arial"/>
          <w:sz w:val="48"/>
          <w:szCs w:val="48"/>
          <w:lang w:eastAsia="en-GB"/>
        </w:rPr>
      </w:pPr>
      <w:proofErr w:type="gramStart"/>
      <w:r w:rsidRPr="00182420">
        <w:rPr>
          <w:rFonts w:ascii="Arial" w:eastAsia="Times New Roman" w:hAnsi="Arial" w:cs="Arial"/>
          <w:sz w:val="48"/>
          <w:szCs w:val="48"/>
          <w:lang w:eastAsia="en-GB"/>
        </w:rPr>
        <w:t>A number of</w:t>
      </w:r>
      <w:proofErr w:type="gramEnd"/>
      <w:r w:rsidRPr="00182420">
        <w:rPr>
          <w:rFonts w:ascii="Arial" w:eastAsia="Times New Roman" w:hAnsi="Arial" w:cs="Arial"/>
          <w:sz w:val="48"/>
          <w:szCs w:val="48"/>
          <w:lang w:eastAsia="en-GB"/>
        </w:rPr>
        <w:t xml:space="preserve"> people including two men in wheelchairs, exchange </w:t>
      </w:r>
    </w:p>
    <w:p w14:paraId="3AB32D55" w14:textId="7E844278"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money for small items at the small shop at Le Court and are served by one of the male residents. </w:t>
      </w:r>
    </w:p>
    <w:p w14:paraId="06DEDBF1" w14:textId="5AA2DFC2"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Sitting in the lounge, residents chat. One man playfully kisses the hand of one of the women while the others look on in amusement. </w:t>
      </w:r>
    </w:p>
    <w:p w14:paraId="2EA859A9" w14:textId="3F3B7535"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0B846936" w14:textId="6E5F4E34"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A lady resident greets a nurse who hands her a cigarette and lights it for her after several attempts. </w:t>
      </w:r>
    </w:p>
    <w:p w14:paraId="2BEAF281" w14:textId="092BB4C1"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She sits and smokes admiring a vase of colourful flowers on the table next to her wheelchair. Joy laughing has her hair combed. </w:t>
      </w:r>
    </w:p>
    <w:p w14:paraId="6F66031F"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27E6812B" w14:textId="77777777" w:rsidR="00580087"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[Text]:</w:t>
      </w:r>
      <w:r w:rsidR="00622788" w:rsidRPr="00182420">
        <w:rPr>
          <w:rFonts w:ascii="Arial" w:eastAsia="Times New Roman" w:hAnsi="Arial" w:cs="Arial"/>
          <w:sz w:val="48"/>
          <w:szCs w:val="48"/>
          <w:lang w:eastAsia="en-GB"/>
        </w:rPr>
        <w:t xml:space="preserve"> </w:t>
      </w:r>
      <w:r w:rsidR="00580087" w:rsidRPr="00182420">
        <w:rPr>
          <w:rFonts w:ascii="Arial" w:eastAsia="Times New Roman" w:hAnsi="Arial" w:cs="Arial"/>
          <w:sz w:val="48"/>
          <w:szCs w:val="48"/>
          <w:lang w:eastAsia="en-GB"/>
        </w:rPr>
        <w:t>NIGHT AT THE LOCAL</w:t>
      </w:r>
    </w:p>
    <w:p w14:paraId="57508D72" w14:textId="6619A15C" w:rsidR="00B072FE" w:rsidRDefault="00B072FE"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21440" behindDoc="0" locked="0" layoutInCell="1" allowOverlap="1" wp14:anchorId="12A02AC9" wp14:editId="30896D03">
                <wp:simplePos x="0" y="0"/>
                <wp:positionH relativeFrom="column">
                  <wp:posOffset>4836546</wp:posOffset>
                </wp:positionH>
                <wp:positionV relativeFrom="paragraph">
                  <wp:posOffset>744538</wp:posOffset>
                </wp:positionV>
                <wp:extent cx="316865" cy="387350"/>
                <wp:effectExtent l="2858" t="16192" r="9842" b="28893"/>
                <wp:wrapNone/>
                <wp:docPr id="247" name="Isosceles Triangle 24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6735" id="Isosceles Triangle 247" o:spid="_x0000_s1026" type="#_x0000_t5" style="position:absolute;margin-left:380.85pt;margin-top:58.65pt;width:24.95pt;height:30.5pt;rotation:90;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" fillcolor="#fff2cc [663]" strokecolor="black [3213]" strokeweight="1pt"/>
            </w:pict>
          </mc:Fallback>
        </mc:AlternateContent>
      </w:r>
      <w:r w:rsidR="00622788" w:rsidRPr="00182420">
        <w:rPr>
          <w:rFonts w:ascii="Arial" w:eastAsia="Times New Roman" w:hAnsi="Arial" w:cs="Arial"/>
          <w:sz w:val="48"/>
          <w:szCs w:val="48"/>
          <w:lang w:eastAsia="en-GB"/>
        </w:rPr>
        <w:t xml:space="preserve">Leonard Cheshire and another gentleman greet two members of </w:t>
      </w:r>
      <w:r w:rsidR="00721051"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19392" behindDoc="0" locked="0" layoutInCell="1" allowOverlap="1" wp14:anchorId="007AE636" wp14:editId="430F16FF">
                <wp:simplePos x="0" y="0"/>
                <wp:positionH relativeFrom="column">
                  <wp:posOffset>-534036</wp:posOffset>
                </wp:positionH>
                <wp:positionV relativeFrom="paragraph">
                  <wp:posOffset>14288</wp:posOffset>
                </wp:positionV>
                <wp:extent cx="316865" cy="387350"/>
                <wp:effectExtent l="2858" t="16192" r="9842" b="28893"/>
                <wp:wrapNone/>
                <wp:docPr id="246" name="Isosceles Triangle 24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95BE" id="Isosceles Triangle 246" o:spid="_x0000_s1026" type="#_x0000_t5" style="position:absolute;margin-left:-42.05pt;margin-top:1.15pt;width:24.95pt;height:30.5pt;rotation:90;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" fillcolor="#fff2cc [663]" strokecolor="black [3213]" strokeweight="1pt"/>
            </w:pict>
          </mc:Fallback>
        </mc:AlternateContent>
      </w:r>
      <w:r w:rsidR="00622788" w:rsidRPr="00182420">
        <w:rPr>
          <w:rFonts w:ascii="Arial" w:eastAsia="Times New Roman" w:hAnsi="Arial" w:cs="Arial"/>
          <w:sz w:val="48"/>
          <w:szCs w:val="48"/>
          <w:lang w:eastAsia="en-GB"/>
        </w:rPr>
        <w:t>the clergy outside Le Court. They shake hands and go inside.</w:t>
      </w:r>
    </w:p>
    <w:p w14:paraId="5EFB9848" w14:textId="58FC6774" w:rsidR="00B072FE" w:rsidRDefault="00B072FE" w:rsidP="00622788">
      <w:pPr>
        <w:spacing w:after="0" w:line="240" w:lineRule="auto"/>
        <w:textAlignment w:val="baseline"/>
        <w:rPr>
          <w:rFonts w:ascii="Arial" w:eastAsia="Times New Roman" w:hAnsi="Arial" w:cs="Arial"/>
          <w:sz w:val="48"/>
          <w:szCs w:val="48"/>
          <w:lang w:eastAsia="en-GB"/>
        </w:rPr>
      </w:pPr>
    </w:p>
    <w:p w14:paraId="5CFFDC75" w14:textId="62BF465F"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In the dining room Leonard Cheshire sits at the head of the table surrounded by distinguished looking guests. They are served by waiters in white jackets. </w:t>
      </w:r>
    </w:p>
    <w:p w14:paraId="5EB96F29"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0AEA5F00" w14:textId="1568405F"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Later the guests are farewelled and driven away. Meanwhile, sitting in a pub lounge, the smartly dressed residents and staff drink and chat together during an evening out. Everyone is smiling and laughing. </w:t>
      </w:r>
    </w:p>
    <w:p w14:paraId="5C4B3414" w14:textId="36728644"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79B5C469" w14:textId="052A7E07" w:rsidR="00580087"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580087" w:rsidRPr="00182420">
        <w:rPr>
          <w:rFonts w:ascii="Arial" w:eastAsia="Times New Roman" w:hAnsi="Arial" w:cs="Arial"/>
          <w:sz w:val="48"/>
          <w:szCs w:val="48"/>
          <w:lang w:eastAsia="en-GB"/>
        </w:rPr>
        <w:t>THE NEXT MORNING</w:t>
      </w:r>
      <w:r w:rsidR="00622788" w:rsidRPr="00182420">
        <w:rPr>
          <w:rFonts w:ascii="Arial" w:eastAsia="Times New Roman" w:hAnsi="Arial" w:cs="Arial"/>
          <w:sz w:val="48"/>
          <w:szCs w:val="48"/>
          <w:lang w:eastAsia="en-GB"/>
        </w:rPr>
        <w:t xml:space="preserve"> </w:t>
      </w:r>
    </w:p>
    <w:p w14:paraId="4C19BC21" w14:textId="1B238B10" w:rsidR="00622788"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25536" behindDoc="0" locked="0" layoutInCell="1" allowOverlap="1" wp14:anchorId="56214D7C" wp14:editId="7EA9B3CF">
                <wp:simplePos x="0" y="0"/>
                <wp:positionH relativeFrom="column">
                  <wp:posOffset>4740253</wp:posOffset>
                </wp:positionH>
                <wp:positionV relativeFrom="paragraph">
                  <wp:posOffset>1691760</wp:posOffset>
                </wp:positionV>
                <wp:extent cx="316865" cy="387350"/>
                <wp:effectExtent l="2858" t="16192" r="9842" b="28893"/>
                <wp:wrapNone/>
                <wp:docPr id="249" name="Isosceles Triangle 24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FCDB" id="Isosceles Triangle 249" o:spid="_x0000_s1026" type="#_x0000_t5" style="position:absolute;margin-left:373.25pt;margin-top:133.2pt;width:24.95pt;height:30.5pt;rotation:90;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One of the residents is getting a shave from a male staff member while lying in bed. Leonard Cheshire laughing as he addresses the cameraman.  </w:t>
      </w:r>
    </w:p>
    <w:p w14:paraId="1253282A" w14:textId="08458619"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5A33D43A" w14:textId="52C47BE7" w:rsidR="00C164CD" w:rsidRPr="00182420" w:rsidRDefault="00721051"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23488" behindDoc="0" locked="0" layoutInCell="1" allowOverlap="1" wp14:anchorId="4541A6DE" wp14:editId="0BAA5C15">
                <wp:simplePos x="0" y="0"/>
                <wp:positionH relativeFrom="column">
                  <wp:posOffset>-470853</wp:posOffset>
                </wp:positionH>
                <wp:positionV relativeFrom="paragraph">
                  <wp:posOffset>14288</wp:posOffset>
                </wp:positionV>
                <wp:extent cx="316865" cy="387350"/>
                <wp:effectExtent l="2858" t="16192" r="9842" b="28893"/>
                <wp:wrapNone/>
                <wp:docPr id="248" name="Isosceles Triangle 24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B57A" id="Isosceles Triangle 248" o:spid="_x0000_s1026" type="#_x0000_t5" style="position:absolute;margin-left:-37.1pt;margin-top:1.15pt;width:24.95pt;height:30.5pt;rotation:90;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" fillcolor="#fff2cc [663]" strokecolor="black [3213]" strokeweight="1pt"/>
            </w:pict>
          </mc:Fallback>
        </mc:AlternateContent>
      </w:r>
      <w:r w:rsidR="00873416" w:rsidRPr="00182420">
        <w:rPr>
          <w:rFonts w:ascii="Arial" w:eastAsia="Times New Roman" w:hAnsi="Arial" w:cs="Arial"/>
          <w:sz w:val="48"/>
          <w:szCs w:val="48"/>
          <w:lang w:eastAsia="en-GB"/>
        </w:rPr>
        <w:t xml:space="preserve">[Text]:  </w:t>
      </w:r>
      <w:r w:rsidR="00C164CD" w:rsidRPr="00182420">
        <w:rPr>
          <w:rFonts w:ascii="Arial" w:eastAsia="Times New Roman" w:hAnsi="Arial" w:cs="Arial"/>
          <w:sz w:val="48"/>
          <w:szCs w:val="48"/>
          <w:lang w:eastAsia="en-GB"/>
        </w:rPr>
        <w:t xml:space="preserve">Le Courting.  </w:t>
      </w:r>
    </w:p>
    <w:p w14:paraId="67F643D4" w14:textId="389F4FC8" w:rsidR="00C164CD" w:rsidRPr="00182420" w:rsidRDefault="00C164CD"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Camera Ted </w:t>
      </w:r>
      <w:proofErr w:type="spellStart"/>
      <w:r w:rsidRPr="00182420">
        <w:rPr>
          <w:rFonts w:ascii="Arial" w:eastAsia="Times New Roman" w:hAnsi="Arial" w:cs="Arial"/>
          <w:sz w:val="48"/>
          <w:szCs w:val="48"/>
          <w:lang w:eastAsia="en-GB"/>
        </w:rPr>
        <w:t>Sleaman</w:t>
      </w:r>
      <w:proofErr w:type="spellEnd"/>
      <w:r w:rsidRPr="00182420">
        <w:rPr>
          <w:rFonts w:ascii="Arial" w:eastAsia="Times New Roman" w:hAnsi="Arial" w:cs="Arial"/>
          <w:sz w:val="48"/>
          <w:szCs w:val="48"/>
          <w:lang w:eastAsia="en-GB"/>
        </w:rPr>
        <w:t xml:space="preserve">. </w:t>
      </w:r>
    </w:p>
    <w:p w14:paraId="0C2924DD" w14:textId="48817AD0" w:rsidR="00C164CD" w:rsidRPr="00182420" w:rsidRDefault="00C164CD"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Screenplay Al Finch. </w:t>
      </w:r>
    </w:p>
    <w:p w14:paraId="11BBA43C" w14:textId="1AE6965F" w:rsidR="00C164CD" w:rsidRPr="00182420" w:rsidRDefault="00C164CD"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Charm Ann Hughes. </w:t>
      </w:r>
    </w:p>
    <w:p w14:paraId="1B38957F" w14:textId="21104033" w:rsidR="00622788" w:rsidRPr="00182420" w:rsidRDefault="00C164CD"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Director Neville Thomas. Colour by Kodachrome.  </w:t>
      </w:r>
    </w:p>
    <w:p w14:paraId="64CBF27D" w14:textId="4F3F61CD" w:rsidR="00622788" w:rsidRPr="00182420" w:rsidRDefault="00622788" w:rsidP="00622788">
      <w:pPr>
        <w:spacing w:after="0" w:line="240" w:lineRule="auto"/>
        <w:textAlignment w:val="baseline"/>
        <w:rPr>
          <w:rFonts w:ascii="Arial" w:eastAsia="Times New Roman" w:hAnsi="Arial" w:cs="Arial"/>
          <w:sz w:val="48"/>
          <w:szCs w:val="48"/>
          <w:lang w:eastAsia="en-GB"/>
        </w:rPr>
      </w:pPr>
    </w:p>
    <w:p w14:paraId="2CDB0F65" w14:textId="29181A53" w:rsidR="00AE1BAB"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A man sits in a chair in the garden and looks at his watch. </w:t>
      </w:r>
    </w:p>
    <w:p w14:paraId="7B9E8004" w14:textId="41B97461" w:rsidR="00580087"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580087" w:rsidRPr="00182420">
        <w:rPr>
          <w:rFonts w:ascii="Arial" w:eastAsia="Times New Roman" w:hAnsi="Arial" w:cs="Arial"/>
          <w:sz w:val="48"/>
          <w:szCs w:val="48"/>
          <w:lang w:eastAsia="en-GB"/>
        </w:rPr>
        <w:t>SHE IS LATE</w:t>
      </w:r>
    </w:p>
    <w:p w14:paraId="6E387537" w14:textId="3580E24E" w:rsidR="00622788" w:rsidRDefault="00B072FE"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27584" behindDoc="0" locked="0" layoutInCell="1" allowOverlap="1" wp14:anchorId="43AC939B" wp14:editId="506F3887">
                <wp:simplePos x="0" y="0"/>
                <wp:positionH relativeFrom="column">
                  <wp:posOffset>4572317</wp:posOffset>
                </wp:positionH>
                <wp:positionV relativeFrom="paragraph">
                  <wp:posOffset>4144676</wp:posOffset>
                </wp:positionV>
                <wp:extent cx="316865" cy="387350"/>
                <wp:effectExtent l="2858" t="16192" r="9842" b="28893"/>
                <wp:wrapNone/>
                <wp:docPr id="250" name="Isosceles Triangle 25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E7BF" id="Isosceles Triangle 250" o:spid="_x0000_s1026" type="#_x0000_t5" style="position:absolute;margin-left:5in;margin-top:326.35pt;width:24.95pt;height:30.5pt;rotation:9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" fillcolor="#fff2cc [663]" strokecolor="black [3213]" strokeweight="1pt"/>
            </w:pict>
          </mc:Fallback>
        </mc:AlternateContent>
      </w:r>
      <w:r w:rsidR="00622788" w:rsidRPr="00182420">
        <w:rPr>
          <w:rFonts w:ascii="Arial" w:eastAsia="Times New Roman" w:hAnsi="Arial" w:cs="Arial"/>
          <w:sz w:val="48"/>
          <w:szCs w:val="48"/>
          <w:lang w:eastAsia="en-GB"/>
        </w:rPr>
        <w:t>The man looks over to his right where a young woman appears from behind a tree. They greet each other with a quick embrace. Meanwhile, another man wearing a flat cap, a large flower in his lapel walks in the garden and checks his watch. He turns and points at something looking with mock shock and horror. He rushes down towards the couple and the two men begin throwing playful punches at each other.</w:t>
      </w:r>
      <w:r w:rsidRPr="00B072FE">
        <w:rPr>
          <w:rFonts w:ascii="Arial" w:eastAsia="Arial" w:hAnsi="Arial" w:cs="Arial"/>
          <w:noProof/>
          <w:sz w:val="28"/>
          <w:szCs w:val="36"/>
        </w:rPr>
        <w:t xml:space="preserve"> </w:t>
      </w:r>
    </w:p>
    <w:p w14:paraId="5142B259" w14:textId="56D23B5C" w:rsidR="00580087" w:rsidRPr="00182420" w:rsidRDefault="00B072FE"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29632" behindDoc="0" locked="0" layoutInCell="1" allowOverlap="1" wp14:anchorId="137BEE46" wp14:editId="3EA5B90D">
                <wp:simplePos x="0" y="0"/>
                <wp:positionH relativeFrom="column">
                  <wp:posOffset>-387034</wp:posOffset>
                </wp:positionH>
                <wp:positionV relativeFrom="paragraph">
                  <wp:posOffset>-7936</wp:posOffset>
                </wp:positionV>
                <wp:extent cx="316865" cy="387350"/>
                <wp:effectExtent l="2858" t="16192" r="9842" b="28893"/>
                <wp:wrapNone/>
                <wp:docPr id="252" name="Isosceles Triangle 25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C1A0" id="Isosceles Triangle 252" o:spid="_x0000_s1026" type="#_x0000_t5" style="position:absolute;margin-left:-30.5pt;margin-top:-.6pt;width:24.95pt;height:30.5pt;rotation:90;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" fillcolor="#fff2cc [663]" strokecolor="black [3213]" strokeweight="1pt"/>
            </w:pict>
          </mc:Fallback>
        </mc:AlternateContent>
      </w:r>
      <w:r w:rsidR="00873416" w:rsidRPr="00182420">
        <w:rPr>
          <w:rFonts w:ascii="Arial" w:eastAsia="Times New Roman" w:hAnsi="Arial" w:cs="Arial"/>
          <w:sz w:val="48"/>
          <w:szCs w:val="48"/>
          <w:lang w:eastAsia="en-GB"/>
        </w:rPr>
        <w:t xml:space="preserve">[Text]:  </w:t>
      </w:r>
      <w:r w:rsidR="00580087" w:rsidRPr="00182420">
        <w:rPr>
          <w:rFonts w:ascii="Arial" w:eastAsia="Times New Roman" w:hAnsi="Arial" w:cs="Arial"/>
          <w:sz w:val="48"/>
          <w:szCs w:val="48"/>
          <w:lang w:eastAsia="en-GB"/>
        </w:rPr>
        <w:t>IN YOU GO</w:t>
      </w:r>
    </w:p>
    <w:p w14:paraId="4BF6531B" w14:textId="2CB9D97B" w:rsidR="00580087"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During the scuffle, the man with the cap is pushed into the swimming pool fully clothed. He flails about in the shallow water, then approaches the edge of the pool, where he hands the woman the flower from his lapel. </w:t>
      </w:r>
    </w:p>
    <w:p w14:paraId="60C62FF5" w14:textId="4CA2C950" w:rsidR="00580087" w:rsidRPr="00182420" w:rsidRDefault="00580087"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Text</w:t>
      </w:r>
      <w:r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w:t>
      </w:r>
      <w:r w:rsidRPr="00182420">
        <w:rPr>
          <w:rFonts w:ascii="Arial" w:eastAsia="Times New Roman" w:hAnsi="Arial" w:cs="Arial"/>
          <w:sz w:val="48"/>
          <w:szCs w:val="48"/>
          <w:lang w:eastAsia="en-GB"/>
        </w:rPr>
        <w:t>MY DARLING</w:t>
      </w:r>
    </w:p>
    <w:p w14:paraId="2E01009C" w14:textId="2E2AADF6" w:rsidR="00502E23"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The woman delightedly accepts the flower then pushes her beau into the water as well. </w:t>
      </w:r>
    </w:p>
    <w:p w14:paraId="5AB55A47" w14:textId="77777777" w:rsidR="00580087" w:rsidRPr="00182420" w:rsidRDefault="00580087" w:rsidP="00622788">
      <w:pPr>
        <w:spacing w:after="0" w:line="240" w:lineRule="auto"/>
        <w:textAlignment w:val="baseline"/>
        <w:rPr>
          <w:rFonts w:ascii="Arial" w:eastAsia="Times New Roman" w:hAnsi="Arial" w:cs="Arial"/>
          <w:sz w:val="48"/>
          <w:szCs w:val="48"/>
          <w:lang w:eastAsia="en-GB"/>
        </w:rPr>
      </w:pPr>
    </w:p>
    <w:p w14:paraId="493E885F" w14:textId="77777777" w:rsidR="00B072FE" w:rsidRDefault="00B072FE"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mc:AlternateContent>
          <mc:Choice Requires="wps">
            <w:drawing>
              <wp:anchor distT="0" distB="0" distL="114300" distR="114300" simplePos="0" relativeHeight="252231680" behindDoc="0" locked="0" layoutInCell="1" allowOverlap="1" wp14:anchorId="74F46185" wp14:editId="4940A4A5">
                <wp:simplePos x="0" y="0"/>
                <wp:positionH relativeFrom="column">
                  <wp:posOffset>4886670</wp:posOffset>
                </wp:positionH>
                <wp:positionV relativeFrom="paragraph">
                  <wp:posOffset>3119060</wp:posOffset>
                </wp:positionV>
                <wp:extent cx="316865" cy="387350"/>
                <wp:effectExtent l="2858" t="16192" r="9842" b="28893"/>
                <wp:wrapNone/>
                <wp:docPr id="253" name="Isosceles Triangle 25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BF46" id="Isosceles Triangle 253" o:spid="_x0000_s1026" type="#_x0000_t5" style="position:absolute;margin-left:384.8pt;margin-top:245.6pt;width:24.95pt;height:30.5pt;rotation:90;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" fillcolor="#fff2cc [663]" strokecolor="black [3213]" strokeweight="1pt"/>
            </w:pict>
          </mc:Fallback>
        </mc:AlternateContent>
      </w:r>
      <w:r w:rsidR="00622788" w:rsidRPr="00182420">
        <w:rPr>
          <w:rFonts w:ascii="Arial" w:eastAsia="Times New Roman" w:hAnsi="Arial" w:cs="Arial"/>
          <w:sz w:val="48"/>
          <w:szCs w:val="48"/>
          <w:lang w:eastAsia="en-GB"/>
        </w:rPr>
        <w:t xml:space="preserve">The man in the cab gets out of the pool and hands her another flower. She sees someone coming and flings both flowers down and the man in the cap falls back into the water. The woman runs off with a third man who has appeared leaving her other two men in the water. The men shake hands and swim off together, soon reaching </w:t>
      </w:r>
    </w:p>
    <w:p w14:paraId="181B7A44" w14:textId="3F7A9C9F" w:rsidR="00B072FE" w:rsidRDefault="00C23037" w:rsidP="00622788">
      <w:pPr>
        <w:spacing w:after="0" w:line="240" w:lineRule="auto"/>
        <w:textAlignment w:val="baseline"/>
        <w:rPr>
          <w:rFonts w:ascii="Arial" w:eastAsia="Times New Roman" w:hAnsi="Arial" w:cs="Arial"/>
          <w:sz w:val="48"/>
          <w:szCs w:val="48"/>
          <w:lang w:eastAsia="en-GB"/>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33728" behindDoc="0" locked="0" layoutInCell="1" allowOverlap="1" wp14:anchorId="323272C9" wp14:editId="3DD4256D">
                <wp:simplePos x="0" y="0"/>
                <wp:positionH relativeFrom="column">
                  <wp:posOffset>-531496</wp:posOffset>
                </wp:positionH>
                <wp:positionV relativeFrom="paragraph">
                  <wp:posOffset>289243</wp:posOffset>
                </wp:positionV>
                <wp:extent cx="316865" cy="387350"/>
                <wp:effectExtent l="2858" t="16192" r="9842" b="28893"/>
                <wp:wrapNone/>
                <wp:docPr id="254" name="Isosceles Triangle 25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AAF4" id="Isosceles Triangle 254" o:spid="_x0000_s1026" type="#_x0000_t5" style="position:absolute;margin-left:-41.85pt;margin-top:22.8pt;width:24.95pt;height:30.5pt;rotation:90;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" fillcolor="#fff2cc [663]" strokecolor="black [3213]" strokeweight="1pt"/>
            </w:pict>
          </mc:Fallback>
        </mc:AlternateContent>
      </w:r>
    </w:p>
    <w:p w14:paraId="339ACE4C" w14:textId="4ADDF130" w:rsidR="00580087"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the other side of the pool. The flat cap floats in the water between the two flowers. </w:t>
      </w:r>
    </w:p>
    <w:p w14:paraId="5D18694F" w14:textId="77777777" w:rsidR="00C164CD" w:rsidRPr="00182420" w:rsidRDefault="00873416"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xml:space="preserve">[Text]:  </w:t>
      </w:r>
      <w:r w:rsidR="00580087" w:rsidRPr="00182420">
        <w:rPr>
          <w:rFonts w:ascii="Arial" w:eastAsia="Times New Roman" w:hAnsi="Arial" w:cs="Arial"/>
          <w:sz w:val="48"/>
          <w:szCs w:val="48"/>
          <w:lang w:eastAsia="en-GB"/>
        </w:rPr>
        <w:t>A LE COURT FILM UNIT</w:t>
      </w:r>
      <w:r w:rsidR="00AE1BAB" w:rsidRPr="00182420">
        <w:rPr>
          <w:rFonts w:ascii="Arial" w:eastAsia="Times New Roman" w:hAnsi="Arial" w:cs="Arial"/>
          <w:sz w:val="48"/>
          <w:szCs w:val="48"/>
          <w:lang w:eastAsia="en-GB"/>
        </w:rPr>
        <w:t>.</w:t>
      </w:r>
      <w:r w:rsidR="00580087" w:rsidRPr="00182420">
        <w:rPr>
          <w:rFonts w:ascii="Arial" w:eastAsia="Times New Roman" w:hAnsi="Arial" w:cs="Arial"/>
          <w:sz w:val="48"/>
          <w:szCs w:val="48"/>
          <w:lang w:eastAsia="en-GB"/>
        </w:rPr>
        <w:t xml:space="preserve"> PRODUCTION</w:t>
      </w:r>
      <w:r w:rsidR="00AE1BAB" w:rsidRPr="00182420">
        <w:rPr>
          <w:rFonts w:ascii="Arial" w:eastAsia="Times New Roman" w:hAnsi="Arial" w:cs="Arial"/>
          <w:sz w:val="48"/>
          <w:szCs w:val="48"/>
          <w:lang w:eastAsia="en-GB"/>
        </w:rPr>
        <w:t>.</w:t>
      </w:r>
      <w:r w:rsidR="00580087" w:rsidRPr="00182420">
        <w:rPr>
          <w:rFonts w:ascii="Arial" w:eastAsia="Times New Roman" w:hAnsi="Arial" w:cs="Arial"/>
          <w:sz w:val="48"/>
          <w:szCs w:val="48"/>
          <w:lang w:eastAsia="en-GB"/>
        </w:rPr>
        <w:t xml:space="preserve"> </w:t>
      </w:r>
    </w:p>
    <w:p w14:paraId="1A1F1D92" w14:textId="5A828AEC" w:rsidR="00622788" w:rsidRPr="00182420" w:rsidRDefault="00580087"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DIRECTED BY</w:t>
      </w:r>
      <w:r w:rsidR="00AE1BAB" w:rsidRPr="00182420">
        <w:rPr>
          <w:rFonts w:ascii="Arial" w:eastAsia="Times New Roman" w:hAnsi="Arial" w:cs="Arial"/>
          <w:sz w:val="48"/>
          <w:szCs w:val="48"/>
          <w:lang w:eastAsia="en-GB"/>
        </w:rPr>
        <w:t>.</w:t>
      </w:r>
      <w:r w:rsidRPr="00182420">
        <w:rPr>
          <w:rFonts w:ascii="Arial" w:eastAsia="Times New Roman" w:hAnsi="Arial" w:cs="Arial"/>
          <w:sz w:val="48"/>
          <w:szCs w:val="48"/>
          <w:lang w:eastAsia="en-GB"/>
        </w:rPr>
        <w:t xml:space="preserve"> NEVILLE THOMAS </w:t>
      </w:r>
      <w:r w:rsidR="00622788" w:rsidRPr="00182420">
        <w:rPr>
          <w:rFonts w:ascii="Arial" w:eastAsia="Times New Roman" w:hAnsi="Arial" w:cs="Arial"/>
          <w:sz w:val="48"/>
          <w:szCs w:val="48"/>
          <w:lang w:eastAsia="en-GB"/>
        </w:rPr>
        <w:t>IAC</w:t>
      </w:r>
      <w:r w:rsidR="00AE1BAB" w:rsidRPr="00182420">
        <w:rPr>
          <w:rFonts w:ascii="Arial" w:eastAsia="Times New Roman" w:hAnsi="Arial" w:cs="Arial"/>
          <w:sz w:val="48"/>
          <w:szCs w:val="48"/>
          <w:lang w:eastAsia="en-GB"/>
        </w:rPr>
        <w:t>.</w:t>
      </w:r>
      <w:r w:rsidR="00622788" w:rsidRPr="00182420">
        <w:rPr>
          <w:rFonts w:ascii="Arial" w:eastAsia="Times New Roman" w:hAnsi="Arial" w:cs="Arial"/>
          <w:sz w:val="48"/>
          <w:szCs w:val="48"/>
          <w:lang w:eastAsia="en-GB"/>
        </w:rPr>
        <w:t xml:space="preserve"> THE END. </w:t>
      </w:r>
    </w:p>
    <w:p w14:paraId="36BE18CC" w14:textId="77777777" w:rsidR="00622788" w:rsidRPr="00182420" w:rsidRDefault="00622788" w:rsidP="00622788">
      <w:pPr>
        <w:spacing w:after="0" w:line="240" w:lineRule="auto"/>
        <w:textAlignment w:val="baseline"/>
        <w:rPr>
          <w:rFonts w:ascii="Arial" w:eastAsia="Times New Roman" w:hAnsi="Arial" w:cs="Arial"/>
          <w:sz w:val="48"/>
          <w:szCs w:val="48"/>
          <w:lang w:eastAsia="en-GB"/>
        </w:rPr>
      </w:pPr>
      <w:r w:rsidRPr="00182420">
        <w:rPr>
          <w:rFonts w:ascii="Arial" w:eastAsia="Times New Roman" w:hAnsi="Arial" w:cs="Arial"/>
          <w:sz w:val="48"/>
          <w:szCs w:val="48"/>
          <w:lang w:eastAsia="en-GB"/>
        </w:rPr>
        <w:t> </w:t>
      </w:r>
    </w:p>
    <w:p w14:paraId="3E22BDDD" w14:textId="77777777" w:rsidR="00327C63" w:rsidRPr="00182420" w:rsidRDefault="00622788" w:rsidP="00622788">
      <w:pPr>
        <w:spacing w:after="0" w:line="240" w:lineRule="auto"/>
        <w:textAlignment w:val="baseline"/>
        <w:rPr>
          <w:rFonts w:ascii="Arial" w:eastAsia="Times New Roman" w:hAnsi="Arial" w:cs="Arial"/>
          <w:sz w:val="48"/>
          <w:szCs w:val="48"/>
          <w:lang w:eastAsia="en-GB"/>
        </w:rPr>
        <w:sectPr w:rsidR="00327C63" w:rsidRPr="00182420" w:rsidSect="00536234">
          <w:headerReference w:type="even" r:id="rId32"/>
          <w:headerReference w:type="default" r:id="rId33"/>
          <w:pgSz w:w="11906" w:h="16838"/>
          <w:pgMar w:top="1440" w:right="1985" w:bottom="1440" w:left="2268" w:header="709" w:footer="709" w:gutter="0"/>
          <w:cols w:space="708"/>
          <w:docGrid w:linePitch="360"/>
        </w:sectPr>
      </w:pPr>
      <w:r w:rsidRPr="00182420">
        <w:rPr>
          <w:rFonts w:ascii="Arial" w:eastAsia="Times New Roman" w:hAnsi="Arial" w:cs="Arial"/>
          <w:sz w:val="48"/>
          <w:szCs w:val="48"/>
          <w:lang w:eastAsia="en-GB"/>
        </w:rPr>
        <w:t>Rewind Leonard Cheshire Disability supported by the National Lottery through the Heritage Lottery Fund.</w:t>
      </w:r>
    </w:p>
    <w:p w14:paraId="516FC75E" w14:textId="36DC3F3C" w:rsidR="00E707B7" w:rsidRPr="00B072FE" w:rsidRDefault="00622788" w:rsidP="00327C63">
      <w:pPr>
        <w:spacing w:after="0" w:line="240" w:lineRule="auto"/>
        <w:textAlignment w:val="baseline"/>
        <w:rPr>
          <w:rFonts w:ascii="Arial" w:eastAsia="Times New Roman" w:hAnsi="Arial" w:cs="Arial"/>
          <w:sz w:val="52"/>
          <w:szCs w:val="52"/>
          <w:lang w:eastAsia="en-GB"/>
        </w:rPr>
      </w:pPr>
      <w:r w:rsidRPr="00B072FE">
        <w:rPr>
          <w:rFonts w:ascii="Arial" w:eastAsia="Arial" w:hAnsi="Arial" w:cs="Arial"/>
          <w:b/>
          <w:bCs/>
          <w:color w:val="000000" w:themeColor="text1"/>
          <w:sz w:val="52"/>
          <w:szCs w:val="52"/>
        </w:rPr>
        <w:lastRenderedPageBreak/>
        <w:t>Broken Hearts for the DWP film by Dolly Sen, 2022</w:t>
      </w:r>
    </w:p>
    <w:p w14:paraId="18996C0E" w14:textId="1EB43D7A" w:rsidR="0080736A" w:rsidRPr="00182420" w:rsidRDefault="0080736A" w:rsidP="00E707B7">
      <w:pPr>
        <w:spacing w:after="0"/>
        <w:rPr>
          <w:rFonts w:ascii="Arial" w:eastAsia="Arial" w:hAnsi="Arial" w:cs="Arial"/>
          <w:b/>
          <w:bCs/>
          <w:color w:val="000000" w:themeColor="text1"/>
          <w:sz w:val="48"/>
          <w:szCs w:val="48"/>
        </w:rPr>
      </w:pPr>
    </w:p>
    <w:p w14:paraId="25FF64E7" w14:textId="6CC65141" w:rsidR="00E707B7" w:rsidRPr="00182420" w:rsidRDefault="00E707B7" w:rsidP="00E707B7">
      <w:pPr>
        <w:spacing w:after="0"/>
        <w:rPr>
          <w:rFonts w:ascii="Arial" w:eastAsia="Arial" w:hAnsi="Arial" w:cs="Arial"/>
          <w:b/>
          <w:bCs/>
          <w:color w:val="000000" w:themeColor="text1"/>
          <w:sz w:val="48"/>
          <w:szCs w:val="48"/>
        </w:rPr>
      </w:pPr>
      <w:r w:rsidRPr="00182420">
        <w:rPr>
          <w:rFonts w:ascii="Arial" w:eastAsia="Times New Roman" w:hAnsi="Arial" w:cs="Arial"/>
          <w:color w:val="000000"/>
          <w:sz w:val="48"/>
          <w:szCs w:val="48"/>
          <w:lang w:val="en-US"/>
        </w:rPr>
        <w:t>[Sound of heartbeat fading over images of news articles]</w:t>
      </w:r>
      <w:r w:rsidRPr="00182420">
        <w:rPr>
          <w:rFonts w:ascii="Arial" w:eastAsia="Times New Roman" w:hAnsi="Arial" w:cs="Arial"/>
          <w:color w:val="000000"/>
          <w:sz w:val="48"/>
          <w:szCs w:val="48"/>
        </w:rPr>
        <w:t> </w:t>
      </w:r>
    </w:p>
    <w:p w14:paraId="051B26C6" w14:textId="2995E392"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color w:val="000000"/>
          <w:sz w:val="48"/>
          <w:szCs w:val="48"/>
          <w:lang w:val="en-US"/>
        </w:rPr>
        <w:t xml:space="preserve">[Narrator]: </w:t>
      </w:r>
      <w:r w:rsidRPr="00182420">
        <w:rPr>
          <w:rFonts w:ascii="Arial" w:eastAsia="Times New Roman" w:hAnsi="Arial" w:cs="Arial"/>
          <w:sz w:val="48"/>
          <w:szCs w:val="48"/>
        </w:rPr>
        <w:t xml:space="preserve">This is not an objective documentary showing two sides of the story. This is the side of the story that gets little national publicity or outcry. </w:t>
      </w: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this is our lament, our outcry, our tears for disabled people dying because of the DWP. We count the broken hearts. We count the stopped hearts. </w:t>
      </w:r>
    </w:p>
    <w:p w14:paraId="47CF11D7" w14:textId="64DC73CF" w:rsidR="00C3779C" w:rsidRPr="0004484D" w:rsidRDefault="00C3779C"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35776" behindDoc="0" locked="0" layoutInCell="1" allowOverlap="1" wp14:anchorId="63F56ED9" wp14:editId="56C7A519">
                <wp:simplePos x="0" y="0"/>
                <wp:positionH relativeFrom="column">
                  <wp:posOffset>4776947</wp:posOffset>
                </wp:positionH>
                <wp:positionV relativeFrom="paragraph">
                  <wp:posOffset>2042025</wp:posOffset>
                </wp:positionV>
                <wp:extent cx="316865" cy="387350"/>
                <wp:effectExtent l="2858" t="16192" r="9842" b="28893"/>
                <wp:wrapNone/>
                <wp:docPr id="255" name="Isosceles Triangle 25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444B" id="Isosceles Triangle 255" o:spid="_x0000_s1026" type="#_x0000_t5" style="position:absolute;margin-left:376.15pt;margin-top:160.8pt;width:24.95pt;height:30.5pt;rotation:90;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" fillcolor="#fff2cc [663]" strokecolor="black [3213]" strokeweight="1pt"/>
            </w:pict>
          </mc:Fallback>
        </mc:AlternateContent>
      </w:r>
      <w:r w:rsidR="00E707B7" w:rsidRPr="00182420">
        <w:rPr>
          <w:rFonts w:ascii="Arial" w:eastAsia="Times New Roman" w:hAnsi="Arial" w:cs="Arial"/>
          <w:sz w:val="48"/>
          <w:szCs w:val="48"/>
        </w:rPr>
        <w:t xml:space="preserve">[Text]: Rachel O’Brien: Disability Activist: I am here today because what the DWP and the government are doing to disabled people is </w:t>
      </w:r>
      <w:proofErr w:type="gramStart"/>
      <w:r w:rsidR="00E707B7" w:rsidRPr="00182420">
        <w:rPr>
          <w:rFonts w:ascii="Arial" w:eastAsia="Times New Roman" w:hAnsi="Arial" w:cs="Arial"/>
          <w:sz w:val="48"/>
          <w:szCs w:val="48"/>
        </w:rPr>
        <w:t>absolutely horrific</w:t>
      </w:r>
      <w:proofErr w:type="gramEnd"/>
      <w:r w:rsidR="00E707B7" w:rsidRPr="00182420">
        <w:rPr>
          <w:rFonts w:ascii="Arial" w:eastAsia="Times New Roman" w:hAnsi="Arial" w:cs="Arial"/>
          <w:sz w:val="48"/>
          <w:szCs w:val="48"/>
        </w:rPr>
        <w:t xml:space="preserve"> and breaks pretty much like every human rights convention going. </w:t>
      </w:r>
    </w:p>
    <w:p w14:paraId="4C1DBE3A" w14:textId="7853BDDD" w:rsidR="00E707B7" w:rsidRPr="00182420" w:rsidRDefault="00721051"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37824" behindDoc="0" locked="0" layoutInCell="1" allowOverlap="1" wp14:anchorId="75ADD2BB" wp14:editId="525E381C">
                <wp:simplePos x="0" y="0"/>
                <wp:positionH relativeFrom="column">
                  <wp:posOffset>-529274</wp:posOffset>
                </wp:positionH>
                <wp:positionV relativeFrom="paragraph">
                  <wp:posOffset>10796</wp:posOffset>
                </wp:positionV>
                <wp:extent cx="316865" cy="387350"/>
                <wp:effectExtent l="2858" t="16192" r="9842" b="28893"/>
                <wp:wrapNone/>
                <wp:docPr id="257" name="Isosceles Triangle 25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5CFD" id="Isosceles Triangle 257" o:spid="_x0000_s1026" type="#_x0000_t5" style="position:absolute;margin-left:-41.7pt;margin-top:.85pt;width:24.95pt;height:30.5pt;rotation:9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[Text]: Julie </w:t>
      </w:r>
      <w:r w:rsidR="00C164CD" w:rsidRPr="00182420">
        <w:rPr>
          <w:rFonts w:ascii="Arial" w:eastAsia="Times New Roman" w:hAnsi="Arial" w:cs="Arial"/>
          <w:sz w:val="48"/>
          <w:szCs w:val="48"/>
        </w:rPr>
        <w:t>McNamara</w:t>
      </w:r>
      <w:r w:rsidR="00E707B7" w:rsidRPr="00182420">
        <w:rPr>
          <w:rFonts w:ascii="Arial" w:eastAsia="Times New Roman" w:hAnsi="Arial" w:cs="Arial"/>
          <w:sz w:val="48"/>
          <w:szCs w:val="48"/>
        </w:rPr>
        <w:t>: Minister of Insecurity</w:t>
      </w:r>
      <w:r w:rsidR="00E707B7" w:rsidRPr="00182420">
        <w:rPr>
          <w:rFonts w:ascii="Arial" w:eastAsia="Times New Roman" w:hAnsi="Arial" w:cs="Arial"/>
          <w:sz w:val="48"/>
          <w:szCs w:val="48"/>
          <w:lang w:val="en-US"/>
        </w:rPr>
        <w:t xml:space="preserve">: </w: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I'm here to protest what has been a very quiet slaughter of disabled people. There have been so many deaths within the first six to 12 months of people being deemed fit to work, capable to return to work, if there was ever work for people. And most of it is an utter nonsense, it’s cost them over 3 billion in administration so far. And that's been an utter waste of the public coppers. </w:t>
      </w:r>
    </w:p>
    <w:p w14:paraId="1E169837" w14:textId="7BAE864D" w:rsidR="00E707B7" w:rsidRPr="00182420" w:rsidRDefault="00C3779C"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39872" behindDoc="0" locked="0" layoutInCell="1" allowOverlap="1" wp14:anchorId="5715369F" wp14:editId="5523356E">
                <wp:simplePos x="0" y="0"/>
                <wp:positionH relativeFrom="column">
                  <wp:posOffset>4804726</wp:posOffset>
                </wp:positionH>
                <wp:positionV relativeFrom="paragraph">
                  <wp:posOffset>3092134</wp:posOffset>
                </wp:positionV>
                <wp:extent cx="316865" cy="387350"/>
                <wp:effectExtent l="2858" t="16192" r="9842" b="28893"/>
                <wp:wrapNone/>
                <wp:docPr id="258" name="Isosceles Triangle 25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CA75" id="Isosceles Triangle 258" o:spid="_x0000_s1026" type="#_x0000_t5" style="position:absolute;margin-left:378.3pt;margin-top:243.5pt;width:24.95pt;height:30.5pt;rotation:9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" fillcolor="#fff2cc [663]" strokecolor="black [3213]" strokeweight="1pt"/>
            </w:pict>
          </mc:Fallback>
        </mc:AlternateContent>
      </w:r>
      <w:r w:rsidR="00E707B7" w:rsidRPr="00182420">
        <w:rPr>
          <w:rFonts w:ascii="Arial" w:eastAsia="Times New Roman" w:hAnsi="Arial" w:cs="Arial"/>
          <w:sz w:val="48"/>
          <w:szCs w:val="48"/>
        </w:rPr>
        <w:t xml:space="preserve">[Text]: </w:t>
      </w:r>
      <w:proofErr w:type="spellStart"/>
      <w:proofErr w:type="gramStart"/>
      <w:r w:rsidR="00E707B7" w:rsidRPr="00182420">
        <w:rPr>
          <w:rFonts w:ascii="Arial" w:eastAsia="Times New Roman" w:hAnsi="Arial" w:cs="Arial"/>
          <w:sz w:val="48"/>
          <w:szCs w:val="48"/>
        </w:rPr>
        <w:t>A.Thorn</w:t>
      </w:r>
      <w:proofErr w:type="spellEnd"/>
      <w:proofErr w:type="gramEnd"/>
      <w:r w:rsidR="00E707B7" w:rsidRPr="00182420">
        <w:rPr>
          <w:rFonts w:ascii="Arial" w:eastAsia="Times New Roman" w:hAnsi="Arial" w:cs="Arial"/>
          <w:sz w:val="48"/>
          <w:szCs w:val="48"/>
        </w:rPr>
        <w:t>: Mother of Disabled Man</w:t>
      </w:r>
      <w:r w:rsidR="00E707B7" w:rsidRPr="00182420">
        <w:rPr>
          <w:rFonts w:ascii="Arial" w:eastAsia="Times New Roman" w:hAnsi="Arial" w:cs="Arial"/>
          <w:sz w:val="48"/>
          <w:szCs w:val="48"/>
          <w:lang w:val="en-US"/>
        </w:rPr>
        <w:t xml:space="preserve">: </w:t>
      </w:r>
      <w:r w:rsidR="00E707B7" w:rsidRPr="00182420">
        <w:rPr>
          <w:rFonts w:ascii="Arial" w:eastAsia="Times New Roman" w:hAnsi="Arial" w:cs="Arial"/>
          <w:sz w:val="48"/>
          <w:szCs w:val="48"/>
        </w:rPr>
        <w:t>I'm here today because there is a saying that says all that's needed for evil to triumph is for good people to do nothing. And I refuse to sit back and do nothing. Too many good people are being hurt by the policies that this government has introduced. </w:t>
      </w:r>
    </w:p>
    <w:p w14:paraId="63DA4ADF" w14:textId="3BA6FB81" w:rsidR="00E707B7" w:rsidRPr="00182420" w:rsidRDefault="00C3779C"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41920" behindDoc="0" locked="0" layoutInCell="1" allowOverlap="1" wp14:anchorId="20AAF0A6" wp14:editId="4A056432">
                <wp:simplePos x="0" y="0"/>
                <wp:positionH relativeFrom="column">
                  <wp:posOffset>-490802</wp:posOffset>
                </wp:positionH>
                <wp:positionV relativeFrom="paragraph">
                  <wp:posOffset>-9363</wp:posOffset>
                </wp:positionV>
                <wp:extent cx="316865" cy="387350"/>
                <wp:effectExtent l="2858" t="16192" r="9842" b="28893"/>
                <wp:wrapNone/>
                <wp:docPr id="259" name="Isosceles Triangle 25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19CD" id="Isosceles Triangle 259" o:spid="_x0000_s1026" type="#_x0000_t5" style="position:absolute;margin-left:-38.65pt;margin-top:-.75pt;width:24.95pt;height:30.5pt;rotation:9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color w:val="000000"/>
          <w:sz w:val="48"/>
          <w:szCs w:val="48"/>
          <w:lang w:val="en-US"/>
        </w:rPr>
        <w:t xml:space="preserve">[Narrator]: </w:t>
      </w:r>
      <w:r w:rsidR="00E707B7" w:rsidRPr="00182420">
        <w:rPr>
          <w:rFonts w:ascii="Arial" w:eastAsia="Times New Roman" w:hAnsi="Arial" w:cs="Arial"/>
          <w:sz w:val="48"/>
          <w:szCs w:val="48"/>
        </w:rPr>
        <w:t>I invited the DWP workers to sign off the next stopped heart publicly. They couldn't even look me in the eye.  </w:t>
      </w:r>
    </w:p>
    <w:p w14:paraId="4877457F" w14:textId="43F38316"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[Dolly speaking at the protest]: Sign off the next DWP death. It is your signature that signs people's lives away? </w:t>
      </w:r>
    </w:p>
    <w:p w14:paraId="22B1F5FA" w14:textId="77777777"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This building behind us has contributed to the suicides of more than 600 people.  </w:t>
      </w:r>
    </w:p>
    <w:p w14:paraId="20362D52" w14:textId="51572BA3" w:rsidR="00E707B7" w:rsidRPr="00182420" w:rsidRDefault="00C3779C"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43968" behindDoc="0" locked="0" layoutInCell="1" allowOverlap="1" wp14:anchorId="51E1B9B9" wp14:editId="23899EC5">
                <wp:simplePos x="0" y="0"/>
                <wp:positionH relativeFrom="column">
                  <wp:posOffset>4884584</wp:posOffset>
                </wp:positionH>
                <wp:positionV relativeFrom="paragraph">
                  <wp:posOffset>3287083</wp:posOffset>
                </wp:positionV>
                <wp:extent cx="316865" cy="387350"/>
                <wp:effectExtent l="2858" t="16192" r="9842" b="28893"/>
                <wp:wrapNone/>
                <wp:docPr id="260" name="Isosceles Triangle 26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81EA" id="Isosceles Triangle 260" o:spid="_x0000_s1026" type="#_x0000_t5" style="position:absolute;margin-left:384.6pt;margin-top:258.85pt;width:24.95pt;height:30.5pt;rotation:9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 xml:space="preserve">[Narrator]: Stephen </w:t>
      </w:r>
      <w:proofErr w:type="spellStart"/>
      <w:r w:rsidR="00E707B7" w:rsidRPr="00182420">
        <w:rPr>
          <w:rFonts w:ascii="Arial" w:eastAsia="Times New Roman" w:hAnsi="Arial" w:cs="Arial"/>
          <w:sz w:val="48"/>
          <w:szCs w:val="48"/>
        </w:rPr>
        <w:t>Carre</w:t>
      </w:r>
      <w:proofErr w:type="spellEnd"/>
      <w:r w:rsidR="00E707B7" w:rsidRPr="00182420">
        <w:rPr>
          <w:rFonts w:ascii="Arial" w:eastAsia="Times New Roman" w:hAnsi="Arial" w:cs="Arial"/>
          <w:sz w:val="48"/>
          <w:szCs w:val="48"/>
        </w:rPr>
        <w:t xml:space="preserve"> was one of the first public cases. He took his own life after a work capability assessment judged him fit to work, even though he was severely ill with depression and anxiety. The coroner at his inquest would later rule that his death was linked to the flaws in the work capability assessment system. </w:t>
      </w:r>
    </w:p>
    <w:p w14:paraId="597570CA" w14:textId="41E5FBC1" w:rsidR="00E707B7" w:rsidRPr="0004484D" w:rsidRDefault="00C3779C"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46016" behindDoc="0" locked="0" layoutInCell="1" allowOverlap="1" wp14:anchorId="5FD07A4E" wp14:editId="7E21A1FF">
                <wp:simplePos x="0" y="0"/>
                <wp:positionH relativeFrom="column">
                  <wp:posOffset>-473711</wp:posOffset>
                </wp:positionH>
                <wp:positionV relativeFrom="paragraph">
                  <wp:posOffset>520384</wp:posOffset>
                </wp:positionV>
                <wp:extent cx="316865" cy="387350"/>
                <wp:effectExtent l="2858" t="16192" r="9842" b="28893"/>
                <wp:wrapNone/>
                <wp:docPr id="262" name="Isosceles Triangle 26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E5CE" id="Isosceles Triangle 262" o:spid="_x0000_s1026" type="#_x0000_t5" style="position:absolute;margin-left:-37.3pt;margin-top:41pt;width:24.95pt;height:30.5pt;rotation:90;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" fillcolor="#fff2cc [663]" strokecolor="black [3213]" strokeweight="1pt"/>
            </w:pict>
          </mc:Fallback>
        </mc:AlternateContent>
      </w:r>
      <w:r w:rsidR="00E707B7" w:rsidRPr="00182420">
        <w:rPr>
          <w:rFonts w:ascii="Arial" w:eastAsia="Times New Roman" w:hAnsi="Arial" w:cs="Arial"/>
          <w:sz w:val="48"/>
          <w:szCs w:val="48"/>
        </w:rPr>
        <w:t>[Text]: RIP STEVE CARRE </w:t>
      </w:r>
    </w:p>
    <w:p w14:paraId="733EA36A" w14:textId="39E42070" w:rsidR="00C164CD" w:rsidRPr="00182420"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 xml:space="preserve">[Dolly speaking at the protest]: Over 10,000 people, after they were deemed fit for work, have died in the months after they were deemed fit for work. </w:t>
      </w: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we're more, I have to say my heart is broken because of these people who have died. These are. This shouldn't be happening in this country. People like </w:t>
      </w:r>
    </w:p>
    <w:p w14:paraId="0974D299" w14:textId="576FB3D1"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Mark Wood who starve to death. </w:t>
      </w:r>
    </w:p>
    <w:p w14:paraId="098AE9F9" w14:textId="77777777" w:rsidR="00260196" w:rsidRPr="00182420"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[Text]: Mark Wood starved to death in August 2013 after his benefits were stopped. </w:t>
      </w:r>
    </w:p>
    <w:p w14:paraId="1A6FF2B6" w14:textId="534AF8B3" w:rsidR="00E707B7" w:rsidRPr="0004484D" w:rsidRDefault="00C3779C"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48064" behindDoc="0" locked="0" layoutInCell="1" allowOverlap="1" wp14:anchorId="622CDC2F" wp14:editId="27D67EEA">
                <wp:simplePos x="0" y="0"/>
                <wp:positionH relativeFrom="column">
                  <wp:posOffset>4842748</wp:posOffset>
                </wp:positionH>
                <wp:positionV relativeFrom="paragraph">
                  <wp:posOffset>1988504</wp:posOffset>
                </wp:positionV>
                <wp:extent cx="316865" cy="387350"/>
                <wp:effectExtent l="2858" t="16192" r="9842" b="28893"/>
                <wp:wrapNone/>
                <wp:docPr id="263" name="Isosceles Triangle 26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74D7B" id="Isosceles Triangle 263" o:spid="_x0000_s1026" type="#_x0000_t5" style="position:absolute;margin-left:381.3pt;margin-top:156.6pt;width:24.95pt;height:30.5pt;rotation:90;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 xml:space="preserve">[Narrator]: Mark was autistic, had severe mental health difficulties and had multiple chemical sensitivities. He became estranged from his family as an adult. He cared deeply about ecology and creativity. And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50112" behindDoc="0" locked="0" layoutInCell="1" allowOverlap="1" wp14:anchorId="3870A9D2" wp14:editId="6B17F276">
                <wp:simplePos x="0" y="0"/>
                <wp:positionH relativeFrom="column">
                  <wp:posOffset>-483335</wp:posOffset>
                </wp:positionH>
                <wp:positionV relativeFrom="paragraph">
                  <wp:posOffset>-6666</wp:posOffset>
                </wp:positionV>
                <wp:extent cx="316865" cy="387350"/>
                <wp:effectExtent l="2858" t="16192" r="9842" b="28893"/>
                <wp:wrapNone/>
                <wp:docPr id="264" name="Isosceles Triangle 26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3A7E" id="Isosceles Triangle 264" o:spid="_x0000_s1026" type="#_x0000_t5" style="position:absolute;margin-left:-38.05pt;margin-top:-.5pt;width:24.95pt;height:30.5pt;rotation:90;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xfTKLfAAAACAEAAA8AAABkcnMvZG93bnJl&#10;di54bWxMj81OwzAQhO9IvIO1SNxSpyWpqpBNhUBQceDQFsR1Gzs/wl5HsdumPD3mBMfRjGa+KdeT&#10;NeKkR987RpjPUhCaa6d6bhHe98/JCoQPxIqMY41w0R7W1fVVSYVyZ97q0y60IpawLwihC2EopPR1&#10;py35mRs0R69xo6UQ5dhKNdI5llsjF2m6lJZ6jgsdDfqx0/XX7mgR3hr63JjX5vJ9V0vz8bLZ5214&#10;Qry9mR7uQQQ9hb8w/OJHdKgi08EdWXlhEJLVfBmjCFkOIvrJIo36gJBnG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HF9Mot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that combination brought some beautiful work into the world. He was so vulnerable; he was unable to do anything about his dire situation. He slowly starved to death. </w:t>
      </w:r>
    </w:p>
    <w:p w14:paraId="53BEE8D6" w14:textId="1D7AA171"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[Text]: RIP MARK WOOD </w:t>
      </w:r>
    </w:p>
    <w:p w14:paraId="37DC5BC3" w14:textId="7AA5B204"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[Dolly speaking at the protest]: We want them to stop these assessments. We want them to stop making the process so demeaning, so devastating, so humiliating, that people have you know, feel like they can't carry on.  </w:t>
      </w:r>
    </w:p>
    <w:p w14:paraId="208BBE29" w14:textId="00965250" w:rsidR="003F5B8B" w:rsidRDefault="003F5B8B"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52160" behindDoc="0" locked="0" layoutInCell="1" allowOverlap="1" wp14:anchorId="3EFE281A" wp14:editId="1C6B42B9">
                <wp:simplePos x="0" y="0"/>
                <wp:positionH relativeFrom="column">
                  <wp:posOffset>4880444</wp:posOffset>
                </wp:positionH>
                <wp:positionV relativeFrom="paragraph">
                  <wp:posOffset>2121693</wp:posOffset>
                </wp:positionV>
                <wp:extent cx="316865" cy="387350"/>
                <wp:effectExtent l="2858" t="16192" r="9842" b="28893"/>
                <wp:wrapNone/>
                <wp:docPr id="265" name="Isosceles Triangle 26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ABD4" id="Isosceles Triangle 265" o:spid="_x0000_s1026" type="#_x0000_t5" style="position:absolute;margin-left:384.3pt;margin-top:167.05pt;width:24.95pt;height:30.5pt;rotation:90;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" fillcolor="#fff2cc [663]" strokecolor="black [3213]" strokeweight="1pt"/>
            </w:pict>
          </mc:Fallback>
        </mc:AlternateContent>
      </w:r>
      <w:r w:rsidR="00E707B7" w:rsidRPr="00182420">
        <w:rPr>
          <w:rFonts w:ascii="Arial" w:eastAsia="Times New Roman" w:hAnsi="Arial" w:cs="Arial"/>
          <w:sz w:val="48"/>
          <w:szCs w:val="48"/>
        </w:rPr>
        <w:t>[Text] Gill Thompson, sister of David Clapson who died 3 weeks after his benefits were sanctioned: I just want for the suffering to stop. No more deaths and no more benefit cuts.  </w:t>
      </w:r>
    </w:p>
    <w:p w14:paraId="51B6A9E6" w14:textId="21E067BC" w:rsidR="00E707B7" w:rsidRPr="00182420" w:rsidRDefault="00721051"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54208" behindDoc="0" locked="0" layoutInCell="1" allowOverlap="1" wp14:anchorId="184F3780" wp14:editId="4170A633">
                <wp:simplePos x="0" y="0"/>
                <wp:positionH relativeFrom="column">
                  <wp:posOffset>-415201</wp:posOffset>
                </wp:positionH>
                <wp:positionV relativeFrom="paragraph">
                  <wp:posOffset>128378</wp:posOffset>
                </wp:positionV>
                <wp:extent cx="316865" cy="387350"/>
                <wp:effectExtent l="2858" t="16192" r="9842" b="28893"/>
                <wp:wrapNone/>
                <wp:docPr id="266" name="Isosceles Triangle 26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23B0" id="Isosceles Triangle 266" o:spid="_x0000_s1026" type="#_x0000_t5" style="position:absolute;margin-left:-32.7pt;margin-top:10.1pt;width:24.95pt;height:30.5pt;rotation:90;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[Narrator]: A very brave woman here Joy Dove who's holding her daughter </w:t>
      </w:r>
      <w:proofErr w:type="spellStart"/>
      <w:r w:rsidR="00E707B7" w:rsidRPr="00182420">
        <w:rPr>
          <w:rFonts w:ascii="Arial" w:eastAsia="Times New Roman" w:hAnsi="Arial" w:cs="Arial"/>
          <w:sz w:val="48"/>
          <w:szCs w:val="48"/>
        </w:rPr>
        <w:t>Jod</w:t>
      </w:r>
      <w:r w:rsidR="00C164CD" w:rsidRPr="00182420">
        <w:rPr>
          <w:rFonts w:ascii="Arial" w:eastAsia="Times New Roman" w:hAnsi="Arial" w:cs="Arial"/>
          <w:sz w:val="48"/>
          <w:szCs w:val="48"/>
        </w:rPr>
        <w:t>e</w:t>
      </w:r>
      <w:r w:rsidR="00E707B7" w:rsidRPr="00182420">
        <w:rPr>
          <w:rFonts w:ascii="Arial" w:eastAsia="Times New Roman" w:hAnsi="Arial" w:cs="Arial"/>
          <w:sz w:val="48"/>
          <w:szCs w:val="48"/>
        </w:rPr>
        <w:t>y</w:t>
      </w:r>
      <w:proofErr w:type="spellEnd"/>
      <w:r w:rsidR="00E707B7" w:rsidRPr="00182420">
        <w:rPr>
          <w:rFonts w:ascii="Arial" w:eastAsia="Times New Roman" w:hAnsi="Arial" w:cs="Arial"/>
          <w:sz w:val="48"/>
          <w:szCs w:val="48"/>
        </w:rPr>
        <w:t xml:space="preserve"> Whiting's heart. </w:t>
      </w:r>
    </w:p>
    <w:p w14:paraId="642E2441" w14:textId="76322EA2" w:rsidR="00E707B7" w:rsidRPr="00182420" w:rsidRDefault="00E707B7" w:rsidP="00E707B7">
      <w:pPr>
        <w:spacing w:after="0" w:line="240" w:lineRule="auto"/>
        <w:textAlignment w:val="baseline"/>
        <w:rPr>
          <w:rFonts w:ascii="Arial" w:eastAsia="Times New Roman" w:hAnsi="Arial" w:cs="Arial"/>
          <w:sz w:val="48"/>
          <w:szCs w:val="48"/>
        </w:rPr>
      </w:pPr>
      <w:r w:rsidRPr="00182420">
        <w:rPr>
          <w:rFonts w:ascii="Arial" w:eastAsia="Times New Roman" w:hAnsi="Arial" w:cs="Arial"/>
          <w:sz w:val="48"/>
          <w:szCs w:val="48"/>
        </w:rPr>
        <w:t xml:space="preserve">[Text]: </w:t>
      </w:r>
      <w:proofErr w:type="spellStart"/>
      <w:r w:rsidRPr="00182420">
        <w:rPr>
          <w:rFonts w:ascii="Arial" w:eastAsia="Times New Roman" w:hAnsi="Arial" w:cs="Arial"/>
          <w:sz w:val="48"/>
          <w:szCs w:val="48"/>
        </w:rPr>
        <w:t>Jod</w:t>
      </w:r>
      <w:r w:rsidR="00D35E5F" w:rsidRPr="00182420">
        <w:rPr>
          <w:rFonts w:ascii="Arial" w:eastAsia="Times New Roman" w:hAnsi="Arial" w:cs="Arial"/>
          <w:sz w:val="48"/>
          <w:szCs w:val="48"/>
        </w:rPr>
        <w:t>e</w:t>
      </w:r>
      <w:r w:rsidRPr="00182420">
        <w:rPr>
          <w:rFonts w:ascii="Arial" w:eastAsia="Times New Roman" w:hAnsi="Arial" w:cs="Arial"/>
          <w:sz w:val="48"/>
          <w:szCs w:val="48"/>
        </w:rPr>
        <w:t>y</w:t>
      </w:r>
      <w:proofErr w:type="spellEnd"/>
      <w:r w:rsidRPr="00182420">
        <w:rPr>
          <w:rFonts w:ascii="Arial" w:eastAsia="Times New Roman" w:hAnsi="Arial" w:cs="Arial"/>
          <w:sz w:val="48"/>
          <w:szCs w:val="48"/>
        </w:rPr>
        <w:t xml:space="preserve"> Whiting took her own life after her benefits were stopped because she didn't attend a Work Capability Assessment.  </w:t>
      </w:r>
    </w:p>
    <w:p w14:paraId="19E424FD" w14:textId="58A10130" w:rsidR="00E707B7" w:rsidRPr="00182420" w:rsidRDefault="00E707B7" w:rsidP="00E707B7">
      <w:pPr>
        <w:spacing w:after="0" w:line="240" w:lineRule="auto"/>
        <w:textAlignment w:val="baseline"/>
        <w:rPr>
          <w:rFonts w:ascii="Arial" w:eastAsia="Times New Roman" w:hAnsi="Arial" w:cs="Arial"/>
          <w:sz w:val="48"/>
          <w:szCs w:val="48"/>
        </w:rPr>
      </w:pPr>
      <w:r w:rsidRPr="00182420">
        <w:rPr>
          <w:rFonts w:ascii="Arial" w:eastAsia="Times New Roman" w:hAnsi="Arial" w:cs="Arial"/>
          <w:sz w:val="48"/>
          <w:szCs w:val="48"/>
        </w:rPr>
        <w:t>She couldn't attend as she was seriously ill in hospital </w:t>
      </w:r>
    </w:p>
    <w:p w14:paraId="21219660" w14:textId="1156904C" w:rsidR="00E707B7" w:rsidRPr="0004484D" w:rsidRDefault="003F5B8B"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56256" behindDoc="0" locked="0" layoutInCell="1" allowOverlap="1" wp14:anchorId="140C2C3E" wp14:editId="17C45544">
                <wp:simplePos x="0" y="0"/>
                <wp:positionH relativeFrom="column">
                  <wp:posOffset>4708207</wp:posOffset>
                </wp:positionH>
                <wp:positionV relativeFrom="paragraph">
                  <wp:posOffset>4638112</wp:posOffset>
                </wp:positionV>
                <wp:extent cx="316865" cy="387350"/>
                <wp:effectExtent l="2858" t="16192" r="9842" b="28893"/>
                <wp:wrapNone/>
                <wp:docPr id="267" name="Isosceles Triangle 26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DE6A" id="Isosceles Triangle 267" o:spid="_x0000_s1026" type="#_x0000_t5" style="position:absolute;margin-left:370.7pt;margin-top:365.2pt;width:24.95pt;height:30.5pt;rotation:90;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[Joy Dove]: I'm Joy Dove I'm the mother of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xml:space="preserve"> Whiting, who took her own life on the 21st of February 2017. Through the failings of the DWP. She'd been in </w:t>
      </w:r>
      <w:proofErr w:type="gramStart"/>
      <w:r w:rsidR="00E707B7" w:rsidRPr="00182420">
        <w:rPr>
          <w:rFonts w:ascii="Arial" w:eastAsia="Times New Roman" w:hAnsi="Arial" w:cs="Arial"/>
          <w:sz w:val="48"/>
          <w:szCs w:val="48"/>
        </w:rPr>
        <w:t>hospital</w:t>
      </w:r>
      <w:proofErr w:type="gramEnd"/>
      <w:r w:rsidR="00E707B7" w:rsidRPr="00182420">
        <w:rPr>
          <w:rFonts w:ascii="Arial" w:eastAsia="Times New Roman" w:hAnsi="Arial" w:cs="Arial"/>
          <w:sz w:val="48"/>
          <w:szCs w:val="48"/>
        </w:rPr>
        <w:t xml:space="preserve"> and she had pneumonia and she had cysts on the brain. They found a Plymouth cyst at the time because she complained about pain and everything. </w: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they were sending her to like get X rays, scans and then from North Tees hospital to James Cook hospital they were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58304" behindDoc="0" locked="0" layoutInCell="1" allowOverlap="1" wp14:anchorId="4646107A" wp14:editId="172D667F">
                <wp:simplePos x="0" y="0"/>
                <wp:positionH relativeFrom="column">
                  <wp:posOffset>-480606</wp:posOffset>
                </wp:positionH>
                <wp:positionV relativeFrom="paragraph">
                  <wp:posOffset>10326</wp:posOffset>
                </wp:positionV>
                <wp:extent cx="316865" cy="387350"/>
                <wp:effectExtent l="2858" t="16192" r="9842" b="28893"/>
                <wp:wrapNone/>
                <wp:docPr id="268" name="Isosceles Triangle 26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37C9B" id="Isosceles Triangle 268" o:spid="_x0000_s1026" type="#_x0000_t5" style="position:absolute;margin-left:-37.85pt;margin-top:.8pt;width:24.95pt;height:30.5pt;rotation:90;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sending them over to have a look, this Professor Keane. Anyway,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xml:space="preserve"> needed to come out of </w:t>
      </w:r>
      <w:proofErr w:type="gramStart"/>
      <w:r w:rsidR="00E707B7" w:rsidRPr="00182420">
        <w:rPr>
          <w:rFonts w:ascii="Arial" w:eastAsia="Times New Roman" w:hAnsi="Arial" w:cs="Arial"/>
          <w:sz w:val="48"/>
          <w:szCs w:val="48"/>
        </w:rPr>
        <w:t>hospital</w:t>
      </w:r>
      <w:proofErr w:type="gramEnd"/>
      <w:r w:rsidR="00E707B7" w:rsidRPr="00182420">
        <w:rPr>
          <w:rFonts w:ascii="Arial" w:eastAsia="Times New Roman" w:hAnsi="Arial" w:cs="Arial"/>
          <w:sz w:val="48"/>
          <w:szCs w:val="48"/>
        </w:rPr>
        <w:t xml:space="preserve"> and they'd decide what to do because it was a cyst, and it was about nine centimetres.  </w:t>
      </w:r>
    </w:p>
    <w:p w14:paraId="63020C4F" w14:textId="33E1B795" w:rsidR="0004484D" w:rsidRDefault="00E707B7" w:rsidP="00E707B7">
      <w:pPr>
        <w:spacing w:before="100" w:beforeAutospacing="1" w:after="100" w:afterAutospacing="1" w:line="240" w:lineRule="auto"/>
        <w:textAlignment w:val="baseline"/>
        <w:rPr>
          <w:rFonts w:ascii="Arial" w:eastAsia="Times New Roman" w:hAnsi="Arial" w:cs="Arial"/>
          <w:sz w:val="48"/>
          <w:szCs w:val="48"/>
        </w:rPr>
      </w:pP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she came home and she was on twenty three tablets a day, there was eight different types and two lots of morphine in and we thought right she needs to recuperate. </w:t>
      </w:r>
    </w:p>
    <w:p w14:paraId="54A78E27" w14:textId="77777777" w:rsidR="0004484D" w:rsidRDefault="00E707B7" w:rsidP="00E707B7">
      <w:pPr>
        <w:spacing w:before="100" w:beforeAutospacing="1" w:after="100" w:afterAutospacing="1" w:line="240" w:lineRule="auto"/>
        <w:textAlignment w:val="baseline"/>
        <w:rPr>
          <w:rFonts w:ascii="Arial" w:eastAsia="Times New Roman" w:hAnsi="Arial" w:cs="Arial"/>
          <w:sz w:val="48"/>
          <w:szCs w:val="48"/>
        </w:rPr>
      </w:pP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we came across a letter and said, why didn't you attend a medical on the 16th of January? </w:t>
      </w:r>
    </w:p>
    <w:p w14:paraId="550CE1DF" w14:textId="754C8FCA" w:rsidR="0004484D" w:rsidRDefault="00721051"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60352" behindDoc="0" locked="0" layoutInCell="1" allowOverlap="1" wp14:anchorId="383BE8C9" wp14:editId="653B9F67">
                <wp:simplePos x="0" y="0"/>
                <wp:positionH relativeFrom="column">
                  <wp:posOffset>4772370</wp:posOffset>
                </wp:positionH>
                <wp:positionV relativeFrom="paragraph">
                  <wp:posOffset>2112391</wp:posOffset>
                </wp:positionV>
                <wp:extent cx="316865" cy="387350"/>
                <wp:effectExtent l="2858" t="16192" r="9842" b="28893"/>
                <wp:wrapNone/>
                <wp:docPr id="269" name="Isosceles Triangle 26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DB6A" id="Isosceles Triangle 269" o:spid="_x0000_s1026" type="#_x0000_t5" style="position:absolute;margin-left:375.8pt;margin-top:166.35pt;width:24.95pt;height:30.5pt;rotation:90;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" fillcolor="#fff2cc [663]" strokecolor="black [3213]" strokeweight="1pt"/>
            </w:pict>
          </mc:Fallback>
        </mc:AlternateConten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I said oh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xml:space="preserve">, he said it could affect your money. </w: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xml:space="preserve"> says what are we </w:t>
      </w:r>
      <w:proofErr w:type="spellStart"/>
      <w:r w:rsidR="00E707B7" w:rsidRPr="00182420">
        <w:rPr>
          <w:rFonts w:ascii="Arial" w:eastAsia="Times New Roman" w:hAnsi="Arial" w:cs="Arial"/>
          <w:sz w:val="48"/>
          <w:szCs w:val="48"/>
        </w:rPr>
        <w:t>gonna</w:t>
      </w:r>
      <w:proofErr w:type="spellEnd"/>
      <w:r w:rsidR="00E707B7" w:rsidRPr="00182420">
        <w:rPr>
          <w:rFonts w:ascii="Arial" w:eastAsia="Times New Roman" w:hAnsi="Arial" w:cs="Arial"/>
          <w:sz w:val="48"/>
          <w:szCs w:val="48"/>
        </w:rPr>
        <w:t xml:space="preserve"> do, I said don't worry, we'll send all the information. They'll probably just send you for another medical. She said, all right. </w:t>
      </w:r>
    </w:p>
    <w:p w14:paraId="029E2ABD" w14:textId="7BEA61CF" w:rsidR="0004484D" w:rsidRDefault="00721051"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62400" behindDoc="0" locked="0" layoutInCell="1" allowOverlap="1" wp14:anchorId="730240EE" wp14:editId="3F7354E6">
                <wp:simplePos x="0" y="0"/>
                <wp:positionH relativeFrom="column">
                  <wp:posOffset>-531076</wp:posOffset>
                </wp:positionH>
                <wp:positionV relativeFrom="paragraph">
                  <wp:posOffset>-103842</wp:posOffset>
                </wp:positionV>
                <wp:extent cx="316865" cy="387350"/>
                <wp:effectExtent l="2858" t="16192" r="9842" b="28893"/>
                <wp:wrapNone/>
                <wp:docPr id="270" name="Isosceles Triangle 27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BB25" id="Isosceles Triangle 270" o:spid="_x0000_s1026" type="#_x0000_t5" style="position:absolute;margin-left:-41.8pt;margin-top:-8.2pt;width:24.95pt;height:30.5pt;rotation:90;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" fillcolor="#fff2cc [663]" strokecolor="black [3213]" strokeweight="1pt"/>
            </w:pict>
          </mc:Fallback>
        </mc:AlternateConten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we wrote off, sent it and then instead of another letter coming saying yes, here’s another medical, it says you're fit to work. We couldn't believe it. I looked at her and I thought what do you mean? How can you say your fit to work without seeing her first? </w:t>
      </w:r>
    </w:p>
    <w:p w14:paraId="73FA323D" w14:textId="3B783C96" w:rsidR="0004484D" w:rsidRDefault="00E707B7" w:rsidP="00E707B7">
      <w:pPr>
        <w:spacing w:before="100" w:beforeAutospacing="1" w:after="100" w:afterAutospacing="1" w:line="240" w:lineRule="auto"/>
        <w:textAlignment w:val="baseline"/>
        <w:rPr>
          <w:rFonts w:ascii="Arial" w:eastAsia="Times New Roman" w:hAnsi="Arial" w:cs="Arial"/>
          <w:sz w:val="48"/>
          <w:szCs w:val="48"/>
        </w:rPr>
      </w:pP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then it said that you could write one more time to a second decision maker.</w:t>
      </w:r>
      <w:r w:rsidR="0004484D">
        <w:rPr>
          <w:rFonts w:ascii="Arial" w:eastAsia="Times New Roman" w:hAnsi="Arial" w:cs="Arial"/>
          <w:sz w:val="48"/>
          <w:szCs w:val="48"/>
        </w:rPr>
        <w:t xml:space="preserve"> </w:t>
      </w: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we've done that again. But it took six weeks. And </w:t>
      </w:r>
      <w:proofErr w:type="spellStart"/>
      <w:r w:rsidRPr="00182420">
        <w:rPr>
          <w:rFonts w:ascii="Arial" w:eastAsia="Times New Roman" w:hAnsi="Arial" w:cs="Arial"/>
          <w:sz w:val="48"/>
          <w:szCs w:val="48"/>
        </w:rPr>
        <w:t>Jodey</w:t>
      </w:r>
      <w:proofErr w:type="spellEnd"/>
      <w:r w:rsidRPr="00182420">
        <w:rPr>
          <w:rFonts w:ascii="Arial" w:eastAsia="Times New Roman" w:hAnsi="Arial" w:cs="Arial"/>
          <w:sz w:val="48"/>
          <w:szCs w:val="48"/>
        </w:rPr>
        <w:t xml:space="preserve"> </w:t>
      </w:r>
      <w:proofErr w:type="gramStart"/>
      <w:r w:rsidRPr="00182420">
        <w:rPr>
          <w:rFonts w:ascii="Arial" w:eastAsia="Times New Roman" w:hAnsi="Arial" w:cs="Arial"/>
          <w:sz w:val="48"/>
          <w:szCs w:val="48"/>
        </w:rPr>
        <w:t>were</w:t>
      </w:r>
      <w:proofErr w:type="gramEnd"/>
      <w:r w:rsidRPr="00182420">
        <w:rPr>
          <w:rFonts w:ascii="Arial" w:eastAsia="Times New Roman" w:hAnsi="Arial" w:cs="Arial"/>
          <w:sz w:val="48"/>
          <w:szCs w:val="48"/>
        </w:rPr>
        <w:t xml:space="preserve"> like worrying. But bear in mind before this, she's gone through the PIP change over from DLA and they stopped her </w:t>
      </w:r>
      <w:proofErr w:type="gramStart"/>
      <w:r w:rsidRPr="00182420">
        <w:rPr>
          <w:rFonts w:ascii="Arial" w:eastAsia="Times New Roman" w:hAnsi="Arial" w:cs="Arial"/>
          <w:sz w:val="48"/>
          <w:szCs w:val="48"/>
        </w:rPr>
        <w:t>Mobility</w:t>
      </w:r>
      <w:proofErr w:type="gramEnd"/>
      <w:r w:rsidRPr="00182420">
        <w:rPr>
          <w:rFonts w:ascii="Arial" w:eastAsia="Times New Roman" w:hAnsi="Arial" w:cs="Arial"/>
          <w:sz w:val="48"/>
          <w:szCs w:val="48"/>
        </w:rPr>
        <w:t xml:space="preserve"> so she'd lost that monthly money as well.</w:t>
      </w:r>
    </w:p>
    <w:p w14:paraId="4BCE4617" w14:textId="60603397" w:rsidR="0004484D" w:rsidRDefault="00721051"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64448" behindDoc="0" locked="0" layoutInCell="1" allowOverlap="1" wp14:anchorId="25C1FFC3" wp14:editId="25EA4CDC">
                <wp:simplePos x="0" y="0"/>
                <wp:positionH relativeFrom="column">
                  <wp:posOffset>5017703</wp:posOffset>
                </wp:positionH>
                <wp:positionV relativeFrom="paragraph">
                  <wp:posOffset>1581011</wp:posOffset>
                </wp:positionV>
                <wp:extent cx="316865" cy="387350"/>
                <wp:effectExtent l="2858" t="16192" r="9842" b="28893"/>
                <wp:wrapNone/>
                <wp:docPr id="271" name="Isosceles Triangle 27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E9BC" id="Isosceles Triangle 271" o:spid="_x0000_s1026" type="#_x0000_t5" style="position:absolute;margin-left:395.1pt;margin-top:124.5pt;width:24.95pt;height:30.5pt;rotation:90;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 xml:space="preserve"> </w: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she only had the ESA and now they were talking about it could affect your money. </w: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we thought right second decision maker would say okay, that's you know fine, give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66496" behindDoc="0" locked="0" layoutInCell="1" allowOverlap="1" wp14:anchorId="05E92099" wp14:editId="7FFB4914">
                <wp:simplePos x="0" y="0"/>
                <wp:positionH relativeFrom="column">
                  <wp:posOffset>-531851</wp:posOffset>
                </wp:positionH>
                <wp:positionV relativeFrom="paragraph">
                  <wp:posOffset>131297</wp:posOffset>
                </wp:positionV>
                <wp:extent cx="316865" cy="387350"/>
                <wp:effectExtent l="2858" t="16192" r="9842" b="28893"/>
                <wp:wrapNone/>
                <wp:docPr id="272" name="Isosceles Triangle 27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5130" id="Isosceles Triangle 272" o:spid="_x0000_s1026" type="#_x0000_t5" style="position:absolute;margin-left:-41.9pt;margin-top:10.35pt;width:24.95pt;height:3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" fillcolor="#fff2cc [663]" strokecolor="black [3213]" strokeweight="1pt"/>
            </w:pict>
          </mc:Fallback>
        </mc:AlternateContent>
      </w:r>
      <w:r w:rsidR="00E707B7" w:rsidRPr="00182420">
        <w:rPr>
          <w:rFonts w:ascii="Arial" w:eastAsia="Times New Roman" w:hAnsi="Arial" w:cs="Arial"/>
          <w:sz w:val="48"/>
          <w:szCs w:val="48"/>
        </w:rPr>
        <w:t xml:space="preserve">her another medical or her money back. </w:t>
      </w:r>
    </w:p>
    <w:p w14:paraId="2092B506" w14:textId="23F746B4" w:rsidR="00E707B7" w:rsidRPr="0004484D"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Then letters come in saying your housing benefit’s being ceased for the moment, your council tax and everything. She says mum what am I going to do? And I said don't worry. She said I can't walk out the door, I can't go sign on. They were telling her go sign on. </w:t>
      </w:r>
    </w:p>
    <w:p w14:paraId="373759FB" w14:textId="4DC15047"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 xml:space="preserve">[Text]: One day none of her family heard from </w:t>
      </w:r>
      <w:proofErr w:type="spellStart"/>
      <w:r w:rsidRPr="00182420">
        <w:rPr>
          <w:rFonts w:ascii="Arial" w:eastAsia="Times New Roman" w:hAnsi="Arial" w:cs="Arial"/>
          <w:sz w:val="48"/>
          <w:szCs w:val="48"/>
        </w:rPr>
        <w:t>Jodey</w:t>
      </w:r>
      <w:proofErr w:type="spellEnd"/>
      <w:r w:rsidRPr="00182420">
        <w:rPr>
          <w:rFonts w:ascii="Arial" w:eastAsia="Times New Roman" w:hAnsi="Arial" w:cs="Arial"/>
          <w:sz w:val="48"/>
          <w:szCs w:val="48"/>
        </w:rPr>
        <w:t xml:space="preserve"> and her phone wasn't being answered, so Joy went over to </w:t>
      </w:r>
      <w:proofErr w:type="spellStart"/>
      <w:r w:rsidRPr="00182420">
        <w:rPr>
          <w:rFonts w:ascii="Arial" w:eastAsia="Times New Roman" w:hAnsi="Arial" w:cs="Arial"/>
          <w:sz w:val="48"/>
          <w:szCs w:val="48"/>
        </w:rPr>
        <w:t>Jodey's</w:t>
      </w:r>
      <w:proofErr w:type="spellEnd"/>
      <w:r w:rsidRPr="00182420">
        <w:rPr>
          <w:rFonts w:ascii="Arial" w:eastAsia="Times New Roman" w:hAnsi="Arial" w:cs="Arial"/>
          <w:sz w:val="48"/>
          <w:szCs w:val="48"/>
        </w:rPr>
        <w:t xml:space="preserve"> home. </w:t>
      </w:r>
    </w:p>
    <w:p w14:paraId="6183D1DE" w14:textId="08C72AAA" w:rsidR="00E707B7" w:rsidRPr="00182420" w:rsidRDefault="00721051"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70592" behindDoc="0" locked="0" layoutInCell="1" allowOverlap="1" wp14:anchorId="11793531" wp14:editId="5853F0D6">
                <wp:simplePos x="0" y="0"/>
                <wp:positionH relativeFrom="column">
                  <wp:posOffset>4661319</wp:posOffset>
                </wp:positionH>
                <wp:positionV relativeFrom="paragraph">
                  <wp:posOffset>1891914</wp:posOffset>
                </wp:positionV>
                <wp:extent cx="316865" cy="387350"/>
                <wp:effectExtent l="2858" t="16192" r="9842" b="28893"/>
                <wp:wrapNone/>
                <wp:docPr id="274" name="Isosceles Triangle 27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58B4" id="Isosceles Triangle 274" o:spid="_x0000_s1026" type="#_x0000_t5" style="position:absolute;margin-left:367.05pt;margin-top:148.95pt;width:24.95pt;height:30.5pt;rotation:9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I mean, opening that door, that key wouldn't let me open it, then the concierge took it, we went in. The concierge put the light on, she was there dead on the settee. And I started screaming. [Sobs] </w:t>
      </w:r>
    </w:p>
    <w:p w14:paraId="71AD5CCF" w14:textId="77777777" w:rsidR="003F5B8B" w:rsidRDefault="003F5B8B"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68544" behindDoc="0" locked="0" layoutInCell="1" allowOverlap="1" wp14:anchorId="5AB53656" wp14:editId="58AEA5B7">
                <wp:simplePos x="0" y="0"/>
                <wp:positionH relativeFrom="column">
                  <wp:posOffset>-419052</wp:posOffset>
                </wp:positionH>
                <wp:positionV relativeFrom="paragraph">
                  <wp:posOffset>13468</wp:posOffset>
                </wp:positionV>
                <wp:extent cx="316865" cy="387350"/>
                <wp:effectExtent l="2858" t="16192" r="9842" b="28893"/>
                <wp:wrapNone/>
                <wp:docPr id="273" name="Isosceles Triangle 27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CB93" id="Isosceles Triangle 273" o:spid="_x0000_s1026" type="#_x0000_t5" style="position:absolute;margin-left:-33pt;margin-top:1.05pt;width:24.95pt;height:30.5pt;rotation:90;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" fillcolor="#fff2cc [663]" strokecolor="black [3213]" strokeweight="1pt"/>
            </w:pict>
          </mc:Fallback>
        </mc:AlternateContent>
      </w:r>
      <w:r w:rsidR="00E707B7" w:rsidRPr="00182420">
        <w:rPr>
          <w:rFonts w:ascii="Arial" w:eastAsia="Times New Roman" w:hAnsi="Arial" w:cs="Arial"/>
          <w:sz w:val="48"/>
          <w:szCs w:val="48"/>
        </w:rPr>
        <w:t xml:space="preserve">So my daughter’s dead, such a shock. The concierge runs out, getting the police, ambulance, whatever. And then she left us all a </w:t>
      </w:r>
    </w:p>
    <w:p w14:paraId="4C9C9C6C" w14:textId="174D3A6D" w:rsidR="003F5B8B" w:rsidRDefault="003F5B8B" w:rsidP="00E707B7">
      <w:pPr>
        <w:spacing w:before="100" w:beforeAutospacing="1" w:after="100" w:afterAutospacing="1" w:line="240" w:lineRule="auto"/>
        <w:textAlignment w:val="baseline"/>
        <w:rPr>
          <w:rFonts w:ascii="Arial" w:eastAsia="Times New Roman" w:hAnsi="Arial" w:cs="Arial"/>
          <w:sz w:val="48"/>
          <w:szCs w:val="48"/>
        </w:rPr>
      </w:pPr>
    </w:p>
    <w:p w14:paraId="191709C4" w14:textId="14B8F669"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note saying she couldn't go on no more. For me to look after the kids.  </w:t>
      </w:r>
    </w:p>
    <w:p w14:paraId="23DE6F0F" w14:textId="17EAD5BB"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 xml:space="preserve">So I was just on like autopilot, just went through it all. The police said, well I knew there would be an inquest. </w:t>
      </w: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they said I'd have to write like a statement. To see her final days, were what frame of mind. </w:t>
      </w:r>
      <w:proofErr w:type="gramStart"/>
      <w:r w:rsidRPr="00182420">
        <w:rPr>
          <w:rFonts w:ascii="Arial" w:eastAsia="Times New Roman" w:hAnsi="Arial" w:cs="Arial"/>
          <w:sz w:val="48"/>
          <w:szCs w:val="48"/>
        </w:rPr>
        <w:t>So</w:t>
      </w:r>
      <w:proofErr w:type="gramEnd"/>
      <w:r w:rsidRPr="00182420">
        <w:rPr>
          <w:rFonts w:ascii="Arial" w:eastAsia="Times New Roman" w:hAnsi="Arial" w:cs="Arial"/>
          <w:sz w:val="48"/>
          <w:szCs w:val="48"/>
        </w:rPr>
        <w:t xml:space="preserve"> I wrote it and I knew it was the DWP fault for what they'd done.  </w:t>
      </w:r>
    </w:p>
    <w:p w14:paraId="340CCBA6" w14:textId="1F48B1ED" w:rsidR="00721051" w:rsidRDefault="00721051"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360704" behindDoc="0" locked="0" layoutInCell="1" allowOverlap="1" wp14:anchorId="529B9CA9" wp14:editId="0C410984">
                <wp:simplePos x="0" y="0"/>
                <wp:positionH relativeFrom="column">
                  <wp:posOffset>4558994</wp:posOffset>
                </wp:positionH>
                <wp:positionV relativeFrom="paragraph">
                  <wp:posOffset>772479</wp:posOffset>
                </wp:positionV>
                <wp:extent cx="316950" cy="387384"/>
                <wp:effectExtent l="2858" t="16192" r="9842" b="28893"/>
                <wp:wrapNone/>
                <wp:docPr id="42" name="Isosceles Triangle 4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C54F" id="Isosceles Triangle 42" o:spid="_x0000_s1026" type="#_x0000_t5" style="position:absolute;margin-left:359pt;margin-top:60.85pt;width:24.95pt;height:30.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" fillcolor="#fff2cc [663]" strokecolor="black [3213]" strokeweight="1pt"/>
            </w:pict>
          </mc:Fallback>
        </mc:AlternateContent>
      </w:r>
      <w:r w:rsidR="00E707B7" w:rsidRPr="00182420">
        <w:rPr>
          <w:rFonts w:ascii="Arial" w:eastAsia="Times New Roman" w:hAnsi="Arial" w:cs="Arial"/>
          <w:sz w:val="48"/>
          <w:szCs w:val="48"/>
        </w:rPr>
        <w:t>I started my campaign I thought that this is not right. And then I got them investigated by the</w:t>
      </w:r>
    </w:p>
    <w:p w14:paraId="27575789" w14:textId="274E981B" w:rsidR="00E707B7" w:rsidRPr="00182420" w:rsidRDefault="00721051"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74688" behindDoc="0" locked="0" layoutInCell="1" allowOverlap="1" wp14:anchorId="34E1CF53" wp14:editId="4EA1B05D">
                <wp:simplePos x="0" y="0"/>
                <wp:positionH relativeFrom="column">
                  <wp:posOffset>-536865</wp:posOffset>
                </wp:positionH>
                <wp:positionV relativeFrom="paragraph">
                  <wp:posOffset>17459</wp:posOffset>
                </wp:positionV>
                <wp:extent cx="316865" cy="387350"/>
                <wp:effectExtent l="2858" t="16192" r="9842" b="28893"/>
                <wp:wrapNone/>
                <wp:docPr id="276" name="Isosceles Triangle 27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AF19" id="Isosceles Triangle 276" o:spid="_x0000_s1026" type="#_x0000_t5" style="position:absolute;margin-left:-42.25pt;margin-top:1.35pt;width:24.95pt;height:30.5pt;rotation:90;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independent case examiner and they found five failings. </w:t>
      </w:r>
    </w:p>
    <w:p w14:paraId="5CC5E860" w14:textId="10CF63F8"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 xml:space="preserve">[Text]: Joy </w:t>
      </w:r>
      <w:r w:rsidR="00D35E5F" w:rsidRPr="00182420">
        <w:rPr>
          <w:rFonts w:ascii="Arial" w:eastAsia="Times New Roman" w:hAnsi="Arial" w:cs="Arial"/>
          <w:sz w:val="48"/>
          <w:szCs w:val="48"/>
        </w:rPr>
        <w:t>D</w:t>
      </w:r>
      <w:r w:rsidRPr="00182420">
        <w:rPr>
          <w:rFonts w:ascii="Arial" w:eastAsia="Times New Roman" w:hAnsi="Arial" w:cs="Arial"/>
          <w:sz w:val="48"/>
          <w:szCs w:val="48"/>
        </w:rPr>
        <w:t>ove lost her appeal for a new inquest at the High Court in September 2021. She vows to keep fighting. </w:t>
      </w:r>
    </w:p>
    <w:p w14:paraId="2F70A143" w14:textId="765EA0E0" w:rsidR="00E707B7" w:rsidRPr="0004484D"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 xml:space="preserve">And it's an independent inquiry to investigate DWP failings in relation to these deaths, including whether they </w:t>
      </w:r>
      <w:proofErr w:type="gramStart"/>
      <w:r w:rsidRPr="00182420">
        <w:rPr>
          <w:rFonts w:ascii="Arial" w:eastAsia="Times New Roman" w:hAnsi="Arial" w:cs="Arial"/>
          <w:sz w:val="48"/>
          <w:szCs w:val="48"/>
        </w:rPr>
        <w:t>has</w:t>
      </w:r>
      <w:proofErr w:type="gramEnd"/>
      <w:r w:rsidRPr="00182420">
        <w:rPr>
          <w:rFonts w:ascii="Arial" w:eastAsia="Times New Roman" w:hAnsi="Arial" w:cs="Arial"/>
          <w:sz w:val="48"/>
          <w:szCs w:val="48"/>
        </w:rPr>
        <w:t xml:space="preserve"> been misconduct by civil servants or ministers. Any evidence of misconduct contributing to serious harm or death to be turned to the police.  </w:t>
      </w:r>
    </w:p>
    <w:p w14:paraId="0EE760E2" w14:textId="7F3ACDE6" w:rsidR="00E707B7" w:rsidRPr="00182420" w:rsidRDefault="00721051"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72640" behindDoc="0" locked="0" layoutInCell="1" allowOverlap="1" wp14:anchorId="3F375D67" wp14:editId="023DC9DD">
                <wp:simplePos x="0" y="0"/>
                <wp:positionH relativeFrom="column">
                  <wp:posOffset>4840381</wp:posOffset>
                </wp:positionH>
                <wp:positionV relativeFrom="paragraph">
                  <wp:posOffset>2227276</wp:posOffset>
                </wp:positionV>
                <wp:extent cx="316865" cy="387350"/>
                <wp:effectExtent l="2858" t="16192" r="9842" b="28893"/>
                <wp:wrapNone/>
                <wp:docPr id="275" name="Isosceles Triangle 27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BCB0" id="Isosceles Triangle 275" o:spid="_x0000_s1026" type="#_x0000_t5" style="position:absolute;margin-left:381.15pt;margin-top:175.4pt;width:24.95pt;height:30.5pt;rotation:90;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" fillcolor="#fff2cc [663]" strokecolor="black [3213]" strokeweight="1pt"/>
            </w:pict>
          </mc:Fallback>
        </mc:AlternateContent>
      </w:r>
      <w:r w:rsidR="00E707B7" w:rsidRPr="00182420">
        <w:rPr>
          <w:rFonts w:ascii="Arial" w:eastAsia="Times New Roman" w:hAnsi="Arial" w:cs="Arial"/>
          <w:sz w:val="48"/>
          <w:szCs w:val="48"/>
        </w:rPr>
        <w:t xml:space="preserve">It's for everything you know, and everybody not just for my daughter, young or old, it’s for everybody. </w:t>
      </w:r>
      <w:proofErr w:type="gramStart"/>
      <w:r w:rsidR="00E707B7" w:rsidRPr="00182420">
        <w:rPr>
          <w:rFonts w:ascii="Arial" w:eastAsia="Times New Roman" w:hAnsi="Arial" w:cs="Arial"/>
          <w:sz w:val="48"/>
          <w:szCs w:val="48"/>
        </w:rPr>
        <w:t>So</w:t>
      </w:r>
      <w:proofErr w:type="gramEnd"/>
      <w:r w:rsidR="00E707B7" w:rsidRPr="00182420">
        <w:rPr>
          <w:rFonts w:ascii="Arial" w:eastAsia="Times New Roman" w:hAnsi="Arial" w:cs="Arial"/>
          <w:sz w:val="48"/>
          <w:szCs w:val="48"/>
        </w:rPr>
        <w:t xml:space="preserve"> my daughters like spearheading the campaign and that makes me feel like her death wasn't in vain. </w:t>
      </w:r>
    </w:p>
    <w:p w14:paraId="5D7C73E6" w14:textId="2FA18BBF"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[Text]: RIP JODEY WHITING </w:t>
      </w:r>
    </w:p>
    <w:p w14:paraId="1856D0B1" w14:textId="04AB2F19" w:rsidR="00E707B7" w:rsidRPr="0004484D" w:rsidRDefault="00721051"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78784" behindDoc="0" locked="0" layoutInCell="1" allowOverlap="1" wp14:anchorId="04C9A37A" wp14:editId="26497E3A">
                <wp:simplePos x="0" y="0"/>
                <wp:positionH relativeFrom="column">
                  <wp:posOffset>-387033</wp:posOffset>
                </wp:positionH>
                <wp:positionV relativeFrom="paragraph">
                  <wp:posOffset>-97368</wp:posOffset>
                </wp:positionV>
                <wp:extent cx="316865" cy="387350"/>
                <wp:effectExtent l="2858" t="16192" r="9842" b="28893"/>
                <wp:wrapNone/>
                <wp:docPr id="278" name="Isosceles Triangle 27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C2003" id="Isosceles Triangle 278" o:spid="_x0000_s1026" type="#_x0000_t5" style="position:absolute;margin-left:-30.5pt;margin-top:-7.65pt;width:24.95pt;height:30.5pt;rotation:90;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" fillcolor="#fff2cc [663]" strokecolor="black [3213]" strokeweight="1pt"/>
            </w:pict>
          </mc:Fallback>
        </mc:AlternateContent>
      </w:r>
      <w:r w:rsidR="00E707B7" w:rsidRPr="00182420">
        <w:rPr>
          <w:rFonts w:ascii="Arial" w:eastAsia="Times New Roman" w:hAnsi="Arial" w:cs="Arial"/>
          <w:sz w:val="48"/>
          <w:szCs w:val="48"/>
        </w:rPr>
        <w:t xml:space="preserve">[Narrator]: And while Joy fights on for justice for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xml:space="preserve">, it has been 10 years since the death of Stephen </w:t>
      </w:r>
      <w:proofErr w:type="spellStart"/>
      <w:r w:rsidR="00E707B7" w:rsidRPr="00182420">
        <w:rPr>
          <w:rFonts w:ascii="Arial" w:eastAsia="Times New Roman" w:hAnsi="Arial" w:cs="Arial"/>
          <w:sz w:val="48"/>
          <w:szCs w:val="48"/>
        </w:rPr>
        <w:t>Carre</w:t>
      </w:r>
      <w:proofErr w:type="spellEnd"/>
      <w:r w:rsidR="00E707B7" w:rsidRPr="00182420">
        <w:rPr>
          <w:rFonts w:ascii="Arial" w:eastAsia="Times New Roman" w:hAnsi="Arial" w:cs="Arial"/>
          <w:sz w:val="48"/>
          <w:szCs w:val="48"/>
        </w:rPr>
        <w:t xml:space="preserve">. And still people are dying. People like </w:t>
      </w:r>
      <w:proofErr w:type="gramStart"/>
      <w:r w:rsidR="00E707B7" w:rsidRPr="00182420">
        <w:rPr>
          <w:rFonts w:ascii="Arial" w:eastAsia="Times New Roman" w:hAnsi="Arial" w:cs="Arial"/>
          <w:sz w:val="48"/>
          <w:szCs w:val="48"/>
        </w:rPr>
        <w:t>21 year old</w:t>
      </w:r>
      <w:proofErr w:type="gramEnd"/>
      <w:r w:rsidR="00E707B7" w:rsidRPr="00182420">
        <w:rPr>
          <w:rFonts w:ascii="Arial" w:eastAsia="Times New Roman" w:hAnsi="Arial" w:cs="Arial"/>
          <w:sz w:val="48"/>
          <w:szCs w:val="48"/>
        </w:rPr>
        <w:t xml:space="preserve"> Ker Featherstone, who took his own life after his benefits were reduced. Even though he was so ill he couldn't even see his own family. </w:t>
      </w:r>
    </w:p>
    <w:p w14:paraId="5590C9C7" w14:textId="1666C631"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[Text]: RIP KER FEATHERSTONE </w:t>
      </w:r>
    </w:p>
    <w:p w14:paraId="1DA5E455" w14:textId="2B5E389D" w:rsidR="00D35E5F" w:rsidRPr="00182420" w:rsidRDefault="00721051"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76736" behindDoc="0" locked="0" layoutInCell="1" allowOverlap="1" wp14:anchorId="5BADDE7E" wp14:editId="7FAE9C71">
                <wp:simplePos x="0" y="0"/>
                <wp:positionH relativeFrom="column">
                  <wp:posOffset>4835433</wp:posOffset>
                </wp:positionH>
                <wp:positionV relativeFrom="paragraph">
                  <wp:posOffset>3930099</wp:posOffset>
                </wp:positionV>
                <wp:extent cx="316865" cy="387350"/>
                <wp:effectExtent l="2858" t="16192" r="9842" b="28893"/>
                <wp:wrapNone/>
                <wp:docPr id="277" name="Isosceles Triangle 27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52F7" id="Isosceles Triangle 277" o:spid="_x0000_s1026" type="#_x0000_t5" style="position:absolute;margin-left:380.75pt;margin-top:309.45pt;width:24.95pt;height:30.5pt;rotation:9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" fillcolor="#fff2cc [663]" strokecolor="black [3213]" strokeweight="1pt"/>
            </w:pict>
          </mc:Fallback>
        </mc:AlternateContent>
      </w:r>
      <w:r w:rsidR="00E707B7" w:rsidRPr="00182420">
        <w:rPr>
          <w:rFonts w:ascii="Arial" w:eastAsia="Times New Roman" w:hAnsi="Arial" w:cs="Arial"/>
          <w:sz w:val="48"/>
          <w:szCs w:val="48"/>
        </w:rPr>
        <w:t xml:space="preserve">[Narrator]: In response to Kurt’s death. The same old platitudes are wheeled out by the DWP. ‘They said we support millions of people a year and our priority is they get the benefits to which they are entitled promptly and receive a supportive and compassionate service. In </w:t>
      </w:r>
      <w:proofErr w:type="gramStart"/>
      <w:r w:rsidR="00E707B7" w:rsidRPr="00182420">
        <w:rPr>
          <w:rFonts w:ascii="Arial" w:eastAsia="Times New Roman" w:hAnsi="Arial" w:cs="Arial"/>
          <w:sz w:val="48"/>
          <w:szCs w:val="48"/>
        </w:rPr>
        <w:t>the vast majority of</w:t>
      </w:r>
      <w:proofErr w:type="gramEnd"/>
      <w:r w:rsidR="00E707B7" w:rsidRPr="00182420">
        <w:rPr>
          <w:rFonts w:ascii="Arial" w:eastAsia="Times New Roman" w:hAnsi="Arial" w:cs="Arial"/>
          <w:sz w:val="48"/>
          <w:szCs w:val="48"/>
        </w:rPr>
        <w:t xml:space="preserve"> cases this happens but when sadly there is a tragic case. We take it very seriously, </w:t>
      </w:r>
      <w:r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82880" behindDoc="0" locked="0" layoutInCell="1" allowOverlap="1" wp14:anchorId="230F6E8F" wp14:editId="69C36AFC">
                <wp:simplePos x="0" y="0"/>
                <wp:positionH relativeFrom="column">
                  <wp:posOffset>-535026</wp:posOffset>
                </wp:positionH>
                <wp:positionV relativeFrom="paragraph">
                  <wp:posOffset>7728</wp:posOffset>
                </wp:positionV>
                <wp:extent cx="316865" cy="387350"/>
                <wp:effectExtent l="2858" t="16192" r="9842" b="28893"/>
                <wp:wrapNone/>
                <wp:docPr id="280" name="Isosceles Triangle 28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44A4" id="Isosceles Triangle 280" o:spid="_x0000_s1026" type="#_x0000_t5" style="position:absolute;margin-left:-42.15pt;margin-top:.6pt;width:24.95pt;height:30.5pt;rotation:90;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learn lessons and make changes to our systems when necessary.’</w:t>
      </w:r>
    </w:p>
    <w:p w14:paraId="4C30129F" w14:textId="0D846688" w:rsidR="003F5B8B"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[Text DWP July 2021]  </w:t>
      </w:r>
    </w:p>
    <w:p w14:paraId="768F5825" w14:textId="14CD3B1C" w:rsidR="003F5B8B"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 xml:space="preserve">[Narrator]: There has been over </w:t>
      </w:r>
    </w:p>
    <w:p w14:paraId="1C24ACCA" w14:textId="77777777" w:rsidR="0004484D"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 xml:space="preserve">10 years of independent reviews, peer reviews, United Nations condemnation, coroner stating that benefit reforms have led to people's death. Freedom of information requests exposing DWP lies, research on the damage the DWP is doing, judges decisions pointing to the unfairness of the benefit system, documentaries showing deceitful tactics from the DWP and there is still no political or legal recourse. </w:t>
      </w:r>
    </w:p>
    <w:p w14:paraId="42A9A47D" w14:textId="41315207"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There's only one thing for it. I have to section the DWP.  </w:t>
      </w:r>
    </w:p>
    <w:p w14:paraId="73719FFF" w14:textId="6BE5EC8D" w:rsidR="003F5B8B" w:rsidRPr="0004484D" w:rsidRDefault="003F5B8B"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84928" behindDoc="0" locked="0" layoutInCell="1" allowOverlap="1" wp14:anchorId="24B4FD5E" wp14:editId="649F41A5">
                <wp:simplePos x="0" y="0"/>
                <wp:positionH relativeFrom="column">
                  <wp:posOffset>4956537</wp:posOffset>
                </wp:positionH>
                <wp:positionV relativeFrom="paragraph">
                  <wp:posOffset>354554</wp:posOffset>
                </wp:positionV>
                <wp:extent cx="316865" cy="387350"/>
                <wp:effectExtent l="2858" t="16192" r="9842" b="28893"/>
                <wp:wrapNone/>
                <wp:docPr id="281" name="Isosceles Triangle 281"/>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121E" id="Isosceles Triangle 281" o:spid="_x0000_s1026" type="#_x0000_t5" style="position:absolute;margin-left:390.3pt;margin-top:27.9pt;width:24.95pt;height:30.5pt;rotation:90;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" fillcolor="#fff2cc [663]" strokecolor="black [3213]" strokeweight="1pt"/>
            </w:pict>
          </mc:Fallback>
        </mc:AlternateContent>
      </w:r>
      <w:r w:rsidR="00E707B7" w:rsidRPr="00182420">
        <w:rPr>
          <w:rFonts w:ascii="Arial" w:eastAsia="Times New Roman" w:hAnsi="Arial" w:cs="Arial"/>
          <w:sz w:val="48"/>
          <w:szCs w:val="48"/>
        </w:rPr>
        <w:t xml:space="preserve">Section 136 is a legal power and a mental health term where someone </w:t>
      </w:r>
      <w:r w:rsidR="005562F0"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86976" behindDoc="0" locked="0" layoutInCell="1" allowOverlap="1" wp14:anchorId="1330A30B" wp14:editId="6BEF297E">
                <wp:simplePos x="0" y="0"/>
                <wp:positionH relativeFrom="column">
                  <wp:posOffset>-473711</wp:posOffset>
                </wp:positionH>
                <wp:positionV relativeFrom="paragraph">
                  <wp:posOffset>10478</wp:posOffset>
                </wp:positionV>
                <wp:extent cx="316865" cy="387350"/>
                <wp:effectExtent l="2858" t="16192" r="9842" b="28893"/>
                <wp:wrapNone/>
                <wp:docPr id="282" name="Isosceles Triangle 28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99888" id="Isosceles Triangle 282" o:spid="_x0000_s1026" type="#_x0000_t5" style="position:absolute;margin-left:-37.3pt;margin-top:.85pt;width:24.95pt;height:30.5pt;rotation:9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hFW2rfAAAACAEAAA8AAABkcnMvZG93bnJl&#10;di54bWxMj81OwzAQhO9IvIO1SNxSJ0WlbcimQiCoOPRAS8XVjZ0fYa+j2G1Tnp7lBMfRjGa+KVaj&#10;s+JkhtB5QsgmKQhDldcdNQgfu5dkASJERVpZTwbhYgKsyuurQuXan+ndnLaxEVxCIVcIbYx9LmWo&#10;WuNUmPjeEHu1H5yKLIdG6kGdudxZOU3Te+lUR7zQqt48tab62h4dwqZWn2v7Vl++7ypp96/r3ayJ&#10;z4i3N+PjA4hoxvgXhl98RoeSmQ7+SDoIi5As0oyjCPMpCPaTbMn6gDCbZyDLQv4/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uEVbat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is removed from a public place for being a danger to themselves or other people.  </w:t>
      </w:r>
    </w:p>
    <w:p w14:paraId="14D6E63D" w14:textId="37EF53E1"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[Text]: the first part off the assessment is Dolly checking the DWP for heartbeat. </w:t>
      </w:r>
    </w:p>
    <w:p w14:paraId="4F952F3B" w14:textId="6F3F7776"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[Dolly outside DWP building]: There is no heart in this building. Come on, come take this heart! Come on take it! What are you scared of? </w:t>
      </w:r>
    </w:p>
    <w:p w14:paraId="2941CEBA" w14:textId="77777777"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[Another protestor]: You have blood on your hands DWP. How can you make somebody fit to work when they land in a coffin. </w:t>
      </w:r>
    </w:p>
    <w:p w14:paraId="5CA48119" w14:textId="77777777"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[Text]: I adapted some of the questions the DWP asked people in their work capability assessment to see if the DWP is fit to work. </w:t>
      </w:r>
    </w:p>
    <w:p w14:paraId="3AAADBC2" w14:textId="23E88911" w:rsidR="004A0B93" w:rsidRPr="00182420" w:rsidRDefault="003F5B8B"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89024" behindDoc="0" locked="0" layoutInCell="1" allowOverlap="1" wp14:anchorId="32AE9FB5" wp14:editId="65D57401">
                <wp:simplePos x="0" y="0"/>
                <wp:positionH relativeFrom="column">
                  <wp:posOffset>4841557</wp:posOffset>
                </wp:positionH>
                <wp:positionV relativeFrom="paragraph">
                  <wp:posOffset>930557</wp:posOffset>
                </wp:positionV>
                <wp:extent cx="316865" cy="387350"/>
                <wp:effectExtent l="2858" t="16192" r="9842" b="28893"/>
                <wp:wrapNone/>
                <wp:docPr id="283" name="Isosceles Triangle 283"/>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8392" id="Isosceles Triangle 283" o:spid="_x0000_s1026" type="#_x0000_t5" style="position:absolute;margin-left:381.2pt;margin-top:73.25pt;width:24.95pt;height:30.5pt;rotation:90;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 xml:space="preserve">[Dolly at protest]: We are sick of you, as doctors we have come to assess you, as you have assessed </w:t>
      </w:r>
      <w:r w:rsidR="005562F0"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91072" behindDoc="0" locked="0" layoutInCell="1" allowOverlap="1" wp14:anchorId="2788D2EE" wp14:editId="220BE080">
                <wp:simplePos x="0" y="0"/>
                <wp:positionH relativeFrom="column">
                  <wp:posOffset>-416561</wp:posOffset>
                </wp:positionH>
                <wp:positionV relativeFrom="paragraph">
                  <wp:posOffset>11749</wp:posOffset>
                </wp:positionV>
                <wp:extent cx="316865" cy="387350"/>
                <wp:effectExtent l="2858" t="16192" r="9842" b="28893"/>
                <wp:wrapNone/>
                <wp:docPr id="284" name="Isosceles Triangle 28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DC76" id="Isosceles Triangle 284" o:spid="_x0000_s1026" type="#_x0000_t5" style="position:absolute;margin-left:-32.8pt;margin-top:.95pt;width:24.95pt;height:30.5pt;rotation:90;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many people to their deaths, to their starvation. To DWP and the workers inside. Do you dress appropriately to condemn people to their deaths? Do you use a computer to destroy people's lives? </w:t>
      </w:r>
    </w:p>
    <w:p w14:paraId="56B7AA33" w14:textId="47B4D57B"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I thereby section you to be unfit, you are a danger to yourself and other people.  </w:t>
      </w:r>
    </w:p>
    <w:p w14:paraId="5F0939EC" w14:textId="4C7B6FD4" w:rsidR="00E707B7" w:rsidRPr="00182420" w:rsidRDefault="00B91D44"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 xml:space="preserve"> </w:t>
      </w:r>
      <w:r w:rsidR="00E707B7" w:rsidRPr="00182420">
        <w:rPr>
          <w:rFonts w:ascii="Arial" w:eastAsia="Times New Roman" w:hAnsi="Arial" w:cs="Arial"/>
          <w:sz w:val="48"/>
          <w:szCs w:val="48"/>
        </w:rPr>
        <w:t xml:space="preserve">[Music, Whose side are you on by </w:t>
      </w:r>
      <w:proofErr w:type="spellStart"/>
      <w:r w:rsidR="00E707B7" w:rsidRPr="00182420">
        <w:rPr>
          <w:rFonts w:ascii="Arial" w:eastAsia="Times New Roman" w:hAnsi="Arial" w:cs="Arial"/>
          <w:sz w:val="48"/>
          <w:szCs w:val="48"/>
        </w:rPr>
        <w:t>Rockinpaddy</w:t>
      </w:r>
      <w:proofErr w:type="spellEnd"/>
      <w:r w:rsidR="00E707B7" w:rsidRPr="00182420">
        <w:rPr>
          <w:rFonts w:ascii="Arial" w:eastAsia="Times New Roman" w:hAnsi="Arial" w:cs="Arial"/>
          <w:sz w:val="48"/>
          <w:szCs w:val="48"/>
        </w:rPr>
        <w:t>]</w:t>
      </w:r>
      <w:r w:rsidR="00D35E5F" w:rsidRPr="00182420">
        <w:rPr>
          <w:rFonts w:ascii="Arial" w:eastAsia="Times New Roman" w:hAnsi="Arial" w:cs="Arial"/>
          <w:sz w:val="48"/>
          <w:szCs w:val="48"/>
        </w:rPr>
        <w:t xml:space="preserve"> Lyrics</w:t>
      </w:r>
      <w:r w:rsidR="00E707B7" w:rsidRPr="00182420">
        <w:rPr>
          <w:rFonts w:ascii="Arial" w:eastAsia="Times New Roman" w:hAnsi="Arial" w:cs="Arial"/>
          <w:sz w:val="48"/>
          <w:szCs w:val="48"/>
        </w:rPr>
        <w:t>: Because of all these changes thousands of us have died. And if these changes keep on happening, what more proof do we need that you have lied. Which side are you on, the boys? Which side are you on? Which side are you on, the boys? Which side are you on?  </w:t>
      </w:r>
    </w:p>
    <w:p w14:paraId="7FFFF2F0" w14:textId="2027B1A3" w:rsidR="00E707B7" w:rsidRPr="00182420" w:rsidRDefault="003F5B8B"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93120" behindDoc="0" locked="0" layoutInCell="1" allowOverlap="1" wp14:anchorId="47F26B21" wp14:editId="70877A68">
                <wp:simplePos x="0" y="0"/>
                <wp:positionH relativeFrom="column">
                  <wp:posOffset>4838369</wp:posOffset>
                </wp:positionH>
                <wp:positionV relativeFrom="paragraph">
                  <wp:posOffset>653890</wp:posOffset>
                </wp:positionV>
                <wp:extent cx="316865" cy="387350"/>
                <wp:effectExtent l="2858" t="16192" r="9842" b="28893"/>
                <wp:wrapNone/>
                <wp:docPr id="285" name="Isosceles Triangle 28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B7E1" id="Isosceles Triangle 285" o:spid="_x0000_s1026" type="#_x0000_t5" style="position:absolute;margin-left:380.95pt;margin-top:51.5pt;width:24.95pt;height:30.5pt;rotation:90;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 xml:space="preserve">[Protestor holding Section 136 yellow </w:t>
      </w:r>
      <w:r w:rsidR="0080736A" w:rsidRPr="00182420">
        <w:rPr>
          <w:rFonts w:ascii="Arial" w:eastAsia="Times New Roman" w:hAnsi="Arial" w:cs="Arial"/>
          <w:sz w:val="48"/>
          <w:szCs w:val="48"/>
        </w:rPr>
        <w:t>hazard</w:t>
      </w:r>
      <w:r w:rsidR="00E707B7" w:rsidRPr="00182420">
        <w:rPr>
          <w:rFonts w:ascii="Arial" w:eastAsia="Times New Roman" w:hAnsi="Arial" w:cs="Arial"/>
          <w:sz w:val="48"/>
          <w:szCs w:val="48"/>
        </w:rPr>
        <w:t xml:space="preserve"> tape outside DWP]: </w:t>
      </w:r>
      <w:r w:rsidR="005562F0"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295168" behindDoc="0" locked="0" layoutInCell="1" allowOverlap="1" wp14:anchorId="33D81174" wp14:editId="19227423">
                <wp:simplePos x="0" y="0"/>
                <wp:positionH relativeFrom="column">
                  <wp:posOffset>-465670</wp:posOffset>
                </wp:positionH>
                <wp:positionV relativeFrom="paragraph">
                  <wp:posOffset>-97303</wp:posOffset>
                </wp:positionV>
                <wp:extent cx="316865" cy="387350"/>
                <wp:effectExtent l="2858" t="16192" r="9842" b="28893"/>
                <wp:wrapNone/>
                <wp:docPr id="286" name="Isosceles Triangle 28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6C96" id="Isosceles Triangle 286" o:spid="_x0000_s1026" type="#_x0000_t5" style="position:absolute;margin-left:-36.65pt;margin-top:-7.65pt;width:24.95pt;height:30.5pt;rotation:90;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Justice for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xml:space="preserve"> and thousands more. Thousands.  </w:t>
      </w:r>
    </w:p>
    <w:p w14:paraId="1917EA16" w14:textId="1CBD2B02" w:rsidR="00E707B7" w:rsidRPr="0004484D" w:rsidRDefault="0004484D" w:rsidP="00E707B7">
      <w:pPr>
        <w:spacing w:before="100" w:beforeAutospacing="1" w:after="100" w:afterAutospacing="1" w:line="240" w:lineRule="auto"/>
        <w:textAlignment w:val="baseline"/>
        <w:rPr>
          <w:rFonts w:ascii="Arial" w:eastAsia="Times New Roman" w:hAnsi="Arial" w:cs="Arial"/>
          <w:sz w:val="48"/>
          <w:szCs w:val="48"/>
        </w:rPr>
      </w:pPr>
      <w:r>
        <w:rPr>
          <w:rFonts w:ascii="Arial" w:eastAsia="Times New Roman" w:hAnsi="Arial" w:cs="Arial"/>
          <w:sz w:val="48"/>
          <w:szCs w:val="48"/>
        </w:rPr>
        <w:t>[</w:t>
      </w:r>
      <w:r w:rsidR="00E707B7" w:rsidRPr="00182420">
        <w:rPr>
          <w:rFonts w:ascii="Arial" w:eastAsia="Times New Roman" w:hAnsi="Arial" w:cs="Arial"/>
          <w:sz w:val="48"/>
          <w:szCs w:val="48"/>
        </w:rPr>
        <w:t xml:space="preserve">Joy Dove]: Justice for </w:t>
      </w:r>
      <w:proofErr w:type="spellStart"/>
      <w:r w:rsidR="00E707B7" w:rsidRPr="00182420">
        <w:rPr>
          <w:rFonts w:ascii="Arial" w:eastAsia="Times New Roman" w:hAnsi="Arial" w:cs="Arial"/>
          <w:sz w:val="48"/>
          <w:szCs w:val="48"/>
        </w:rPr>
        <w:t>Jodey</w:t>
      </w:r>
      <w:proofErr w:type="spellEnd"/>
      <w:r w:rsidR="00E707B7" w:rsidRPr="00182420">
        <w:rPr>
          <w:rFonts w:ascii="Arial" w:eastAsia="Times New Roman" w:hAnsi="Arial" w:cs="Arial"/>
          <w:sz w:val="48"/>
          <w:szCs w:val="48"/>
        </w:rPr>
        <w:t>.  </w:t>
      </w:r>
    </w:p>
    <w:p w14:paraId="40823394" w14:textId="21FFD551"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color w:val="000000"/>
          <w:sz w:val="48"/>
          <w:szCs w:val="48"/>
          <w:lang w:val="en-US"/>
        </w:rPr>
        <w:t xml:space="preserve">[Narrator]: The </w:t>
      </w:r>
      <w:r w:rsidRPr="00182420">
        <w:rPr>
          <w:rFonts w:ascii="Arial" w:eastAsia="Times New Roman" w:hAnsi="Arial" w:cs="Arial"/>
          <w:sz w:val="48"/>
          <w:szCs w:val="48"/>
        </w:rPr>
        <w:t>DWP didn't appreciate being sectioned. They called the police. We told the officer we just thought it was wrong people starved to death or were bullied into suicide. Eventually they let us go. </w:t>
      </w:r>
    </w:p>
    <w:p w14:paraId="45723849" w14:textId="77777777" w:rsidR="0004484D" w:rsidRDefault="003F5B8B" w:rsidP="00E707B7">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297216" behindDoc="0" locked="0" layoutInCell="1" allowOverlap="1" wp14:anchorId="757D0F5F" wp14:editId="4F36D6EF">
                <wp:simplePos x="0" y="0"/>
                <wp:positionH relativeFrom="column">
                  <wp:posOffset>4949634</wp:posOffset>
                </wp:positionH>
                <wp:positionV relativeFrom="paragraph">
                  <wp:posOffset>4327007</wp:posOffset>
                </wp:positionV>
                <wp:extent cx="316865" cy="387350"/>
                <wp:effectExtent l="2858" t="16192" r="9842" b="28893"/>
                <wp:wrapNone/>
                <wp:docPr id="287" name="Isosceles Triangle 28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FBB6" id="Isosceles Triangle 287" o:spid="_x0000_s1026" type="#_x0000_t5" style="position:absolute;margin-left:389.75pt;margin-top:340.7pt;width:24.95pt;height:30.5pt;rotation:90;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" fillcolor="#fff2cc [663]" strokecolor="black [3213]" strokeweight="1pt"/>
            </w:pict>
          </mc:Fallback>
        </mc:AlternateContent>
      </w:r>
      <w:r w:rsidR="00E707B7" w:rsidRPr="00182420">
        <w:rPr>
          <w:rFonts w:ascii="Arial" w:eastAsia="Times New Roman" w:hAnsi="Arial" w:cs="Arial"/>
          <w:sz w:val="48"/>
          <w:szCs w:val="48"/>
        </w:rPr>
        <w:t xml:space="preserve">[Text]: Jan Librarian: I suppose this morning, I've been thinking quite a lot about the difference in reaction between the way people and the government have expressed such concern rightly about the terrible toll that the Coronavirus has taken. But I'm thinking over the years what's been happening with people who have disabilities and had been found fit to work by this government and have been dying in the thousands. </w:t>
      </w:r>
    </w:p>
    <w:p w14:paraId="1DC96933" w14:textId="77777777" w:rsidR="0004484D"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lastRenderedPageBreak/>
        <w:t xml:space="preserve">And there's been absolutely no outrage about that apart from a few selected groups, </w:t>
      </w:r>
      <w:r w:rsidR="003F5B8B" w:rsidRPr="00FB5A21">
        <w:rPr>
          <w:rFonts w:ascii="Arial" w:eastAsia="Arial" w:hAnsi="Arial" w:cs="Arial"/>
          <w:noProof/>
          <w:sz w:val="28"/>
          <w:szCs w:val="36"/>
          <w:lang w:eastAsia="en-GB"/>
        </w:rPr>
        <mc:AlternateContent>
          <mc:Choice Requires="wps">
            <w:drawing>
              <wp:anchor distT="0" distB="0" distL="114300" distR="114300" simplePos="0" relativeHeight="252299264" behindDoc="0" locked="0" layoutInCell="1" allowOverlap="1" wp14:anchorId="5D70AE8A" wp14:editId="668CAD91">
                <wp:simplePos x="0" y="0"/>
                <wp:positionH relativeFrom="column">
                  <wp:posOffset>-402504</wp:posOffset>
                </wp:positionH>
                <wp:positionV relativeFrom="paragraph">
                  <wp:posOffset>-25543</wp:posOffset>
                </wp:positionV>
                <wp:extent cx="316865" cy="387350"/>
                <wp:effectExtent l="2858" t="16192" r="9842" b="28893"/>
                <wp:wrapNone/>
                <wp:docPr id="288" name="Isosceles Triangle 288"/>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9C31" id="Isosceles Triangle 288" o:spid="_x0000_s1026" type="#_x0000_t5" style="position:absolute;margin-left:-31.7pt;margin-top:-2pt;width:24.95pt;height:30.5pt;rotation:90;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" fillcolor="#fff2cc [663]" strokecolor="black [3213]" strokeweight="1pt"/>
            </w:pict>
          </mc:Fallback>
        </mc:AlternateContent>
      </w:r>
      <w:r w:rsidRPr="00182420">
        <w:rPr>
          <w:rFonts w:ascii="Arial" w:eastAsia="Times New Roman" w:hAnsi="Arial" w:cs="Arial"/>
          <w:sz w:val="48"/>
          <w:szCs w:val="48"/>
        </w:rPr>
        <w:t xml:space="preserve">individuals and so on. I don't know whether </w:t>
      </w:r>
      <w:proofErr w:type="gramStart"/>
      <w:r w:rsidRPr="00182420">
        <w:rPr>
          <w:rFonts w:ascii="Arial" w:eastAsia="Times New Roman" w:hAnsi="Arial" w:cs="Arial"/>
          <w:sz w:val="48"/>
          <w:szCs w:val="48"/>
        </w:rPr>
        <w:t>it's</w:t>
      </w:r>
      <w:proofErr w:type="gramEnd"/>
      <w:r w:rsidRPr="00182420">
        <w:rPr>
          <w:rFonts w:ascii="Arial" w:eastAsia="Times New Roman" w:hAnsi="Arial" w:cs="Arial"/>
          <w:sz w:val="48"/>
          <w:szCs w:val="48"/>
        </w:rPr>
        <w:t xml:space="preserve"> people haven't known about this. </w:t>
      </w:r>
    </w:p>
    <w:p w14:paraId="7B307457" w14:textId="49E62940" w:rsidR="00E707B7" w:rsidRPr="0004484D"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 xml:space="preserve">But this has happened. And I think we need to be aware that this kind of thing continues to happen. This system is </w:t>
      </w:r>
      <w:proofErr w:type="gramStart"/>
      <w:r w:rsidRPr="00182420">
        <w:rPr>
          <w:rFonts w:ascii="Arial" w:eastAsia="Times New Roman" w:hAnsi="Arial" w:cs="Arial"/>
          <w:sz w:val="48"/>
          <w:szCs w:val="48"/>
        </w:rPr>
        <w:t>exactly the same</w:t>
      </w:r>
      <w:proofErr w:type="gramEnd"/>
      <w:r w:rsidRPr="00182420">
        <w:rPr>
          <w:rFonts w:ascii="Arial" w:eastAsia="Times New Roman" w:hAnsi="Arial" w:cs="Arial"/>
          <w:sz w:val="48"/>
          <w:szCs w:val="48"/>
        </w:rPr>
        <w:t>, disabled people are being found fit to work and then dying soon after. And that's just not, that's not acceptable. </w:t>
      </w:r>
    </w:p>
    <w:p w14:paraId="5D0A9FE8" w14:textId="7BEF9405" w:rsidR="00E707B7" w:rsidRPr="00182420" w:rsidRDefault="003F5B8B"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301312" behindDoc="0" locked="0" layoutInCell="1" allowOverlap="1" wp14:anchorId="614ED883" wp14:editId="7EF121AD">
                <wp:simplePos x="0" y="0"/>
                <wp:positionH relativeFrom="column">
                  <wp:posOffset>4863299</wp:posOffset>
                </wp:positionH>
                <wp:positionV relativeFrom="paragraph">
                  <wp:posOffset>2776538</wp:posOffset>
                </wp:positionV>
                <wp:extent cx="316865" cy="387350"/>
                <wp:effectExtent l="2858" t="16192" r="9842" b="28893"/>
                <wp:wrapNone/>
                <wp:docPr id="289" name="Isosceles Triangle 28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09BA" id="Isosceles Triangle 289" o:spid="_x0000_s1026" type="#_x0000_t5" style="position:absolute;margin-left:382.95pt;margin-top:218.65pt;width:24.95pt;height:30.5pt;rotation:90;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" fillcolor="#fff2cc [663]" strokecolor="black [3213]" strokeweight="1pt"/>
            </w:pict>
          </mc:Fallback>
        </mc:AlternateContent>
      </w:r>
      <w:r w:rsidR="00E707B7" w:rsidRPr="00182420">
        <w:rPr>
          <w:rFonts w:ascii="Arial" w:eastAsia="Times New Roman" w:hAnsi="Arial" w:cs="Arial"/>
          <w:sz w:val="48"/>
          <w:szCs w:val="48"/>
        </w:rPr>
        <w:t xml:space="preserve">[Dolly wearing a t-shirt with the words ‘I sectioned the DWP’]: When you look back on your own life, what would your heart look like? Would it be silent and mediocre? Or full of kindness and courage? Who's paying the rent to your heart, monsters of power or </w:t>
      </w:r>
      <w:r w:rsidR="005562F0" w:rsidRPr="00FB5A21">
        <w:rPr>
          <w:rFonts w:ascii="Arial" w:eastAsia="Arial" w:hAnsi="Arial" w:cs="Arial"/>
          <w:noProof/>
          <w:sz w:val="28"/>
          <w:szCs w:val="36"/>
          <w:lang w:eastAsia="en-GB"/>
        </w:rPr>
        <w:lastRenderedPageBreak/>
        <mc:AlternateContent>
          <mc:Choice Requires="wps">
            <w:drawing>
              <wp:anchor distT="0" distB="0" distL="114300" distR="114300" simplePos="0" relativeHeight="252303360" behindDoc="0" locked="0" layoutInCell="1" allowOverlap="1" wp14:anchorId="0BF5A25E" wp14:editId="36D706A5">
                <wp:simplePos x="0" y="0"/>
                <wp:positionH relativeFrom="column">
                  <wp:posOffset>-431359</wp:posOffset>
                </wp:positionH>
                <wp:positionV relativeFrom="paragraph">
                  <wp:posOffset>12362</wp:posOffset>
                </wp:positionV>
                <wp:extent cx="316865" cy="387350"/>
                <wp:effectExtent l="2858" t="16192" r="9842" b="28893"/>
                <wp:wrapNone/>
                <wp:docPr id="290" name="Isosceles Triangle 29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8FBF" id="Isosceles Triangle 290" o:spid="_x0000_s1026" type="#_x0000_t5" style="position:absolute;margin-left:-33.95pt;margin-top:.95pt;width:24.95pt;height:30.5pt;rotation:90;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your own decency? Does any of this make you mad enough to act? </w:t>
      </w:r>
    </w:p>
    <w:p w14:paraId="7BA581B6" w14:textId="051B1B36" w:rsidR="00E707B7" w:rsidRPr="0004484D" w:rsidRDefault="00E707B7" w:rsidP="00E707B7">
      <w:pPr>
        <w:spacing w:before="100" w:beforeAutospacing="1" w:after="100" w:afterAutospacing="1" w:line="240" w:lineRule="auto"/>
        <w:textAlignment w:val="baseline"/>
        <w:rPr>
          <w:rFonts w:ascii="Arial" w:eastAsia="Times New Roman" w:hAnsi="Arial" w:cs="Arial"/>
          <w:sz w:val="48"/>
          <w:szCs w:val="48"/>
        </w:rPr>
      </w:pPr>
      <w:r w:rsidRPr="00182420">
        <w:rPr>
          <w:rFonts w:ascii="Arial" w:eastAsia="Times New Roman" w:hAnsi="Arial" w:cs="Arial"/>
          <w:sz w:val="48"/>
          <w:szCs w:val="48"/>
        </w:rPr>
        <w:t>[Text]: if you want to find out ways you can help go to: www.section136.co.uk/what-you-can-do-to-help/</w:t>
      </w:r>
    </w:p>
    <w:p w14:paraId="065CCEA3" w14:textId="77777777"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[Music]: ‘Are you mad yet’ by The Barebones </w:t>
      </w:r>
    </w:p>
    <w:p w14:paraId="76289FB9" w14:textId="33F9847F" w:rsidR="00E707B7" w:rsidRPr="00182420" w:rsidRDefault="00E707B7" w:rsidP="00E707B7">
      <w:pPr>
        <w:spacing w:before="100" w:beforeAutospacing="1" w:after="100" w:afterAutospacing="1" w:line="240" w:lineRule="auto"/>
        <w:textAlignment w:val="baseline"/>
        <w:rPr>
          <w:rFonts w:ascii="Times New Roman" w:eastAsia="Times New Roman" w:hAnsi="Times New Roman" w:cs="Times New Roman"/>
          <w:sz w:val="48"/>
          <w:szCs w:val="48"/>
        </w:rPr>
      </w:pPr>
      <w:r w:rsidRPr="00182420">
        <w:rPr>
          <w:rFonts w:ascii="Arial" w:eastAsia="Times New Roman" w:hAnsi="Arial" w:cs="Arial"/>
          <w:sz w:val="48"/>
          <w:szCs w:val="48"/>
        </w:rPr>
        <w:t>‘They are killing off our brothers, our sisters, all those others, are you mad yet? Are you mad yet? Are you mad yet? </w:t>
      </w:r>
    </w:p>
    <w:p w14:paraId="44783171" w14:textId="32FCBB0F" w:rsidR="0004484D" w:rsidRDefault="005562F0" w:rsidP="0004484D">
      <w:pPr>
        <w:spacing w:before="100" w:beforeAutospacing="1" w:after="100" w:afterAutospacing="1" w:line="240" w:lineRule="auto"/>
        <w:textAlignment w:val="baseline"/>
        <w:rPr>
          <w:rFonts w:ascii="Arial" w:eastAsia="Times New Roman" w:hAnsi="Arial" w:cs="Arial"/>
          <w:sz w:val="48"/>
          <w:szCs w:val="48"/>
        </w:rPr>
      </w:pPr>
      <w:r w:rsidRPr="00FB5A21">
        <w:rPr>
          <w:rFonts w:ascii="Arial" w:eastAsia="Arial" w:hAnsi="Arial" w:cs="Arial"/>
          <w:noProof/>
          <w:sz w:val="28"/>
          <w:szCs w:val="36"/>
          <w:lang w:eastAsia="en-GB"/>
        </w:rPr>
        <mc:AlternateContent>
          <mc:Choice Requires="wps">
            <w:drawing>
              <wp:anchor distT="0" distB="0" distL="114300" distR="114300" simplePos="0" relativeHeight="252362752" behindDoc="0" locked="0" layoutInCell="1" allowOverlap="1" wp14:anchorId="1A53094C" wp14:editId="509EFAB7">
                <wp:simplePos x="0" y="0"/>
                <wp:positionH relativeFrom="column">
                  <wp:posOffset>4722189</wp:posOffset>
                </wp:positionH>
                <wp:positionV relativeFrom="paragraph">
                  <wp:posOffset>2140904</wp:posOffset>
                </wp:positionV>
                <wp:extent cx="316950" cy="387384"/>
                <wp:effectExtent l="2858" t="16192" r="9842" b="28893"/>
                <wp:wrapNone/>
                <wp:docPr id="43" name="Isosceles Triangle 4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CFF1" id="Isosceles Triangle 43" o:spid="_x0000_s1026" type="#_x0000_t5" style="position:absolute;margin-left:371.85pt;margin-top:168.6pt;width:24.95pt;height:30.5pt;rotation:90;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" fillcolor="#fff2cc [663]" strokecolor="black [3213]" strokeweight="1pt"/>
            </w:pict>
          </mc:Fallback>
        </mc:AlternateContent>
      </w:r>
      <w:r w:rsidR="00E707B7" w:rsidRPr="00182420">
        <w:rPr>
          <w:rFonts w:ascii="Arial" w:eastAsia="Times New Roman" w:hAnsi="Arial" w:cs="Arial"/>
          <w:sz w:val="48"/>
          <w:szCs w:val="48"/>
        </w:rPr>
        <w:t xml:space="preserve">They say we all are </w:t>
      </w:r>
      <w:proofErr w:type="gramStart"/>
      <w:r w:rsidR="00E707B7" w:rsidRPr="00182420">
        <w:rPr>
          <w:rFonts w:ascii="Arial" w:eastAsia="Times New Roman" w:hAnsi="Arial" w:cs="Arial"/>
          <w:sz w:val="48"/>
          <w:szCs w:val="48"/>
        </w:rPr>
        <w:t>faking</w:t>
      </w:r>
      <w:proofErr w:type="gramEnd"/>
      <w:r w:rsidR="00E707B7" w:rsidRPr="00182420">
        <w:rPr>
          <w:rFonts w:ascii="Arial" w:eastAsia="Times New Roman" w:hAnsi="Arial" w:cs="Arial"/>
          <w:sz w:val="48"/>
          <w:szCs w:val="48"/>
        </w:rPr>
        <w:t xml:space="preserve"> and the benefits were taking. Are you mad yet? Are you mad yet? We’re the reason there’s no money in the land of milk and honey. Are you mad yet? Are you </w:t>
      </w:r>
      <w:proofErr w:type="gramStart"/>
      <w:r w:rsidR="00E707B7" w:rsidRPr="00182420">
        <w:rPr>
          <w:rFonts w:ascii="Arial" w:eastAsia="Times New Roman" w:hAnsi="Arial" w:cs="Arial"/>
          <w:sz w:val="48"/>
          <w:szCs w:val="48"/>
        </w:rPr>
        <w:t>mad</w:t>
      </w:r>
      <w:proofErr w:type="gramEnd"/>
      <w:r w:rsidR="00E707B7" w:rsidRPr="00182420">
        <w:rPr>
          <w:rFonts w:ascii="Arial" w:eastAsia="Times New Roman" w:hAnsi="Arial" w:cs="Arial"/>
          <w:sz w:val="48"/>
          <w:szCs w:val="48"/>
        </w:rPr>
        <w:t xml:space="preserve"> yet?</w:t>
      </w:r>
      <w:r w:rsidRPr="005562F0">
        <w:rPr>
          <w:rFonts w:ascii="Arial" w:eastAsia="Arial" w:hAnsi="Arial" w:cs="Arial"/>
          <w:noProof/>
          <w:sz w:val="28"/>
          <w:szCs w:val="36"/>
          <w:lang w:eastAsia="en-GB"/>
        </w:rPr>
        <w:t xml:space="preserve"> </w:t>
      </w:r>
    </w:p>
    <w:p w14:paraId="6C2295AE" w14:textId="77777777" w:rsidR="0004484D" w:rsidRDefault="0004484D" w:rsidP="0004484D">
      <w:pPr>
        <w:spacing w:before="100" w:beforeAutospacing="1" w:after="100" w:afterAutospacing="1" w:line="240" w:lineRule="auto"/>
        <w:textAlignment w:val="baseline"/>
        <w:rPr>
          <w:rFonts w:ascii="Arial" w:eastAsia="Times New Roman" w:hAnsi="Arial" w:cs="Arial"/>
          <w:sz w:val="48"/>
          <w:szCs w:val="48"/>
        </w:rPr>
      </w:pPr>
    </w:p>
    <w:p w14:paraId="1558C0A7" w14:textId="77777777" w:rsidR="005562F0" w:rsidRDefault="005562F0" w:rsidP="0004484D">
      <w:pPr>
        <w:spacing w:before="100" w:beforeAutospacing="1" w:after="100" w:afterAutospacing="1" w:line="240" w:lineRule="auto"/>
        <w:textAlignment w:val="baseline"/>
        <w:rPr>
          <w:rFonts w:ascii="Arial" w:eastAsia="Arial" w:hAnsi="Arial" w:cs="Arial"/>
          <w:b/>
          <w:bCs/>
          <w:sz w:val="52"/>
          <w:szCs w:val="52"/>
        </w:rPr>
      </w:pPr>
    </w:p>
    <w:p w14:paraId="27BA5561" w14:textId="310E86DE" w:rsidR="007C4C70" w:rsidRPr="003F5B8B" w:rsidRDefault="007C4C70" w:rsidP="0004484D">
      <w:pPr>
        <w:spacing w:before="100" w:beforeAutospacing="1" w:after="100" w:afterAutospacing="1" w:line="240" w:lineRule="auto"/>
        <w:textAlignment w:val="baseline"/>
        <w:rPr>
          <w:rFonts w:ascii="Arial" w:eastAsia="Arial" w:hAnsi="Arial" w:cs="Arial"/>
          <w:b/>
          <w:bCs/>
          <w:sz w:val="52"/>
          <w:szCs w:val="52"/>
        </w:rPr>
      </w:pPr>
      <w:r w:rsidRPr="003F5B8B">
        <w:rPr>
          <w:rFonts w:ascii="Arial" w:eastAsia="Arial" w:hAnsi="Arial" w:cs="Arial"/>
          <w:b/>
          <w:bCs/>
          <w:sz w:val="52"/>
          <w:szCs w:val="52"/>
        </w:rPr>
        <w:lastRenderedPageBreak/>
        <w:t>The end</w:t>
      </w:r>
    </w:p>
    <w:p w14:paraId="5FB8B349" w14:textId="77777777" w:rsidR="0004484D" w:rsidRDefault="007C4C70" w:rsidP="00326F6D">
      <w:pPr>
        <w:pStyle w:val="BodyB"/>
        <w:rPr>
          <w:rFonts w:ascii="Arial" w:hAnsi="Arial" w:cs="Arial"/>
          <w:sz w:val="48"/>
          <w:szCs w:val="48"/>
        </w:rPr>
      </w:pPr>
      <w:r w:rsidRPr="00182420">
        <w:rPr>
          <w:rFonts w:ascii="Arial" w:hAnsi="Arial" w:cs="Arial"/>
          <w:sz w:val="48"/>
          <w:szCs w:val="48"/>
        </w:rPr>
        <w:t xml:space="preserve">This is the end of the Large Print guide for the </w:t>
      </w:r>
      <w:r w:rsidR="0074263A" w:rsidRPr="00182420">
        <w:rPr>
          <w:rFonts w:ascii="Arial" w:hAnsi="Arial" w:cs="Arial"/>
          <w:sz w:val="48"/>
          <w:szCs w:val="48"/>
        </w:rPr>
        <w:t xml:space="preserve">Free our people </w:t>
      </w:r>
      <w:r w:rsidRPr="00182420">
        <w:rPr>
          <w:rFonts w:ascii="Arial" w:hAnsi="Arial" w:cs="Arial"/>
          <w:sz w:val="48"/>
          <w:szCs w:val="48"/>
        </w:rPr>
        <w:t>section of the exhibition.</w:t>
      </w:r>
    </w:p>
    <w:p w14:paraId="0CD51D5D" w14:textId="77777777" w:rsidR="0004484D" w:rsidRDefault="0004484D" w:rsidP="00326F6D">
      <w:pPr>
        <w:pStyle w:val="BodyB"/>
        <w:rPr>
          <w:rFonts w:ascii="Arial" w:hAnsi="Arial" w:cs="Arial"/>
          <w:sz w:val="48"/>
          <w:szCs w:val="48"/>
        </w:rPr>
      </w:pPr>
    </w:p>
    <w:p w14:paraId="751D3339" w14:textId="77777777" w:rsidR="0004484D" w:rsidRDefault="007C4C70" w:rsidP="00326F6D">
      <w:pPr>
        <w:pStyle w:val="BodyB"/>
        <w:rPr>
          <w:rFonts w:ascii="Arial" w:hAnsi="Arial" w:cs="Arial"/>
          <w:sz w:val="48"/>
          <w:szCs w:val="48"/>
        </w:rPr>
      </w:pPr>
      <w:r w:rsidRPr="00182420">
        <w:rPr>
          <w:rFonts w:ascii="Arial" w:hAnsi="Arial" w:cs="Arial"/>
          <w:sz w:val="48"/>
          <w:szCs w:val="48"/>
        </w:rPr>
        <w:t xml:space="preserve"> We hope you have found it useful. </w:t>
      </w:r>
      <w:r w:rsidR="00326F6D" w:rsidRPr="00182420">
        <w:rPr>
          <w:rFonts w:ascii="Arial" w:hAnsi="Arial" w:cs="Arial"/>
          <w:sz w:val="48"/>
          <w:szCs w:val="48"/>
        </w:rPr>
        <w:t xml:space="preserve">We hope you have found it useful. </w:t>
      </w:r>
    </w:p>
    <w:p w14:paraId="34270890" w14:textId="77777777" w:rsidR="0004484D" w:rsidRDefault="0004484D" w:rsidP="00326F6D">
      <w:pPr>
        <w:pStyle w:val="BodyB"/>
        <w:rPr>
          <w:rFonts w:ascii="Arial" w:hAnsi="Arial" w:cs="Arial"/>
          <w:sz w:val="48"/>
          <w:szCs w:val="48"/>
        </w:rPr>
      </w:pPr>
    </w:p>
    <w:p w14:paraId="799FC254" w14:textId="7C43126E" w:rsidR="00326F6D" w:rsidRPr="00182420" w:rsidRDefault="00326F6D" w:rsidP="00326F6D">
      <w:pPr>
        <w:pStyle w:val="BodyB"/>
        <w:rPr>
          <w:rFonts w:ascii="Arial" w:eastAsia="Arial" w:hAnsi="Arial" w:cs="Arial"/>
          <w:b/>
          <w:bCs/>
          <w:sz w:val="48"/>
          <w:szCs w:val="48"/>
        </w:rPr>
      </w:pPr>
      <w:r w:rsidRPr="00182420">
        <w:rPr>
          <w:rFonts w:ascii="Arial" w:hAnsi="Arial" w:cs="Arial"/>
          <w:sz w:val="48"/>
          <w:szCs w:val="48"/>
        </w:rPr>
        <w:t>Please return the guide or give it to a member of staff. Thank you.</w:t>
      </w:r>
    </w:p>
    <w:p w14:paraId="6DA12B10" w14:textId="00EF0C27" w:rsidR="007C4C70" w:rsidRPr="00182420" w:rsidRDefault="007C4C70" w:rsidP="00326F6D">
      <w:pPr>
        <w:pStyle w:val="BodyB"/>
        <w:rPr>
          <w:sz w:val="48"/>
          <w:szCs w:val="48"/>
        </w:rPr>
      </w:pPr>
    </w:p>
    <w:p w14:paraId="5AFDE89E" w14:textId="77777777" w:rsidR="007C4C70" w:rsidRPr="00182420" w:rsidRDefault="007C4C70" w:rsidP="007C4C70">
      <w:pPr>
        <w:rPr>
          <w:sz w:val="48"/>
          <w:szCs w:val="48"/>
        </w:rPr>
      </w:pPr>
      <w:r w:rsidRPr="00182420">
        <w:rPr>
          <w:rFonts w:ascii="Arial" w:eastAsia="Arial" w:hAnsi="Arial" w:cs="Arial"/>
          <w:sz w:val="48"/>
          <w:szCs w:val="48"/>
          <w:lang w:val="en-US"/>
        </w:rPr>
        <w:t>Please share with us any feedback on this resource</w:t>
      </w:r>
      <w:r w:rsidRPr="00182420">
        <w:rPr>
          <w:sz w:val="48"/>
          <w:szCs w:val="48"/>
        </w:rPr>
        <w:t>. You can email access@phm.org.uk or share your feedback with a member of staff.</w:t>
      </w:r>
    </w:p>
    <w:p w14:paraId="093C6DEA" w14:textId="77777777" w:rsidR="001D3416" w:rsidRPr="00182420" w:rsidRDefault="001D3416" w:rsidP="006D52F6">
      <w:pPr>
        <w:rPr>
          <w:sz w:val="48"/>
          <w:szCs w:val="48"/>
        </w:rPr>
      </w:pPr>
    </w:p>
    <w:sectPr w:rsidR="001D3416" w:rsidRPr="00182420" w:rsidSect="00536234">
      <w:headerReference w:type="even" r:id="rId34"/>
      <w:headerReference w:type="default" r:id="rId3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AF0F" w14:textId="77777777" w:rsidR="00A30946" w:rsidRDefault="00A30946" w:rsidP="006D52F6">
      <w:r>
        <w:separator/>
      </w:r>
    </w:p>
  </w:endnote>
  <w:endnote w:type="continuationSeparator" w:id="0">
    <w:p w14:paraId="640DC906" w14:textId="77777777" w:rsidR="00A30946" w:rsidRDefault="00A30946"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4971"/>
      <w:docPartObj>
        <w:docPartGallery w:val="Page Numbers (Bottom of Page)"/>
        <w:docPartUnique/>
      </w:docPartObj>
    </w:sdtPr>
    <w:sdtEndPr>
      <w:rPr>
        <w:sz w:val="48"/>
        <w:szCs w:val="48"/>
      </w:rPr>
    </w:sdtEndPr>
    <w:sdtContent>
      <w:p w14:paraId="1B447B7A" w14:textId="10A517D7" w:rsidR="00D4041E" w:rsidRPr="00D4041E" w:rsidRDefault="00D4041E">
        <w:pPr>
          <w:pStyle w:val="Footer"/>
          <w:rPr>
            <w:sz w:val="48"/>
            <w:szCs w:val="48"/>
          </w:rPr>
        </w:pPr>
        <w:r w:rsidRPr="00D4041E">
          <w:rPr>
            <w:sz w:val="48"/>
            <w:szCs w:val="48"/>
          </w:rPr>
          <w:fldChar w:fldCharType="begin"/>
        </w:r>
        <w:r w:rsidRPr="00D4041E">
          <w:rPr>
            <w:sz w:val="48"/>
            <w:szCs w:val="48"/>
          </w:rPr>
          <w:instrText>PAGE   \* MERGEFORMAT</w:instrText>
        </w:r>
        <w:r w:rsidRPr="00D4041E">
          <w:rPr>
            <w:sz w:val="48"/>
            <w:szCs w:val="48"/>
          </w:rPr>
          <w:fldChar w:fldCharType="separate"/>
        </w:r>
        <w:r w:rsidRPr="00D4041E">
          <w:rPr>
            <w:sz w:val="48"/>
            <w:szCs w:val="48"/>
          </w:rPr>
          <w:t>2</w:t>
        </w:r>
        <w:r w:rsidRPr="00D4041E">
          <w:rPr>
            <w:sz w:val="48"/>
            <w:szCs w:val="48"/>
          </w:rPr>
          <w:fldChar w:fldCharType="end"/>
        </w:r>
      </w:p>
    </w:sdtContent>
  </w:sdt>
  <w:p w14:paraId="1D509963" w14:textId="77777777" w:rsidR="00D4041E" w:rsidRDefault="00D40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270006"/>
      <w:docPartObj>
        <w:docPartGallery w:val="Page Numbers (Bottom of Page)"/>
        <w:docPartUnique/>
      </w:docPartObj>
    </w:sdtPr>
    <w:sdtEndPr>
      <w:rPr>
        <w:sz w:val="48"/>
        <w:szCs w:val="48"/>
      </w:rPr>
    </w:sdtEndPr>
    <w:sdtContent>
      <w:p w14:paraId="3ED1BDE0" w14:textId="72807DAF" w:rsidR="00D4041E" w:rsidRPr="00D4041E" w:rsidRDefault="00D4041E">
        <w:pPr>
          <w:pStyle w:val="Footer"/>
          <w:jc w:val="right"/>
          <w:rPr>
            <w:sz w:val="48"/>
            <w:szCs w:val="48"/>
          </w:rPr>
        </w:pPr>
        <w:r w:rsidRPr="00D4041E">
          <w:rPr>
            <w:sz w:val="48"/>
            <w:szCs w:val="48"/>
          </w:rPr>
          <w:fldChar w:fldCharType="begin"/>
        </w:r>
        <w:r w:rsidRPr="00D4041E">
          <w:rPr>
            <w:sz w:val="48"/>
            <w:szCs w:val="48"/>
          </w:rPr>
          <w:instrText>PAGE   \* MERGEFORMAT</w:instrText>
        </w:r>
        <w:r w:rsidRPr="00D4041E">
          <w:rPr>
            <w:sz w:val="48"/>
            <w:szCs w:val="48"/>
          </w:rPr>
          <w:fldChar w:fldCharType="separate"/>
        </w:r>
        <w:r w:rsidRPr="00D4041E">
          <w:rPr>
            <w:sz w:val="48"/>
            <w:szCs w:val="48"/>
          </w:rPr>
          <w:t>2</w:t>
        </w:r>
        <w:r w:rsidRPr="00D4041E">
          <w:rPr>
            <w:sz w:val="48"/>
            <w:szCs w:val="48"/>
          </w:rPr>
          <w:fldChar w:fldCharType="end"/>
        </w:r>
      </w:p>
    </w:sdtContent>
  </w:sdt>
  <w:p w14:paraId="395AE813" w14:textId="77777777" w:rsidR="00D4041E" w:rsidRDefault="00D4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FD65" w14:textId="77777777" w:rsidR="00A30946" w:rsidRDefault="00A30946" w:rsidP="006D52F6">
      <w:r>
        <w:separator/>
      </w:r>
    </w:p>
  </w:footnote>
  <w:footnote w:type="continuationSeparator" w:id="0">
    <w:p w14:paraId="59544E8E" w14:textId="77777777" w:rsidR="00A30946" w:rsidRDefault="00A30946"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7812" w14:textId="77777777" w:rsidR="00D643FA" w:rsidRPr="009071CC" w:rsidRDefault="00D643FA" w:rsidP="00F20D65">
    <w:pPr>
      <w:pStyle w:val="Header"/>
      <w:spacing w:after="0"/>
      <w:rPr>
        <w:rFonts w:ascii="Arial" w:eastAsia="Arial" w:hAnsi="Arial" w:cs="Arial"/>
        <w:sz w:val="48"/>
        <w:szCs w:val="48"/>
        <w:lang w:val="en-US"/>
      </w:rPr>
    </w:pPr>
    <w:r>
      <w:rPr>
        <w:rFonts w:ascii="Arial" w:eastAsia="Arial" w:hAnsi="Arial" w:cs="Arial"/>
        <w:sz w:val="48"/>
        <w:szCs w:val="48"/>
        <w:lang w:val="en-US"/>
      </w:rPr>
      <w:t xml:space="preserve">Contents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E10" w14:textId="373F71AB" w:rsidR="0094507C" w:rsidRPr="00D643FA" w:rsidRDefault="0094507C" w:rsidP="002A698B">
    <w:pPr>
      <w:pStyle w:val="Header"/>
      <w:rPr>
        <w:sz w:val="40"/>
        <w:szCs w:val="40"/>
      </w:rPr>
    </w:pPr>
    <w:r w:rsidRPr="00D643FA">
      <w:rPr>
        <w:sz w:val="48"/>
        <w:szCs w:val="48"/>
        <w:lang w:val="en-US"/>
      </w:rPr>
      <w:t>Institutions are not 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B7A4" w14:textId="4B44205D" w:rsidR="0094507C" w:rsidRPr="00D643FA" w:rsidRDefault="0094507C" w:rsidP="002A698B">
    <w:pPr>
      <w:pStyle w:val="Header"/>
      <w:jc w:val="right"/>
      <w:rPr>
        <w:sz w:val="40"/>
        <w:szCs w:val="40"/>
      </w:rPr>
    </w:pPr>
    <w:r w:rsidRPr="00D643FA">
      <w:rPr>
        <w:sz w:val="48"/>
        <w:szCs w:val="48"/>
        <w:lang w:val="en-US"/>
      </w:rPr>
      <w:t>Institutions are not 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7E9" w14:textId="0E3BEB57" w:rsidR="0094507C" w:rsidRPr="00D643FA" w:rsidRDefault="003573C1" w:rsidP="00B108E2">
    <w:pPr>
      <w:pStyle w:val="Header"/>
      <w:rPr>
        <w:sz w:val="40"/>
        <w:szCs w:val="40"/>
      </w:rPr>
    </w:pPr>
    <w:r>
      <w:rPr>
        <w:sz w:val="48"/>
        <w:szCs w:val="48"/>
        <w:lang w:val="en-US"/>
      </w:rPr>
      <w:t xml:space="preserve">A </w:t>
    </w:r>
    <w:r w:rsidR="006A7B08">
      <w:rPr>
        <w:sz w:val="48"/>
        <w:szCs w:val="48"/>
        <w:lang w:val="en-US"/>
      </w:rPr>
      <w:t>m</w:t>
    </w:r>
    <w:r>
      <w:rPr>
        <w:sz w:val="48"/>
        <w:szCs w:val="48"/>
        <w:lang w:val="en-US"/>
      </w:rPr>
      <w:t>atter of life and death</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717C" w14:textId="2B187E3C" w:rsidR="0094507C" w:rsidRPr="006A7B08" w:rsidRDefault="006A7B08" w:rsidP="006A7B08">
    <w:pPr>
      <w:pStyle w:val="Header"/>
      <w:jc w:val="right"/>
      <w:rPr>
        <w:sz w:val="40"/>
        <w:szCs w:val="40"/>
      </w:rPr>
    </w:pPr>
    <w:r>
      <w:rPr>
        <w:sz w:val="48"/>
        <w:szCs w:val="48"/>
        <w:lang w:val="en-US"/>
      </w:rPr>
      <w:t>A matter of life and death</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03BE" w14:textId="501F903D" w:rsidR="0094507C" w:rsidRPr="006A7B08" w:rsidRDefault="006A7B08" w:rsidP="006A7B08">
    <w:pPr>
      <w:pStyle w:val="Header"/>
      <w:rPr>
        <w:sz w:val="40"/>
        <w:szCs w:val="40"/>
      </w:rPr>
    </w:pPr>
    <w:r w:rsidRPr="00D643FA">
      <w:rPr>
        <w:sz w:val="48"/>
        <w:szCs w:val="48"/>
        <w:lang w:val="en-US"/>
      </w:rPr>
      <w:t>C</w:t>
    </w:r>
    <w:r>
      <w:rPr>
        <w:sz w:val="48"/>
        <w:szCs w:val="48"/>
        <w:lang w:val="en-US"/>
      </w:rPr>
      <w:t>ased objects – tall case</w:t>
    </w:r>
    <w:r w:rsidRPr="00D643FA">
      <w:rPr>
        <w:sz w:val="48"/>
        <w:szCs w:val="48"/>
        <w:lang w:val="en-US"/>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386F" w14:textId="09620A3F" w:rsidR="0094507C" w:rsidRPr="00D643FA" w:rsidRDefault="0094507C" w:rsidP="000F76D1">
    <w:pPr>
      <w:pStyle w:val="Header"/>
      <w:jc w:val="right"/>
      <w:rPr>
        <w:sz w:val="40"/>
        <w:szCs w:val="40"/>
      </w:rPr>
    </w:pPr>
    <w:r w:rsidRPr="00D643FA">
      <w:rPr>
        <w:sz w:val="48"/>
        <w:szCs w:val="48"/>
        <w:lang w:val="en-US"/>
      </w:rPr>
      <w:t>C</w:t>
    </w:r>
    <w:r w:rsidR="006A7B08">
      <w:rPr>
        <w:sz w:val="48"/>
        <w:szCs w:val="48"/>
        <w:lang w:val="en-US"/>
      </w:rPr>
      <w:t>ased objects – tall case</w:t>
    </w:r>
    <w:r w:rsidRPr="00D643FA">
      <w:rPr>
        <w:sz w:val="48"/>
        <w:szCs w:val="48"/>
        <w:lang w:val="en-US"/>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ECDD" w14:textId="77777777" w:rsidR="003573C1" w:rsidRPr="00D643FA" w:rsidRDefault="003573C1" w:rsidP="000F76D1">
    <w:pPr>
      <w:pStyle w:val="Header"/>
      <w:rPr>
        <w:sz w:val="40"/>
        <w:szCs w:val="40"/>
      </w:rPr>
    </w:pPr>
    <w:r w:rsidRPr="00D643FA">
      <w:rPr>
        <w:sz w:val="48"/>
        <w:szCs w:val="48"/>
        <w:lang w:val="en-US"/>
      </w:rPr>
      <w:t xml:space="preserve">Central display zone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35F4" w14:textId="77777777" w:rsidR="003573C1" w:rsidRPr="00D643FA" w:rsidRDefault="003573C1" w:rsidP="000F76D1">
    <w:pPr>
      <w:pStyle w:val="Header"/>
      <w:jc w:val="right"/>
      <w:rPr>
        <w:sz w:val="40"/>
        <w:szCs w:val="40"/>
      </w:rPr>
    </w:pPr>
    <w:r w:rsidRPr="00D643FA">
      <w:rPr>
        <w:sz w:val="48"/>
        <w:szCs w:val="48"/>
        <w:lang w:val="en-US"/>
      </w:rPr>
      <w:t xml:space="preserve">Central display zone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BA23" w14:textId="77777777" w:rsidR="006A7B08" w:rsidRDefault="0094507C" w:rsidP="006A7B08">
    <w:pPr>
      <w:pStyle w:val="Header"/>
      <w:spacing w:after="0"/>
      <w:rPr>
        <w:sz w:val="48"/>
        <w:szCs w:val="48"/>
        <w:lang w:val="en-US"/>
      </w:rPr>
    </w:pPr>
    <w:r w:rsidRPr="00D643FA">
      <w:rPr>
        <w:sz w:val="48"/>
        <w:szCs w:val="48"/>
        <w:lang w:val="en-US"/>
      </w:rPr>
      <w:t xml:space="preserve">Film transcript </w:t>
    </w:r>
  </w:p>
  <w:p w14:paraId="45FF768A" w14:textId="663DBF65" w:rsidR="006A7B08" w:rsidRPr="006A7B08" w:rsidRDefault="0094507C" w:rsidP="006A7B08">
    <w:pPr>
      <w:pStyle w:val="Header"/>
      <w:spacing w:after="0"/>
      <w:rPr>
        <w:sz w:val="40"/>
        <w:szCs w:val="40"/>
      </w:rPr>
    </w:pPr>
    <w:r w:rsidRPr="00D643FA">
      <w:rPr>
        <w:sz w:val="48"/>
        <w:szCs w:val="48"/>
        <w:lang w:val="en-US"/>
      </w:rPr>
      <w:t xml:space="preserve">– At </w:t>
    </w:r>
    <w:r w:rsidR="006A7B08">
      <w:rPr>
        <w:sz w:val="48"/>
        <w:szCs w:val="48"/>
        <w:lang w:val="en-US"/>
      </w:rPr>
      <w:t>H</w:t>
    </w:r>
    <w:r w:rsidRPr="00D643FA">
      <w:rPr>
        <w:sz w:val="48"/>
        <w:szCs w:val="48"/>
        <w:lang w:val="en-US"/>
      </w:rPr>
      <w:t xml:space="preserve">ome </w:t>
    </w:r>
    <w:r w:rsidR="006A7B08">
      <w:rPr>
        <w:sz w:val="48"/>
        <w:szCs w:val="48"/>
        <w:lang w:val="en-US"/>
      </w:rPr>
      <w:t>W</w:t>
    </w:r>
    <w:r w:rsidRPr="00D643FA">
      <w:rPr>
        <w:sz w:val="48"/>
        <w:szCs w:val="48"/>
        <w:lang w:val="en-US"/>
      </w:rPr>
      <w:t xml:space="preserve">ith </w:t>
    </w:r>
    <w:r w:rsidR="006A7B08">
      <w:rPr>
        <w:sz w:val="48"/>
        <w:szCs w:val="48"/>
        <w:lang w:val="en-US"/>
      </w:rPr>
      <w:t>L</w:t>
    </w:r>
    <w:r w:rsidRPr="00D643FA">
      <w:rPr>
        <w:sz w:val="48"/>
        <w:szCs w:val="48"/>
        <w:lang w:val="en-US"/>
      </w:rPr>
      <w:t xml:space="preserve">e </w:t>
    </w:r>
    <w:r w:rsidR="006A7B08">
      <w:rPr>
        <w:sz w:val="48"/>
        <w:szCs w:val="48"/>
        <w:lang w:val="en-US"/>
      </w:rPr>
      <w:t>C</w:t>
    </w:r>
    <w:r w:rsidRPr="00D643FA">
      <w:rPr>
        <w:sz w:val="48"/>
        <w:szCs w:val="48"/>
        <w:lang w:val="en-US"/>
      </w:rPr>
      <w:t>ourt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E246" w14:textId="77777777" w:rsidR="006A7B08" w:rsidRDefault="006A7B08" w:rsidP="006A7B08">
    <w:pPr>
      <w:pStyle w:val="Header"/>
      <w:spacing w:after="0"/>
      <w:jc w:val="right"/>
      <w:rPr>
        <w:sz w:val="48"/>
        <w:szCs w:val="48"/>
        <w:lang w:val="en-US"/>
      </w:rPr>
    </w:pPr>
    <w:r w:rsidRPr="00D643FA">
      <w:rPr>
        <w:sz w:val="48"/>
        <w:szCs w:val="48"/>
        <w:lang w:val="en-US"/>
      </w:rPr>
      <w:t xml:space="preserve">Film transcript </w:t>
    </w:r>
  </w:p>
  <w:p w14:paraId="5C365205" w14:textId="39BD01D7" w:rsidR="0094507C" w:rsidRPr="006A7B08" w:rsidRDefault="006A7B08" w:rsidP="006A7B08">
    <w:pPr>
      <w:pStyle w:val="Header"/>
      <w:spacing w:after="0"/>
      <w:jc w:val="right"/>
      <w:rPr>
        <w:sz w:val="40"/>
        <w:szCs w:val="40"/>
      </w:rPr>
    </w:pPr>
    <w:r w:rsidRPr="00D643FA">
      <w:rPr>
        <w:sz w:val="48"/>
        <w:szCs w:val="48"/>
        <w:lang w:val="en-US"/>
      </w:rPr>
      <w:t xml:space="preserve">– At </w:t>
    </w:r>
    <w:r>
      <w:rPr>
        <w:sz w:val="48"/>
        <w:szCs w:val="48"/>
        <w:lang w:val="en-US"/>
      </w:rPr>
      <w:t>H</w:t>
    </w:r>
    <w:r w:rsidRPr="00D643FA">
      <w:rPr>
        <w:sz w:val="48"/>
        <w:szCs w:val="48"/>
        <w:lang w:val="en-US"/>
      </w:rPr>
      <w:t xml:space="preserve">ome </w:t>
    </w:r>
    <w:r>
      <w:rPr>
        <w:sz w:val="48"/>
        <w:szCs w:val="48"/>
        <w:lang w:val="en-US"/>
      </w:rPr>
      <w:t>W</w:t>
    </w:r>
    <w:r w:rsidRPr="00D643FA">
      <w:rPr>
        <w:sz w:val="48"/>
        <w:szCs w:val="48"/>
        <w:lang w:val="en-US"/>
      </w:rPr>
      <w:t xml:space="preserve">ith </w:t>
    </w:r>
    <w:r>
      <w:rPr>
        <w:sz w:val="48"/>
        <w:szCs w:val="48"/>
        <w:lang w:val="en-US"/>
      </w:rPr>
      <w:t>L</w:t>
    </w:r>
    <w:r w:rsidRPr="00D643FA">
      <w:rPr>
        <w:sz w:val="48"/>
        <w:szCs w:val="48"/>
        <w:lang w:val="en-US"/>
      </w:rPr>
      <w:t xml:space="preserve">e </w:t>
    </w:r>
    <w:r>
      <w:rPr>
        <w:sz w:val="48"/>
        <w:szCs w:val="48"/>
        <w:lang w:val="en-US"/>
      </w:rPr>
      <w:t>C</w:t>
    </w:r>
    <w:r w:rsidRPr="00D643FA">
      <w:rPr>
        <w:sz w:val="48"/>
        <w:szCs w:val="48"/>
        <w:lang w:val="en-US"/>
      </w:rPr>
      <w:t>ourt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243D" w14:textId="77777777" w:rsidR="00D643FA" w:rsidRDefault="00D643FA" w:rsidP="00D643FA">
    <w:pPr>
      <w:spacing w:after="0"/>
      <w:rPr>
        <w:rFonts w:ascii="Arial" w:eastAsia="Arial" w:hAnsi="Arial" w:cs="Arial"/>
        <w:b/>
        <w:bCs/>
        <w:sz w:val="56"/>
        <w:szCs w:val="56"/>
      </w:rPr>
    </w:pPr>
    <w:r>
      <w:rPr>
        <w:rFonts w:ascii="Arial" w:eastAsia="Arial" w:hAnsi="Arial" w:cs="Arial"/>
        <w:b/>
        <w:bCs/>
        <w:sz w:val="56"/>
        <w:szCs w:val="56"/>
      </w:rPr>
      <w:t xml:space="preserve">Large Print guide </w:t>
    </w:r>
  </w:p>
  <w:p w14:paraId="5A02BFE7" w14:textId="1066760C" w:rsidR="00D643FA" w:rsidRPr="00D643FA" w:rsidRDefault="00D643FA" w:rsidP="00D643FA">
    <w:pPr>
      <w:spacing w:after="0"/>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BC36" w14:textId="619A9679" w:rsidR="0094507C" w:rsidRPr="006A7B08" w:rsidRDefault="006A7B08" w:rsidP="006A7B08">
    <w:pPr>
      <w:pStyle w:val="Header"/>
      <w:spacing w:after="0"/>
      <w:rPr>
        <w:sz w:val="40"/>
        <w:szCs w:val="40"/>
      </w:rPr>
    </w:pPr>
    <w:r>
      <w:rPr>
        <w:sz w:val="48"/>
        <w:szCs w:val="48"/>
        <w:lang w:val="en-US"/>
      </w:rPr>
      <w:t>Film transcript – Broken Hearts for the DWP</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22B0" w14:textId="3B32D7D3" w:rsidR="003573C1" w:rsidRPr="006A7B08" w:rsidRDefault="006A7B08" w:rsidP="006A7B08">
    <w:pPr>
      <w:pStyle w:val="Header"/>
      <w:spacing w:after="0"/>
      <w:jc w:val="right"/>
      <w:rPr>
        <w:sz w:val="40"/>
        <w:szCs w:val="40"/>
      </w:rPr>
    </w:pPr>
    <w:r>
      <w:rPr>
        <w:sz w:val="48"/>
        <w:szCs w:val="48"/>
        <w:lang w:val="en-US"/>
      </w:rPr>
      <w:t>Film transcript – Broken Hearts for the DWP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6F83" w14:textId="0C53C478" w:rsidR="00D643FA" w:rsidRPr="009071CC" w:rsidRDefault="00D643FA" w:rsidP="00F20D65">
    <w:pPr>
      <w:pStyle w:val="Header"/>
      <w:spacing w:after="0"/>
      <w:rPr>
        <w:rFonts w:ascii="Arial" w:eastAsia="Arial" w:hAnsi="Arial" w:cs="Arial"/>
        <w:sz w:val="48"/>
        <w:szCs w:val="4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EEDF" w14:textId="77777777" w:rsidR="003573C1" w:rsidRPr="009071CC" w:rsidRDefault="003573C1" w:rsidP="00F20D65">
    <w:pPr>
      <w:pStyle w:val="Header"/>
      <w:spacing w:after="0"/>
      <w:rPr>
        <w:rFonts w:ascii="Arial" w:eastAsia="Arial" w:hAnsi="Arial" w:cs="Arial"/>
        <w:sz w:val="48"/>
        <w:szCs w:val="4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63A" w14:textId="0F7E6A65" w:rsidR="00D643FA" w:rsidRPr="00D643FA" w:rsidRDefault="00D643FA" w:rsidP="00D643FA">
    <w:pPr>
      <w:spacing w:after="0"/>
      <w:rPr>
        <w:rFonts w:ascii="Arial" w:eastAsia="Arial" w:hAnsi="Arial" w:cs="Arial"/>
        <w:b/>
        <w:bCs/>
        <w:sz w:val="56"/>
        <w:szCs w:val="56"/>
      </w:rPr>
    </w:pPr>
    <w:r w:rsidRPr="00D643FA">
      <w:rPr>
        <w:rFonts w:ascii="Arial" w:eastAsia="Arial" w:hAnsi="Arial" w:cs="Arial"/>
        <w:sz w:val="56"/>
        <w:szCs w:val="56"/>
      </w:rPr>
      <w:t xml:space="preserve">Free our people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D92" w14:textId="1F635C68" w:rsidR="0094507C" w:rsidRPr="00D643FA" w:rsidRDefault="0094507C">
    <w:pPr>
      <w:pStyle w:val="Header"/>
      <w:rPr>
        <w:sz w:val="48"/>
        <w:szCs w:val="48"/>
        <w:lang w:val="en-US"/>
      </w:rPr>
    </w:pPr>
    <w:r w:rsidRPr="00D643FA">
      <w:rPr>
        <w:sz w:val="48"/>
        <w:szCs w:val="48"/>
        <w:lang w:val="en-US"/>
      </w:rPr>
      <w:t xml:space="preserve">Main section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1BF8" w14:textId="3B005FB2" w:rsidR="0094507C" w:rsidRPr="00D643FA" w:rsidRDefault="0094507C" w:rsidP="000F76D1">
    <w:pPr>
      <w:pStyle w:val="Header"/>
      <w:jc w:val="right"/>
      <w:rPr>
        <w:sz w:val="48"/>
        <w:szCs w:val="48"/>
        <w:lang w:val="en-US"/>
      </w:rPr>
    </w:pPr>
    <w:r w:rsidRPr="00D643FA">
      <w:rPr>
        <w:sz w:val="48"/>
        <w:szCs w:val="48"/>
        <w:lang w:val="en-US"/>
      </w:rPr>
      <w:t xml:space="preserve">Main section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AAB" w14:textId="7EEA1656" w:rsidR="0094507C" w:rsidRPr="00D643FA" w:rsidRDefault="0094507C" w:rsidP="00A514AA">
    <w:pPr>
      <w:pStyle w:val="Header"/>
      <w:rPr>
        <w:sz w:val="48"/>
        <w:szCs w:val="48"/>
      </w:rPr>
    </w:pPr>
    <w:r w:rsidRPr="00D643FA">
      <w:rPr>
        <w:rFonts w:ascii="Arial" w:eastAsia="Arial" w:hAnsi="Arial" w:cs="Arial"/>
        <w:sz w:val="48"/>
        <w:szCs w:val="48"/>
      </w:rPr>
      <w:t>Cased objects – small display case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6D97" w14:textId="50102ED8" w:rsidR="0094507C" w:rsidRPr="00D643FA" w:rsidRDefault="0094507C" w:rsidP="00446F2E">
    <w:pPr>
      <w:pStyle w:val="Header"/>
      <w:jc w:val="right"/>
      <w:rPr>
        <w:sz w:val="48"/>
        <w:szCs w:val="48"/>
      </w:rPr>
    </w:pPr>
    <w:r w:rsidRPr="00D643FA">
      <w:rPr>
        <w:rFonts w:ascii="Arial" w:eastAsia="Arial" w:hAnsi="Arial" w:cs="Arial"/>
        <w:sz w:val="48"/>
        <w:szCs w:val="48"/>
      </w:rPr>
      <w:t>Cased objects – small display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D69"/>
    <w:multiLevelType w:val="hybridMultilevel"/>
    <w:tmpl w:val="12EE9C34"/>
    <w:lvl w:ilvl="0" w:tplc="017EB70E">
      <w:start w:val="1"/>
      <w:numFmt w:val="bullet"/>
      <w:lvlText w:val="-"/>
      <w:lvlJc w:val="left"/>
      <w:pPr>
        <w:ind w:left="720" w:hanging="360"/>
      </w:pPr>
      <w:rPr>
        <w:rFonts w:ascii="Calibri" w:hAnsi="Calibri" w:hint="default"/>
      </w:rPr>
    </w:lvl>
    <w:lvl w:ilvl="1" w:tplc="1792B2A2">
      <w:start w:val="1"/>
      <w:numFmt w:val="bullet"/>
      <w:lvlText w:val="o"/>
      <w:lvlJc w:val="left"/>
      <w:pPr>
        <w:ind w:left="1440" w:hanging="360"/>
      </w:pPr>
      <w:rPr>
        <w:rFonts w:ascii="Courier New" w:hAnsi="Courier New" w:hint="default"/>
      </w:rPr>
    </w:lvl>
    <w:lvl w:ilvl="2" w:tplc="84CAB556">
      <w:start w:val="1"/>
      <w:numFmt w:val="bullet"/>
      <w:lvlText w:val=""/>
      <w:lvlJc w:val="left"/>
      <w:pPr>
        <w:ind w:left="2160" w:hanging="360"/>
      </w:pPr>
      <w:rPr>
        <w:rFonts w:ascii="Wingdings" w:hAnsi="Wingdings" w:hint="default"/>
      </w:rPr>
    </w:lvl>
    <w:lvl w:ilvl="3" w:tplc="39387DD0">
      <w:start w:val="1"/>
      <w:numFmt w:val="bullet"/>
      <w:lvlText w:val=""/>
      <w:lvlJc w:val="left"/>
      <w:pPr>
        <w:ind w:left="2880" w:hanging="360"/>
      </w:pPr>
      <w:rPr>
        <w:rFonts w:ascii="Symbol" w:hAnsi="Symbol" w:hint="default"/>
      </w:rPr>
    </w:lvl>
    <w:lvl w:ilvl="4" w:tplc="1422A01A">
      <w:start w:val="1"/>
      <w:numFmt w:val="bullet"/>
      <w:lvlText w:val="o"/>
      <w:lvlJc w:val="left"/>
      <w:pPr>
        <w:ind w:left="3600" w:hanging="360"/>
      </w:pPr>
      <w:rPr>
        <w:rFonts w:ascii="Courier New" w:hAnsi="Courier New" w:hint="default"/>
      </w:rPr>
    </w:lvl>
    <w:lvl w:ilvl="5" w:tplc="6F021A36">
      <w:start w:val="1"/>
      <w:numFmt w:val="bullet"/>
      <w:lvlText w:val=""/>
      <w:lvlJc w:val="left"/>
      <w:pPr>
        <w:ind w:left="4320" w:hanging="360"/>
      </w:pPr>
      <w:rPr>
        <w:rFonts w:ascii="Wingdings" w:hAnsi="Wingdings" w:hint="default"/>
      </w:rPr>
    </w:lvl>
    <w:lvl w:ilvl="6" w:tplc="D8245A40">
      <w:start w:val="1"/>
      <w:numFmt w:val="bullet"/>
      <w:lvlText w:val=""/>
      <w:lvlJc w:val="left"/>
      <w:pPr>
        <w:ind w:left="5040" w:hanging="360"/>
      </w:pPr>
      <w:rPr>
        <w:rFonts w:ascii="Symbol" w:hAnsi="Symbol" w:hint="default"/>
      </w:rPr>
    </w:lvl>
    <w:lvl w:ilvl="7" w:tplc="B356852A">
      <w:start w:val="1"/>
      <w:numFmt w:val="bullet"/>
      <w:lvlText w:val="o"/>
      <w:lvlJc w:val="left"/>
      <w:pPr>
        <w:ind w:left="5760" w:hanging="360"/>
      </w:pPr>
      <w:rPr>
        <w:rFonts w:ascii="Courier New" w:hAnsi="Courier New" w:hint="default"/>
      </w:rPr>
    </w:lvl>
    <w:lvl w:ilvl="8" w:tplc="37C61590">
      <w:start w:val="1"/>
      <w:numFmt w:val="bullet"/>
      <w:lvlText w:val=""/>
      <w:lvlJc w:val="left"/>
      <w:pPr>
        <w:ind w:left="6480" w:hanging="360"/>
      </w:pPr>
      <w:rPr>
        <w:rFonts w:ascii="Wingdings" w:hAnsi="Wingdings" w:hint="default"/>
      </w:rPr>
    </w:lvl>
  </w:abstractNum>
  <w:abstractNum w:abstractNumId="1"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0DA3B5F"/>
    <w:multiLevelType w:val="hybridMultilevel"/>
    <w:tmpl w:val="468614A2"/>
    <w:lvl w:ilvl="0" w:tplc="12800B7C">
      <w:start w:val="1"/>
      <w:numFmt w:val="bullet"/>
      <w:lvlText w:val="-"/>
      <w:lvlJc w:val="left"/>
      <w:pPr>
        <w:ind w:left="720" w:hanging="360"/>
      </w:pPr>
      <w:rPr>
        <w:rFonts w:ascii="Calibri" w:hAnsi="Calibri" w:hint="default"/>
      </w:rPr>
    </w:lvl>
    <w:lvl w:ilvl="1" w:tplc="DF2AD1DE">
      <w:start w:val="1"/>
      <w:numFmt w:val="bullet"/>
      <w:lvlText w:val="o"/>
      <w:lvlJc w:val="left"/>
      <w:pPr>
        <w:ind w:left="1440" w:hanging="360"/>
      </w:pPr>
      <w:rPr>
        <w:rFonts w:ascii="Courier New" w:hAnsi="Courier New" w:hint="default"/>
      </w:rPr>
    </w:lvl>
    <w:lvl w:ilvl="2" w:tplc="B00073DA">
      <w:start w:val="1"/>
      <w:numFmt w:val="bullet"/>
      <w:lvlText w:val=""/>
      <w:lvlJc w:val="left"/>
      <w:pPr>
        <w:ind w:left="2160" w:hanging="360"/>
      </w:pPr>
      <w:rPr>
        <w:rFonts w:ascii="Wingdings" w:hAnsi="Wingdings" w:hint="default"/>
      </w:rPr>
    </w:lvl>
    <w:lvl w:ilvl="3" w:tplc="1090B06C">
      <w:start w:val="1"/>
      <w:numFmt w:val="bullet"/>
      <w:lvlText w:val=""/>
      <w:lvlJc w:val="left"/>
      <w:pPr>
        <w:ind w:left="2880" w:hanging="360"/>
      </w:pPr>
      <w:rPr>
        <w:rFonts w:ascii="Symbol" w:hAnsi="Symbol" w:hint="default"/>
      </w:rPr>
    </w:lvl>
    <w:lvl w:ilvl="4" w:tplc="B40491D8">
      <w:start w:val="1"/>
      <w:numFmt w:val="bullet"/>
      <w:lvlText w:val="o"/>
      <w:lvlJc w:val="left"/>
      <w:pPr>
        <w:ind w:left="3600" w:hanging="360"/>
      </w:pPr>
      <w:rPr>
        <w:rFonts w:ascii="Courier New" w:hAnsi="Courier New" w:hint="default"/>
      </w:rPr>
    </w:lvl>
    <w:lvl w:ilvl="5" w:tplc="9A229D20">
      <w:start w:val="1"/>
      <w:numFmt w:val="bullet"/>
      <w:lvlText w:val=""/>
      <w:lvlJc w:val="left"/>
      <w:pPr>
        <w:ind w:left="4320" w:hanging="360"/>
      </w:pPr>
      <w:rPr>
        <w:rFonts w:ascii="Wingdings" w:hAnsi="Wingdings" w:hint="default"/>
      </w:rPr>
    </w:lvl>
    <w:lvl w:ilvl="6" w:tplc="75C208C4">
      <w:start w:val="1"/>
      <w:numFmt w:val="bullet"/>
      <w:lvlText w:val=""/>
      <w:lvlJc w:val="left"/>
      <w:pPr>
        <w:ind w:left="5040" w:hanging="360"/>
      </w:pPr>
      <w:rPr>
        <w:rFonts w:ascii="Symbol" w:hAnsi="Symbol" w:hint="default"/>
      </w:rPr>
    </w:lvl>
    <w:lvl w:ilvl="7" w:tplc="A7EC861A">
      <w:start w:val="1"/>
      <w:numFmt w:val="bullet"/>
      <w:lvlText w:val="o"/>
      <w:lvlJc w:val="left"/>
      <w:pPr>
        <w:ind w:left="5760" w:hanging="360"/>
      </w:pPr>
      <w:rPr>
        <w:rFonts w:ascii="Courier New" w:hAnsi="Courier New" w:hint="default"/>
      </w:rPr>
    </w:lvl>
    <w:lvl w:ilvl="8" w:tplc="12D49CE6">
      <w:start w:val="1"/>
      <w:numFmt w:val="bullet"/>
      <w:lvlText w:val=""/>
      <w:lvlJc w:val="left"/>
      <w:pPr>
        <w:ind w:left="6480" w:hanging="360"/>
      </w:pPr>
      <w:rPr>
        <w:rFonts w:ascii="Wingdings" w:hAnsi="Wingdings" w:hint="default"/>
      </w:rPr>
    </w:lvl>
  </w:abstractNum>
  <w:num w:numId="1" w16cid:durableId="1952860455">
    <w:abstractNumId w:val="2"/>
  </w:num>
  <w:num w:numId="2" w16cid:durableId="115415415">
    <w:abstractNumId w:val="0"/>
  </w:num>
  <w:num w:numId="3" w16cid:durableId="101194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14"/>
    <w:rsid w:val="00013069"/>
    <w:rsid w:val="00023005"/>
    <w:rsid w:val="00036890"/>
    <w:rsid w:val="0004484D"/>
    <w:rsid w:val="000476A9"/>
    <w:rsid w:val="0005509E"/>
    <w:rsid w:val="00066405"/>
    <w:rsid w:val="00076D6D"/>
    <w:rsid w:val="000C3561"/>
    <w:rsid w:val="000E3D2A"/>
    <w:rsid w:val="000F76D1"/>
    <w:rsid w:val="00124BA8"/>
    <w:rsid w:val="00182420"/>
    <w:rsid w:val="00193F69"/>
    <w:rsid w:val="001942FB"/>
    <w:rsid w:val="001B298F"/>
    <w:rsid w:val="001D3416"/>
    <w:rsid w:val="002515F9"/>
    <w:rsid w:val="00260196"/>
    <w:rsid w:val="00270527"/>
    <w:rsid w:val="002714F6"/>
    <w:rsid w:val="00273C66"/>
    <w:rsid w:val="0027603A"/>
    <w:rsid w:val="002A698B"/>
    <w:rsid w:val="003248E4"/>
    <w:rsid w:val="00326F6D"/>
    <w:rsid w:val="00327C63"/>
    <w:rsid w:val="003573C1"/>
    <w:rsid w:val="003F039A"/>
    <w:rsid w:val="003F5B8B"/>
    <w:rsid w:val="004043EA"/>
    <w:rsid w:val="00446F2E"/>
    <w:rsid w:val="00463019"/>
    <w:rsid w:val="004A0B93"/>
    <w:rsid w:val="004A3BE7"/>
    <w:rsid w:val="004E0816"/>
    <w:rsid w:val="004F6B9E"/>
    <w:rsid w:val="00502E23"/>
    <w:rsid w:val="005069FF"/>
    <w:rsid w:val="00532F4D"/>
    <w:rsid w:val="00536234"/>
    <w:rsid w:val="00542852"/>
    <w:rsid w:val="005562F0"/>
    <w:rsid w:val="00571764"/>
    <w:rsid w:val="005754A5"/>
    <w:rsid w:val="00580087"/>
    <w:rsid w:val="005C1578"/>
    <w:rsid w:val="005F386A"/>
    <w:rsid w:val="00622788"/>
    <w:rsid w:val="00625044"/>
    <w:rsid w:val="00691FC9"/>
    <w:rsid w:val="006A7B08"/>
    <w:rsid w:val="006B60C8"/>
    <w:rsid w:val="006C4E83"/>
    <w:rsid w:val="006C5B68"/>
    <w:rsid w:val="006D52F6"/>
    <w:rsid w:val="006F34D7"/>
    <w:rsid w:val="00715A65"/>
    <w:rsid w:val="00721051"/>
    <w:rsid w:val="0074263A"/>
    <w:rsid w:val="00767FAD"/>
    <w:rsid w:val="007C4C70"/>
    <w:rsid w:val="007D53C8"/>
    <w:rsid w:val="007D56EB"/>
    <w:rsid w:val="0080736A"/>
    <w:rsid w:val="008129C2"/>
    <w:rsid w:val="00830E9E"/>
    <w:rsid w:val="0083350E"/>
    <w:rsid w:val="00873416"/>
    <w:rsid w:val="008767CB"/>
    <w:rsid w:val="008841BF"/>
    <w:rsid w:val="00884AE9"/>
    <w:rsid w:val="008856A9"/>
    <w:rsid w:val="008A6E5B"/>
    <w:rsid w:val="0092653F"/>
    <w:rsid w:val="00930D38"/>
    <w:rsid w:val="009310B0"/>
    <w:rsid w:val="0094507C"/>
    <w:rsid w:val="00947F2E"/>
    <w:rsid w:val="00962C3D"/>
    <w:rsid w:val="009770ED"/>
    <w:rsid w:val="009875D2"/>
    <w:rsid w:val="0098764D"/>
    <w:rsid w:val="009A1209"/>
    <w:rsid w:val="009A30B9"/>
    <w:rsid w:val="009A32C2"/>
    <w:rsid w:val="009A7A34"/>
    <w:rsid w:val="009C4128"/>
    <w:rsid w:val="00A2633D"/>
    <w:rsid w:val="00A30946"/>
    <w:rsid w:val="00A31CAB"/>
    <w:rsid w:val="00A4564B"/>
    <w:rsid w:val="00A514AA"/>
    <w:rsid w:val="00A92068"/>
    <w:rsid w:val="00AA301C"/>
    <w:rsid w:val="00AB2086"/>
    <w:rsid w:val="00AB66DE"/>
    <w:rsid w:val="00AE1BAB"/>
    <w:rsid w:val="00AE1CF4"/>
    <w:rsid w:val="00AF51E3"/>
    <w:rsid w:val="00B072FE"/>
    <w:rsid w:val="00B108E2"/>
    <w:rsid w:val="00B1269C"/>
    <w:rsid w:val="00B14E67"/>
    <w:rsid w:val="00B53EBA"/>
    <w:rsid w:val="00B5792D"/>
    <w:rsid w:val="00B60731"/>
    <w:rsid w:val="00B62D4F"/>
    <w:rsid w:val="00B907E5"/>
    <w:rsid w:val="00B90AA6"/>
    <w:rsid w:val="00B91D44"/>
    <w:rsid w:val="00BF4AB7"/>
    <w:rsid w:val="00C164CD"/>
    <w:rsid w:val="00C16D1D"/>
    <w:rsid w:val="00C172CC"/>
    <w:rsid w:val="00C23037"/>
    <w:rsid w:val="00C3779C"/>
    <w:rsid w:val="00C431AB"/>
    <w:rsid w:val="00C555B4"/>
    <w:rsid w:val="00C71038"/>
    <w:rsid w:val="00C82D14"/>
    <w:rsid w:val="00CB2676"/>
    <w:rsid w:val="00CB3FEC"/>
    <w:rsid w:val="00CB5D1E"/>
    <w:rsid w:val="00CC4766"/>
    <w:rsid w:val="00D17677"/>
    <w:rsid w:val="00D24E73"/>
    <w:rsid w:val="00D35E5F"/>
    <w:rsid w:val="00D4041E"/>
    <w:rsid w:val="00D55E0F"/>
    <w:rsid w:val="00D643FA"/>
    <w:rsid w:val="00D93CE8"/>
    <w:rsid w:val="00DB47CF"/>
    <w:rsid w:val="00DD2AD8"/>
    <w:rsid w:val="00DD7115"/>
    <w:rsid w:val="00E2359C"/>
    <w:rsid w:val="00E67E62"/>
    <w:rsid w:val="00E707B7"/>
    <w:rsid w:val="00E70E50"/>
    <w:rsid w:val="00E73E43"/>
    <w:rsid w:val="00E76F0A"/>
    <w:rsid w:val="00E94BA7"/>
    <w:rsid w:val="00E975EC"/>
    <w:rsid w:val="00EB009B"/>
    <w:rsid w:val="00ED5ADA"/>
    <w:rsid w:val="00ED6CCA"/>
    <w:rsid w:val="00EE1594"/>
    <w:rsid w:val="00F437F9"/>
    <w:rsid w:val="00FB5A21"/>
    <w:rsid w:val="00FE2D1E"/>
    <w:rsid w:val="00FF69C3"/>
    <w:rsid w:val="4BB6A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28D5"/>
  <w15:chartTrackingRefBased/>
  <w15:docId w15:val="{960F3D40-DEEE-4968-A358-880B416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88"/>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C431AB"/>
    <w:pPr>
      <w:keepNext/>
      <w:keepLines/>
      <w:spacing w:before="4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622788"/>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2788"/>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2278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62278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62278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2278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Heading4Char">
    <w:name w:val="Heading 4 Char"/>
    <w:basedOn w:val="DefaultParagraphFont"/>
    <w:link w:val="Heading4"/>
    <w:uiPriority w:val="9"/>
    <w:rsid w:val="006227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2278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22788"/>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622788"/>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622788"/>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622788"/>
    <w:rPr>
      <w:rFonts w:asciiTheme="majorHAnsi" w:eastAsiaTheme="majorEastAsia" w:hAnsiTheme="majorHAnsi" w:cstheme="majorBidi"/>
      <w:i/>
      <w:iCs/>
      <w:color w:val="272727"/>
      <w:sz w:val="21"/>
      <w:szCs w:val="21"/>
    </w:rPr>
  </w:style>
  <w:style w:type="paragraph" w:customStyle="1" w:styleId="BodyA">
    <w:name w:val="Body A"/>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AA">
    <w:name w:val="Body A A"/>
    <w:rsid w:val="00622788"/>
    <w:pPr>
      <w:pBdr>
        <w:top w:val="nil"/>
        <w:left w:val="nil"/>
        <w:bottom w:val="nil"/>
        <w:right w:val="nil"/>
        <w:between w:val="nil"/>
        <w:bar w:val="nil"/>
      </w:pBdr>
    </w:pPr>
    <w:rPr>
      <w:rFonts w:ascii="Helvetica Neue" w:eastAsia="Helvetica Neue" w:hAnsi="Helvetica Neue" w:cs="Helvetica Neue"/>
      <w:color w:val="000000"/>
      <w:u w:color="000000"/>
      <w:bdr w:val="nil"/>
      <w:lang w:val="en-US" w:eastAsia="en-GB"/>
    </w:rPr>
  </w:style>
  <w:style w:type="paragraph" w:customStyle="1" w:styleId="Default">
    <w:name w:val="Default"/>
    <w:rsid w:val="00622788"/>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styleId="Hyperlink">
    <w:name w:val="Hyperlink"/>
    <w:rsid w:val="00622788"/>
    <w:rPr>
      <w:u w:val="single"/>
    </w:rPr>
  </w:style>
  <w:style w:type="paragraph" w:customStyle="1" w:styleId="TableStyle2A">
    <w:name w:val="Table Style 2 A"/>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1"/>
    <w:unhideWhenUsed/>
    <w:rsid w:val="00622788"/>
    <w:pPr>
      <w:spacing w:beforeAutospacing="1" w:afterAutospacing="1"/>
    </w:pPr>
    <w:rPr>
      <w:rFonts w:ascii="Times New Roman" w:eastAsia="Times New Roman" w:hAnsi="Times New Roman" w:cs="Times New Roman"/>
      <w:sz w:val="24"/>
      <w:szCs w:val="24"/>
      <w:lang w:eastAsia="en-GB"/>
    </w:rPr>
  </w:style>
  <w:style w:type="paragraph" w:customStyle="1" w:styleId="TableStyle2B">
    <w:name w:val="Table Style 2 B"/>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TableStyle2">
    <w:name w:val="Table Style 2"/>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character" w:customStyle="1" w:styleId="Hyperlink0">
    <w:name w:val="Hyperlink.0"/>
    <w:basedOn w:val="DefaultParagraphFont"/>
    <w:rsid w:val="00622788"/>
    <w:rPr>
      <w:lang w:val="en-US"/>
    </w:rPr>
  </w:style>
  <w:style w:type="character" w:customStyle="1" w:styleId="None">
    <w:name w:val="None"/>
    <w:uiPriority w:val="1"/>
    <w:rsid w:val="00622788"/>
  </w:style>
  <w:style w:type="paragraph" w:customStyle="1" w:styleId="Body">
    <w:name w:val="Body"/>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paragraph" w:styleId="Subtitle">
    <w:name w:val="Subtitle"/>
    <w:basedOn w:val="Normal"/>
    <w:next w:val="Normal"/>
    <w:link w:val="SubtitleChar"/>
    <w:uiPriority w:val="11"/>
    <w:qFormat/>
    <w:rsid w:val="00622788"/>
    <w:rPr>
      <w:rFonts w:eastAsiaTheme="minorEastAsia"/>
      <w:color w:val="5A5A5A"/>
    </w:rPr>
  </w:style>
  <w:style w:type="character" w:customStyle="1" w:styleId="SubtitleChar">
    <w:name w:val="Subtitle Char"/>
    <w:basedOn w:val="DefaultParagraphFont"/>
    <w:link w:val="Subtitle"/>
    <w:uiPriority w:val="11"/>
    <w:rsid w:val="00622788"/>
    <w:rPr>
      <w:rFonts w:eastAsiaTheme="minorEastAsia"/>
      <w:color w:val="5A5A5A"/>
    </w:rPr>
  </w:style>
  <w:style w:type="paragraph" w:styleId="Quote">
    <w:name w:val="Quote"/>
    <w:basedOn w:val="Normal"/>
    <w:next w:val="Normal"/>
    <w:link w:val="QuoteChar"/>
    <w:uiPriority w:val="29"/>
    <w:qFormat/>
    <w:rsid w:val="006227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2788"/>
    <w:rPr>
      <w:i/>
      <w:iCs/>
      <w:color w:val="404040" w:themeColor="text1" w:themeTint="BF"/>
    </w:rPr>
  </w:style>
  <w:style w:type="paragraph" w:styleId="IntenseQuote">
    <w:name w:val="Intense Quote"/>
    <w:basedOn w:val="Normal"/>
    <w:next w:val="Normal"/>
    <w:link w:val="IntenseQuoteChar"/>
    <w:uiPriority w:val="30"/>
    <w:qFormat/>
    <w:rsid w:val="00622788"/>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2788"/>
    <w:rPr>
      <w:i/>
      <w:iCs/>
      <w:color w:val="5B9BD5" w:themeColor="accent1"/>
    </w:rPr>
  </w:style>
  <w:style w:type="paragraph" w:styleId="ListParagraph">
    <w:name w:val="List Paragraph"/>
    <w:basedOn w:val="Normal"/>
    <w:uiPriority w:val="34"/>
    <w:qFormat/>
    <w:rsid w:val="00622788"/>
    <w:pPr>
      <w:ind w:left="720"/>
      <w:contextualSpacing/>
    </w:pPr>
  </w:style>
  <w:style w:type="paragraph" w:styleId="TOC1">
    <w:name w:val="toc 1"/>
    <w:basedOn w:val="Normal"/>
    <w:next w:val="Normal"/>
    <w:uiPriority w:val="39"/>
    <w:unhideWhenUsed/>
    <w:rsid w:val="00622788"/>
    <w:pPr>
      <w:spacing w:after="100"/>
    </w:pPr>
  </w:style>
  <w:style w:type="paragraph" w:styleId="TOC2">
    <w:name w:val="toc 2"/>
    <w:basedOn w:val="Normal"/>
    <w:next w:val="Normal"/>
    <w:uiPriority w:val="39"/>
    <w:unhideWhenUsed/>
    <w:rsid w:val="00622788"/>
    <w:pPr>
      <w:spacing w:after="100"/>
      <w:ind w:left="220"/>
    </w:pPr>
  </w:style>
  <w:style w:type="paragraph" w:styleId="TOC3">
    <w:name w:val="toc 3"/>
    <w:basedOn w:val="Normal"/>
    <w:next w:val="Normal"/>
    <w:uiPriority w:val="39"/>
    <w:unhideWhenUsed/>
    <w:rsid w:val="00622788"/>
    <w:pPr>
      <w:spacing w:after="100"/>
      <w:ind w:left="440"/>
    </w:pPr>
  </w:style>
  <w:style w:type="paragraph" w:styleId="TOC4">
    <w:name w:val="toc 4"/>
    <w:basedOn w:val="Normal"/>
    <w:next w:val="Normal"/>
    <w:uiPriority w:val="39"/>
    <w:unhideWhenUsed/>
    <w:rsid w:val="00622788"/>
    <w:pPr>
      <w:spacing w:after="100"/>
      <w:ind w:left="660"/>
    </w:pPr>
  </w:style>
  <w:style w:type="paragraph" w:styleId="TOC5">
    <w:name w:val="toc 5"/>
    <w:basedOn w:val="Normal"/>
    <w:next w:val="Normal"/>
    <w:uiPriority w:val="39"/>
    <w:unhideWhenUsed/>
    <w:rsid w:val="00622788"/>
    <w:pPr>
      <w:spacing w:after="100"/>
      <w:ind w:left="880"/>
    </w:pPr>
  </w:style>
  <w:style w:type="paragraph" w:styleId="TOC6">
    <w:name w:val="toc 6"/>
    <w:basedOn w:val="Normal"/>
    <w:next w:val="Normal"/>
    <w:uiPriority w:val="39"/>
    <w:unhideWhenUsed/>
    <w:rsid w:val="00622788"/>
    <w:pPr>
      <w:spacing w:after="100"/>
      <w:ind w:left="1100"/>
    </w:pPr>
  </w:style>
  <w:style w:type="paragraph" w:styleId="TOC7">
    <w:name w:val="toc 7"/>
    <w:basedOn w:val="Normal"/>
    <w:next w:val="Normal"/>
    <w:uiPriority w:val="39"/>
    <w:unhideWhenUsed/>
    <w:rsid w:val="00622788"/>
    <w:pPr>
      <w:spacing w:after="100"/>
      <w:ind w:left="1320"/>
    </w:pPr>
  </w:style>
  <w:style w:type="paragraph" w:styleId="TOC8">
    <w:name w:val="toc 8"/>
    <w:basedOn w:val="Normal"/>
    <w:next w:val="Normal"/>
    <w:uiPriority w:val="39"/>
    <w:unhideWhenUsed/>
    <w:rsid w:val="00622788"/>
    <w:pPr>
      <w:spacing w:after="100"/>
      <w:ind w:left="1540"/>
    </w:pPr>
  </w:style>
  <w:style w:type="paragraph" w:styleId="TOC9">
    <w:name w:val="toc 9"/>
    <w:basedOn w:val="Normal"/>
    <w:next w:val="Normal"/>
    <w:uiPriority w:val="39"/>
    <w:unhideWhenUsed/>
    <w:rsid w:val="00622788"/>
    <w:pPr>
      <w:spacing w:after="100"/>
      <w:ind w:left="1760"/>
    </w:pPr>
  </w:style>
  <w:style w:type="paragraph" w:styleId="EndnoteText">
    <w:name w:val="endnote text"/>
    <w:basedOn w:val="Normal"/>
    <w:link w:val="EndnoteTextChar"/>
    <w:uiPriority w:val="99"/>
    <w:semiHidden/>
    <w:unhideWhenUsed/>
    <w:rsid w:val="00622788"/>
    <w:pPr>
      <w:spacing w:after="0"/>
    </w:pPr>
    <w:rPr>
      <w:sz w:val="20"/>
      <w:szCs w:val="20"/>
    </w:rPr>
  </w:style>
  <w:style w:type="character" w:customStyle="1" w:styleId="EndnoteTextChar">
    <w:name w:val="Endnote Text Char"/>
    <w:basedOn w:val="DefaultParagraphFont"/>
    <w:link w:val="EndnoteText"/>
    <w:uiPriority w:val="99"/>
    <w:semiHidden/>
    <w:rsid w:val="00622788"/>
    <w:rPr>
      <w:sz w:val="20"/>
      <w:szCs w:val="20"/>
    </w:rPr>
  </w:style>
  <w:style w:type="paragraph" w:styleId="FootnoteText">
    <w:name w:val="footnote text"/>
    <w:basedOn w:val="Normal"/>
    <w:link w:val="FootnoteTextChar"/>
    <w:uiPriority w:val="99"/>
    <w:semiHidden/>
    <w:unhideWhenUsed/>
    <w:rsid w:val="00622788"/>
    <w:pPr>
      <w:spacing w:after="0"/>
    </w:pPr>
    <w:rPr>
      <w:sz w:val="20"/>
      <w:szCs w:val="20"/>
    </w:rPr>
  </w:style>
  <w:style w:type="character" w:customStyle="1" w:styleId="FootnoteTextChar">
    <w:name w:val="Footnote Text Char"/>
    <w:basedOn w:val="DefaultParagraphFont"/>
    <w:link w:val="FootnoteText"/>
    <w:uiPriority w:val="99"/>
    <w:semiHidden/>
    <w:rsid w:val="00622788"/>
    <w:rPr>
      <w:sz w:val="20"/>
      <w:szCs w:val="20"/>
    </w:rPr>
  </w:style>
  <w:style w:type="character" w:styleId="CommentReference">
    <w:name w:val="annotation reference"/>
    <w:basedOn w:val="DefaultParagraphFont"/>
    <w:uiPriority w:val="99"/>
    <w:semiHidden/>
    <w:unhideWhenUsed/>
    <w:rsid w:val="00622788"/>
    <w:rPr>
      <w:sz w:val="16"/>
      <w:szCs w:val="16"/>
    </w:rPr>
  </w:style>
  <w:style w:type="paragraph" w:styleId="CommentText">
    <w:name w:val="annotation text"/>
    <w:basedOn w:val="Normal"/>
    <w:link w:val="CommentTextChar"/>
    <w:uiPriority w:val="99"/>
    <w:semiHidden/>
    <w:unhideWhenUsed/>
    <w:rsid w:val="00622788"/>
    <w:pPr>
      <w:spacing w:line="240" w:lineRule="auto"/>
    </w:pPr>
    <w:rPr>
      <w:sz w:val="20"/>
      <w:szCs w:val="20"/>
    </w:rPr>
  </w:style>
  <w:style w:type="character" w:customStyle="1" w:styleId="CommentTextChar">
    <w:name w:val="Comment Text Char"/>
    <w:basedOn w:val="DefaultParagraphFont"/>
    <w:link w:val="CommentText"/>
    <w:uiPriority w:val="99"/>
    <w:semiHidden/>
    <w:rsid w:val="00622788"/>
    <w:rPr>
      <w:sz w:val="20"/>
      <w:szCs w:val="20"/>
    </w:rPr>
  </w:style>
  <w:style w:type="paragraph" w:styleId="CommentSubject">
    <w:name w:val="annotation subject"/>
    <w:basedOn w:val="CommentText"/>
    <w:next w:val="CommentText"/>
    <w:link w:val="CommentSubjectChar"/>
    <w:uiPriority w:val="99"/>
    <w:semiHidden/>
    <w:unhideWhenUsed/>
    <w:rsid w:val="00622788"/>
    <w:rPr>
      <w:b/>
      <w:bCs/>
    </w:rPr>
  </w:style>
  <w:style w:type="character" w:customStyle="1" w:styleId="CommentSubjectChar">
    <w:name w:val="Comment Subject Char"/>
    <w:basedOn w:val="CommentTextChar"/>
    <w:link w:val="CommentSubject"/>
    <w:uiPriority w:val="99"/>
    <w:semiHidden/>
    <w:rsid w:val="00622788"/>
    <w:rPr>
      <w:b/>
      <w:bCs/>
      <w:sz w:val="20"/>
      <w:szCs w:val="20"/>
    </w:rPr>
  </w:style>
  <w:style w:type="paragraph" w:customStyle="1" w:styleId="paragraph">
    <w:name w:val="paragraph"/>
    <w:basedOn w:val="Normal"/>
    <w:rsid w:val="00622788"/>
    <w:pPr>
      <w:spacing w:beforeAutospacing="1" w:afterAutospacing="1"/>
    </w:pPr>
    <w:rPr>
      <w:rFonts w:ascii="Times New Roman" w:eastAsia="Times New Roman" w:hAnsi="Times New Roman" w:cs="Times New Roman"/>
      <w:sz w:val="24"/>
      <w:szCs w:val="24"/>
      <w:lang w:eastAsia="en-GB"/>
    </w:rPr>
  </w:style>
  <w:style w:type="paragraph" w:customStyle="1" w:styleId="xp1">
    <w:name w:val="x_p1"/>
    <w:basedOn w:val="Normal"/>
    <w:uiPriority w:val="1"/>
    <w:rsid w:val="00622788"/>
    <w:pPr>
      <w:spacing w:before="100" w:after="100"/>
    </w:pPr>
    <w:rPr>
      <w:rFonts w:ascii="Times New Roman" w:eastAsia="Arial Unicode MS" w:hAnsi="Times New Roman" w:cs="Arial Unicode MS"/>
      <w:color w:val="000000" w:themeColor="text1"/>
      <w:sz w:val="24"/>
      <w:szCs w:val="24"/>
      <w:lang w:val="en-US" w:eastAsia="en-GB"/>
    </w:rPr>
  </w:style>
  <w:style w:type="paragraph" w:customStyle="1" w:styleId="BodyAB">
    <w:name w:val="Body A B"/>
    <w:basedOn w:val="Normal"/>
    <w:uiPriority w:val="1"/>
    <w:rsid w:val="00622788"/>
    <w:pPr>
      <w:spacing w:after="0"/>
    </w:pPr>
    <w:rPr>
      <w:rFonts w:ascii="Times New Roman" w:eastAsia="Arial Unicode MS" w:hAnsi="Times New Roman" w:cs="Arial Unicode MS"/>
      <w:color w:val="000000" w:themeColor="text1"/>
      <w:sz w:val="24"/>
      <w:szCs w:val="24"/>
      <w:lang w:val="en-US" w:eastAsia="en-GB"/>
    </w:rPr>
  </w:style>
  <w:style w:type="character" w:customStyle="1" w:styleId="normaltextrun">
    <w:name w:val="normaltextrun"/>
    <w:basedOn w:val="DefaultParagraphFont"/>
    <w:rsid w:val="00622788"/>
  </w:style>
  <w:style w:type="character" w:customStyle="1" w:styleId="eop">
    <w:name w:val="eop"/>
    <w:basedOn w:val="DefaultParagraphFont"/>
    <w:rsid w:val="00622788"/>
  </w:style>
  <w:style w:type="character" w:customStyle="1" w:styleId="tabchar">
    <w:name w:val="tabchar"/>
    <w:basedOn w:val="DefaultParagraphFont"/>
    <w:rsid w:val="00622788"/>
  </w:style>
  <w:style w:type="paragraph" w:styleId="Revision">
    <w:name w:val="Revision"/>
    <w:hidden/>
    <w:uiPriority w:val="99"/>
    <w:semiHidden/>
    <w:rsid w:val="00AB66DE"/>
  </w:style>
  <w:style w:type="paragraph" w:styleId="BalloonText">
    <w:name w:val="Balloon Text"/>
    <w:basedOn w:val="Normal"/>
    <w:link w:val="BalloonTextChar"/>
    <w:uiPriority w:val="99"/>
    <w:semiHidden/>
    <w:unhideWhenUsed/>
    <w:rsid w:val="0094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6347">
      <w:bodyDiv w:val="1"/>
      <w:marLeft w:val="0"/>
      <w:marRight w:val="0"/>
      <w:marTop w:val="0"/>
      <w:marBottom w:val="0"/>
      <w:divBdr>
        <w:top w:val="none" w:sz="0" w:space="0" w:color="auto"/>
        <w:left w:val="none" w:sz="0" w:space="0" w:color="auto"/>
        <w:bottom w:val="none" w:sz="0" w:space="0" w:color="auto"/>
        <w:right w:val="none" w:sz="0" w:space="0" w:color="auto"/>
      </w:divBdr>
      <w:divsChild>
        <w:div w:id="1449422665">
          <w:marLeft w:val="0"/>
          <w:marRight w:val="0"/>
          <w:marTop w:val="0"/>
          <w:marBottom w:val="0"/>
          <w:divBdr>
            <w:top w:val="none" w:sz="0" w:space="0" w:color="auto"/>
            <w:left w:val="none" w:sz="0" w:space="0" w:color="auto"/>
            <w:bottom w:val="none" w:sz="0" w:space="0" w:color="auto"/>
            <w:right w:val="none" w:sz="0" w:space="0" w:color="auto"/>
          </w:divBdr>
        </w:div>
      </w:divsChild>
    </w:div>
    <w:div w:id="1582834896">
      <w:bodyDiv w:val="1"/>
      <w:marLeft w:val="0"/>
      <w:marRight w:val="0"/>
      <w:marTop w:val="0"/>
      <w:marBottom w:val="0"/>
      <w:divBdr>
        <w:top w:val="none" w:sz="0" w:space="0" w:color="auto"/>
        <w:left w:val="none" w:sz="0" w:space="0" w:color="auto"/>
        <w:bottom w:val="none" w:sz="0" w:space="0" w:color="auto"/>
        <w:right w:val="none" w:sz="0" w:space="0" w:color="auto"/>
      </w:divBdr>
      <w:divsChild>
        <w:div w:id="1821851278">
          <w:marLeft w:val="0"/>
          <w:marRight w:val="0"/>
          <w:marTop w:val="0"/>
          <w:marBottom w:val="0"/>
          <w:divBdr>
            <w:top w:val="none" w:sz="0" w:space="0" w:color="auto"/>
            <w:left w:val="none" w:sz="0" w:space="0" w:color="auto"/>
            <w:bottom w:val="none" w:sz="0" w:space="0" w:color="auto"/>
            <w:right w:val="none" w:sz="0" w:space="0" w:color="auto"/>
          </w:divBdr>
        </w:div>
      </w:divsChild>
    </w:div>
    <w:div w:id="2009600233">
      <w:bodyDiv w:val="1"/>
      <w:marLeft w:val="0"/>
      <w:marRight w:val="0"/>
      <w:marTop w:val="0"/>
      <w:marBottom w:val="0"/>
      <w:divBdr>
        <w:top w:val="none" w:sz="0" w:space="0" w:color="auto"/>
        <w:left w:val="none" w:sz="0" w:space="0" w:color="auto"/>
        <w:bottom w:val="none" w:sz="0" w:space="0" w:color="auto"/>
        <w:right w:val="none" w:sz="0" w:space="0" w:color="auto"/>
      </w:divBdr>
      <w:divsChild>
        <w:div w:id="662006354">
          <w:marLeft w:val="0"/>
          <w:marRight w:val="0"/>
          <w:marTop w:val="0"/>
          <w:marBottom w:val="0"/>
          <w:divBdr>
            <w:top w:val="none" w:sz="0" w:space="0" w:color="auto"/>
            <w:left w:val="none" w:sz="0" w:space="0" w:color="auto"/>
            <w:bottom w:val="none" w:sz="0" w:space="0" w:color="auto"/>
            <w:right w:val="none" w:sz="0" w:space="0" w:color="auto"/>
          </w:divBdr>
          <w:divsChild>
            <w:div w:id="1526596468">
              <w:marLeft w:val="0"/>
              <w:marRight w:val="0"/>
              <w:marTop w:val="0"/>
              <w:marBottom w:val="0"/>
              <w:divBdr>
                <w:top w:val="none" w:sz="0" w:space="0" w:color="auto"/>
                <w:left w:val="none" w:sz="0" w:space="0" w:color="auto"/>
                <w:bottom w:val="none" w:sz="0" w:space="0" w:color="auto"/>
                <w:right w:val="none" w:sz="0" w:space="0" w:color="auto"/>
              </w:divBdr>
            </w:div>
            <w:div w:id="155189868">
              <w:marLeft w:val="0"/>
              <w:marRight w:val="0"/>
              <w:marTop w:val="0"/>
              <w:marBottom w:val="0"/>
              <w:divBdr>
                <w:top w:val="none" w:sz="0" w:space="0" w:color="auto"/>
                <w:left w:val="none" w:sz="0" w:space="0" w:color="auto"/>
                <w:bottom w:val="none" w:sz="0" w:space="0" w:color="auto"/>
                <w:right w:val="none" w:sz="0" w:space="0" w:color="auto"/>
              </w:divBdr>
            </w:div>
            <w:div w:id="1817408407">
              <w:marLeft w:val="0"/>
              <w:marRight w:val="0"/>
              <w:marTop w:val="0"/>
              <w:marBottom w:val="0"/>
              <w:divBdr>
                <w:top w:val="none" w:sz="0" w:space="0" w:color="auto"/>
                <w:left w:val="none" w:sz="0" w:space="0" w:color="auto"/>
                <w:bottom w:val="none" w:sz="0" w:space="0" w:color="auto"/>
                <w:right w:val="none" w:sz="0" w:space="0" w:color="auto"/>
              </w:divBdr>
            </w:div>
            <w:div w:id="287590423">
              <w:marLeft w:val="0"/>
              <w:marRight w:val="0"/>
              <w:marTop w:val="0"/>
              <w:marBottom w:val="0"/>
              <w:divBdr>
                <w:top w:val="none" w:sz="0" w:space="0" w:color="auto"/>
                <w:left w:val="none" w:sz="0" w:space="0" w:color="auto"/>
                <w:bottom w:val="none" w:sz="0" w:space="0" w:color="auto"/>
                <w:right w:val="none" w:sz="0" w:space="0" w:color="auto"/>
              </w:divBdr>
            </w:div>
            <w:div w:id="653530187">
              <w:marLeft w:val="0"/>
              <w:marRight w:val="0"/>
              <w:marTop w:val="0"/>
              <w:marBottom w:val="0"/>
              <w:divBdr>
                <w:top w:val="none" w:sz="0" w:space="0" w:color="auto"/>
                <w:left w:val="none" w:sz="0" w:space="0" w:color="auto"/>
                <w:bottom w:val="none" w:sz="0" w:space="0" w:color="auto"/>
                <w:right w:val="none" w:sz="0" w:space="0" w:color="auto"/>
              </w:divBdr>
            </w:div>
            <w:div w:id="136071202">
              <w:marLeft w:val="0"/>
              <w:marRight w:val="0"/>
              <w:marTop w:val="0"/>
              <w:marBottom w:val="0"/>
              <w:divBdr>
                <w:top w:val="none" w:sz="0" w:space="0" w:color="auto"/>
                <w:left w:val="none" w:sz="0" w:space="0" w:color="auto"/>
                <w:bottom w:val="none" w:sz="0" w:space="0" w:color="auto"/>
                <w:right w:val="none" w:sz="0" w:space="0" w:color="auto"/>
              </w:divBdr>
            </w:div>
            <w:div w:id="1746339150">
              <w:marLeft w:val="0"/>
              <w:marRight w:val="0"/>
              <w:marTop w:val="0"/>
              <w:marBottom w:val="0"/>
              <w:divBdr>
                <w:top w:val="none" w:sz="0" w:space="0" w:color="auto"/>
                <w:left w:val="none" w:sz="0" w:space="0" w:color="auto"/>
                <w:bottom w:val="none" w:sz="0" w:space="0" w:color="auto"/>
                <w:right w:val="none" w:sz="0" w:space="0" w:color="auto"/>
              </w:divBdr>
            </w:div>
            <w:div w:id="347635079">
              <w:marLeft w:val="0"/>
              <w:marRight w:val="0"/>
              <w:marTop w:val="0"/>
              <w:marBottom w:val="0"/>
              <w:divBdr>
                <w:top w:val="none" w:sz="0" w:space="0" w:color="auto"/>
                <w:left w:val="none" w:sz="0" w:space="0" w:color="auto"/>
                <w:bottom w:val="none" w:sz="0" w:space="0" w:color="auto"/>
                <w:right w:val="none" w:sz="0" w:space="0" w:color="auto"/>
              </w:divBdr>
            </w:div>
            <w:div w:id="1279413050">
              <w:marLeft w:val="0"/>
              <w:marRight w:val="0"/>
              <w:marTop w:val="0"/>
              <w:marBottom w:val="0"/>
              <w:divBdr>
                <w:top w:val="none" w:sz="0" w:space="0" w:color="auto"/>
                <w:left w:val="none" w:sz="0" w:space="0" w:color="auto"/>
                <w:bottom w:val="none" w:sz="0" w:space="0" w:color="auto"/>
                <w:right w:val="none" w:sz="0" w:space="0" w:color="auto"/>
              </w:divBdr>
            </w:div>
            <w:div w:id="3283729">
              <w:marLeft w:val="0"/>
              <w:marRight w:val="0"/>
              <w:marTop w:val="0"/>
              <w:marBottom w:val="0"/>
              <w:divBdr>
                <w:top w:val="none" w:sz="0" w:space="0" w:color="auto"/>
                <w:left w:val="none" w:sz="0" w:space="0" w:color="auto"/>
                <w:bottom w:val="none" w:sz="0" w:space="0" w:color="auto"/>
                <w:right w:val="none" w:sz="0" w:space="0" w:color="auto"/>
              </w:divBdr>
            </w:div>
            <w:div w:id="1831216417">
              <w:marLeft w:val="0"/>
              <w:marRight w:val="0"/>
              <w:marTop w:val="0"/>
              <w:marBottom w:val="0"/>
              <w:divBdr>
                <w:top w:val="none" w:sz="0" w:space="0" w:color="auto"/>
                <w:left w:val="none" w:sz="0" w:space="0" w:color="auto"/>
                <w:bottom w:val="none" w:sz="0" w:space="0" w:color="auto"/>
                <w:right w:val="none" w:sz="0" w:space="0" w:color="auto"/>
              </w:divBdr>
            </w:div>
            <w:div w:id="1735159099">
              <w:marLeft w:val="0"/>
              <w:marRight w:val="0"/>
              <w:marTop w:val="0"/>
              <w:marBottom w:val="0"/>
              <w:divBdr>
                <w:top w:val="none" w:sz="0" w:space="0" w:color="auto"/>
                <w:left w:val="none" w:sz="0" w:space="0" w:color="auto"/>
                <w:bottom w:val="none" w:sz="0" w:space="0" w:color="auto"/>
                <w:right w:val="none" w:sz="0" w:space="0" w:color="auto"/>
              </w:divBdr>
            </w:div>
            <w:div w:id="584413936">
              <w:marLeft w:val="0"/>
              <w:marRight w:val="0"/>
              <w:marTop w:val="0"/>
              <w:marBottom w:val="0"/>
              <w:divBdr>
                <w:top w:val="none" w:sz="0" w:space="0" w:color="auto"/>
                <w:left w:val="none" w:sz="0" w:space="0" w:color="auto"/>
                <w:bottom w:val="none" w:sz="0" w:space="0" w:color="auto"/>
                <w:right w:val="none" w:sz="0" w:space="0" w:color="auto"/>
              </w:divBdr>
            </w:div>
            <w:div w:id="101923599">
              <w:marLeft w:val="0"/>
              <w:marRight w:val="0"/>
              <w:marTop w:val="0"/>
              <w:marBottom w:val="0"/>
              <w:divBdr>
                <w:top w:val="none" w:sz="0" w:space="0" w:color="auto"/>
                <w:left w:val="none" w:sz="0" w:space="0" w:color="auto"/>
                <w:bottom w:val="none" w:sz="0" w:space="0" w:color="auto"/>
                <w:right w:val="none" w:sz="0" w:space="0" w:color="auto"/>
              </w:divBdr>
            </w:div>
            <w:div w:id="1427534590">
              <w:marLeft w:val="0"/>
              <w:marRight w:val="0"/>
              <w:marTop w:val="0"/>
              <w:marBottom w:val="0"/>
              <w:divBdr>
                <w:top w:val="none" w:sz="0" w:space="0" w:color="auto"/>
                <w:left w:val="none" w:sz="0" w:space="0" w:color="auto"/>
                <w:bottom w:val="none" w:sz="0" w:space="0" w:color="auto"/>
                <w:right w:val="none" w:sz="0" w:space="0" w:color="auto"/>
              </w:divBdr>
            </w:div>
            <w:div w:id="359941639">
              <w:marLeft w:val="0"/>
              <w:marRight w:val="0"/>
              <w:marTop w:val="0"/>
              <w:marBottom w:val="0"/>
              <w:divBdr>
                <w:top w:val="none" w:sz="0" w:space="0" w:color="auto"/>
                <w:left w:val="none" w:sz="0" w:space="0" w:color="auto"/>
                <w:bottom w:val="none" w:sz="0" w:space="0" w:color="auto"/>
                <w:right w:val="none" w:sz="0" w:space="0" w:color="auto"/>
              </w:divBdr>
            </w:div>
            <w:div w:id="515272094">
              <w:marLeft w:val="0"/>
              <w:marRight w:val="0"/>
              <w:marTop w:val="0"/>
              <w:marBottom w:val="0"/>
              <w:divBdr>
                <w:top w:val="none" w:sz="0" w:space="0" w:color="auto"/>
                <w:left w:val="none" w:sz="0" w:space="0" w:color="auto"/>
                <w:bottom w:val="none" w:sz="0" w:space="0" w:color="auto"/>
                <w:right w:val="none" w:sz="0" w:space="0" w:color="auto"/>
              </w:divBdr>
            </w:div>
            <w:div w:id="1979139305">
              <w:marLeft w:val="0"/>
              <w:marRight w:val="0"/>
              <w:marTop w:val="0"/>
              <w:marBottom w:val="0"/>
              <w:divBdr>
                <w:top w:val="none" w:sz="0" w:space="0" w:color="auto"/>
                <w:left w:val="none" w:sz="0" w:space="0" w:color="auto"/>
                <w:bottom w:val="none" w:sz="0" w:space="0" w:color="auto"/>
                <w:right w:val="none" w:sz="0" w:space="0" w:color="auto"/>
              </w:divBdr>
            </w:div>
            <w:div w:id="897133751">
              <w:marLeft w:val="0"/>
              <w:marRight w:val="0"/>
              <w:marTop w:val="0"/>
              <w:marBottom w:val="0"/>
              <w:divBdr>
                <w:top w:val="none" w:sz="0" w:space="0" w:color="auto"/>
                <w:left w:val="none" w:sz="0" w:space="0" w:color="auto"/>
                <w:bottom w:val="none" w:sz="0" w:space="0" w:color="auto"/>
                <w:right w:val="none" w:sz="0" w:space="0" w:color="auto"/>
              </w:divBdr>
            </w:div>
            <w:div w:id="2085951275">
              <w:marLeft w:val="0"/>
              <w:marRight w:val="0"/>
              <w:marTop w:val="0"/>
              <w:marBottom w:val="0"/>
              <w:divBdr>
                <w:top w:val="none" w:sz="0" w:space="0" w:color="auto"/>
                <w:left w:val="none" w:sz="0" w:space="0" w:color="auto"/>
                <w:bottom w:val="none" w:sz="0" w:space="0" w:color="auto"/>
                <w:right w:val="none" w:sz="0" w:space="0" w:color="auto"/>
              </w:divBdr>
            </w:div>
            <w:div w:id="1460611447">
              <w:marLeft w:val="0"/>
              <w:marRight w:val="0"/>
              <w:marTop w:val="0"/>
              <w:marBottom w:val="0"/>
              <w:divBdr>
                <w:top w:val="none" w:sz="0" w:space="0" w:color="auto"/>
                <w:left w:val="none" w:sz="0" w:space="0" w:color="auto"/>
                <w:bottom w:val="none" w:sz="0" w:space="0" w:color="auto"/>
                <w:right w:val="none" w:sz="0" w:space="0" w:color="auto"/>
              </w:divBdr>
            </w:div>
            <w:div w:id="1387609078">
              <w:marLeft w:val="0"/>
              <w:marRight w:val="0"/>
              <w:marTop w:val="0"/>
              <w:marBottom w:val="0"/>
              <w:divBdr>
                <w:top w:val="none" w:sz="0" w:space="0" w:color="auto"/>
                <w:left w:val="none" w:sz="0" w:space="0" w:color="auto"/>
                <w:bottom w:val="none" w:sz="0" w:space="0" w:color="auto"/>
                <w:right w:val="none" w:sz="0" w:space="0" w:color="auto"/>
              </w:divBdr>
            </w:div>
            <w:div w:id="1935938535">
              <w:marLeft w:val="0"/>
              <w:marRight w:val="0"/>
              <w:marTop w:val="0"/>
              <w:marBottom w:val="0"/>
              <w:divBdr>
                <w:top w:val="none" w:sz="0" w:space="0" w:color="auto"/>
                <w:left w:val="none" w:sz="0" w:space="0" w:color="auto"/>
                <w:bottom w:val="none" w:sz="0" w:space="0" w:color="auto"/>
                <w:right w:val="none" w:sz="0" w:space="0" w:color="auto"/>
              </w:divBdr>
            </w:div>
            <w:div w:id="233323848">
              <w:marLeft w:val="0"/>
              <w:marRight w:val="0"/>
              <w:marTop w:val="0"/>
              <w:marBottom w:val="0"/>
              <w:divBdr>
                <w:top w:val="none" w:sz="0" w:space="0" w:color="auto"/>
                <w:left w:val="none" w:sz="0" w:space="0" w:color="auto"/>
                <w:bottom w:val="none" w:sz="0" w:space="0" w:color="auto"/>
                <w:right w:val="none" w:sz="0" w:space="0" w:color="auto"/>
              </w:divBdr>
            </w:div>
            <w:div w:id="208028947">
              <w:marLeft w:val="0"/>
              <w:marRight w:val="0"/>
              <w:marTop w:val="0"/>
              <w:marBottom w:val="0"/>
              <w:divBdr>
                <w:top w:val="none" w:sz="0" w:space="0" w:color="auto"/>
                <w:left w:val="none" w:sz="0" w:space="0" w:color="auto"/>
                <w:bottom w:val="none" w:sz="0" w:space="0" w:color="auto"/>
                <w:right w:val="none" w:sz="0" w:space="0" w:color="auto"/>
              </w:divBdr>
            </w:div>
            <w:div w:id="260115221">
              <w:marLeft w:val="0"/>
              <w:marRight w:val="0"/>
              <w:marTop w:val="0"/>
              <w:marBottom w:val="0"/>
              <w:divBdr>
                <w:top w:val="none" w:sz="0" w:space="0" w:color="auto"/>
                <w:left w:val="none" w:sz="0" w:space="0" w:color="auto"/>
                <w:bottom w:val="none" w:sz="0" w:space="0" w:color="auto"/>
                <w:right w:val="none" w:sz="0" w:space="0" w:color="auto"/>
              </w:divBdr>
            </w:div>
            <w:div w:id="677342723">
              <w:marLeft w:val="0"/>
              <w:marRight w:val="0"/>
              <w:marTop w:val="0"/>
              <w:marBottom w:val="0"/>
              <w:divBdr>
                <w:top w:val="none" w:sz="0" w:space="0" w:color="auto"/>
                <w:left w:val="none" w:sz="0" w:space="0" w:color="auto"/>
                <w:bottom w:val="none" w:sz="0" w:space="0" w:color="auto"/>
                <w:right w:val="none" w:sz="0" w:space="0" w:color="auto"/>
              </w:divBdr>
            </w:div>
            <w:div w:id="215435187">
              <w:marLeft w:val="0"/>
              <w:marRight w:val="0"/>
              <w:marTop w:val="0"/>
              <w:marBottom w:val="0"/>
              <w:divBdr>
                <w:top w:val="none" w:sz="0" w:space="0" w:color="auto"/>
                <w:left w:val="none" w:sz="0" w:space="0" w:color="auto"/>
                <w:bottom w:val="none" w:sz="0" w:space="0" w:color="auto"/>
                <w:right w:val="none" w:sz="0" w:space="0" w:color="auto"/>
              </w:divBdr>
            </w:div>
            <w:div w:id="775715791">
              <w:marLeft w:val="0"/>
              <w:marRight w:val="0"/>
              <w:marTop w:val="0"/>
              <w:marBottom w:val="0"/>
              <w:divBdr>
                <w:top w:val="none" w:sz="0" w:space="0" w:color="auto"/>
                <w:left w:val="none" w:sz="0" w:space="0" w:color="auto"/>
                <w:bottom w:val="none" w:sz="0" w:space="0" w:color="auto"/>
                <w:right w:val="none" w:sz="0" w:space="0" w:color="auto"/>
              </w:divBdr>
            </w:div>
            <w:div w:id="1379746714">
              <w:marLeft w:val="0"/>
              <w:marRight w:val="0"/>
              <w:marTop w:val="0"/>
              <w:marBottom w:val="0"/>
              <w:divBdr>
                <w:top w:val="none" w:sz="0" w:space="0" w:color="auto"/>
                <w:left w:val="none" w:sz="0" w:space="0" w:color="auto"/>
                <w:bottom w:val="none" w:sz="0" w:space="0" w:color="auto"/>
                <w:right w:val="none" w:sz="0" w:space="0" w:color="auto"/>
              </w:divBdr>
            </w:div>
            <w:div w:id="405881469">
              <w:marLeft w:val="0"/>
              <w:marRight w:val="0"/>
              <w:marTop w:val="0"/>
              <w:marBottom w:val="0"/>
              <w:divBdr>
                <w:top w:val="none" w:sz="0" w:space="0" w:color="auto"/>
                <w:left w:val="none" w:sz="0" w:space="0" w:color="auto"/>
                <w:bottom w:val="none" w:sz="0" w:space="0" w:color="auto"/>
                <w:right w:val="none" w:sz="0" w:space="0" w:color="auto"/>
              </w:divBdr>
            </w:div>
            <w:div w:id="1664046985">
              <w:marLeft w:val="0"/>
              <w:marRight w:val="0"/>
              <w:marTop w:val="0"/>
              <w:marBottom w:val="0"/>
              <w:divBdr>
                <w:top w:val="none" w:sz="0" w:space="0" w:color="auto"/>
                <w:left w:val="none" w:sz="0" w:space="0" w:color="auto"/>
                <w:bottom w:val="none" w:sz="0" w:space="0" w:color="auto"/>
                <w:right w:val="none" w:sz="0" w:space="0" w:color="auto"/>
              </w:divBdr>
            </w:div>
            <w:div w:id="1464691830">
              <w:marLeft w:val="0"/>
              <w:marRight w:val="0"/>
              <w:marTop w:val="0"/>
              <w:marBottom w:val="0"/>
              <w:divBdr>
                <w:top w:val="none" w:sz="0" w:space="0" w:color="auto"/>
                <w:left w:val="none" w:sz="0" w:space="0" w:color="auto"/>
                <w:bottom w:val="none" w:sz="0" w:space="0" w:color="auto"/>
                <w:right w:val="none" w:sz="0" w:space="0" w:color="auto"/>
              </w:divBdr>
            </w:div>
            <w:div w:id="145054809">
              <w:marLeft w:val="0"/>
              <w:marRight w:val="0"/>
              <w:marTop w:val="0"/>
              <w:marBottom w:val="0"/>
              <w:divBdr>
                <w:top w:val="none" w:sz="0" w:space="0" w:color="auto"/>
                <w:left w:val="none" w:sz="0" w:space="0" w:color="auto"/>
                <w:bottom w:val="none" w:sz="0" w:space="0" w:color="auto"/>
                <w:right w:val="none" w:sz="0" w:space="0" w:color="auto"/>
              </w:divBdr>
            </w:div>
            <w:div w:id="1780565918">
              <w:marLeft w:val="0"/>
              <w:marRight w:val="0"/>
              <w:marTop w:val="0"/>
              <w:marBottom w:val="0"/>
              <w:divBdr>
                <w:top w:val="none" w:sz="0" w:space="0" w:color="auto"/>
                <w:left w:val="none" w:sz="0" w:space="0" w:color="auto"/>
                <w:bottom w:val="none" w:sz="0" w:space="0" w:color="auto"/>
                <w:right w:val="none" w:sz="0" w:space="0" w:color="auto"/>
              </w:divBdr>
            </w:div>
            <w:div w:id="178083104">
              <w:marLeft w:val="0"/>
              <w:marRight w:val="0"/>
              <w:marTop w:val="0"/>
              <w:marBottom w:val="0"/>
              <w:divBdr>
                <w:top w:val="none" w:sz="0" w:space="0" w:color="auto"/>
                <w:left w:val="none" w:sz="0" w:space="0" w:color="auto"/>
                <w:bottom w:val="none" w:sz="0" w:space="0" w:color="auto"/>
                <w:right w:val="none" w:sz="0" w:space="0" w:color="auto"/>
              </w:divBdr>
            </w:div>
            <w:div w:id="1474449721">
              <w:marLeft w:val="0"/>
              <w:marRight w:val="0"/>
              <w:marTop w:val="0"/>
              <w:marBottom w:val="0"/>
              <w:divBdr>
                <w:top w:val="none" w:sz="0" w:space="0" w:color="auto"/>
                <w:left w:val="none" w:sz="0" w:space="0" w:color="auto"/>
                <w:bottom w:val="none" w:sz="0" w:space="0" w:color="auto"/>
                <w:right w:val="none" w:sz="0" w:space="0" w:color="auto"/>
              </w:divBdr>
            </w:div>
            <w:div w:id="208960789">
              <w:marLeft w:val="0"/>
              <w:marRight w:val="0"/>
              <w:marTop w:val="0"/>
              <w:marBottom w:val="0"/>
              <w:divBdr>
                <w:top w:val="none" w:sz="0" w:space="0" w:color="auto"/>
                <w:left w:val="none" w:sz="0" w:space="0" w:color="auto"/>
                <w:bottom w:val="none" w:sz="0" w:space="0" w:color="auto"/>
                <w:right w:val="none" w:sz="0" w:space="0" w:color="auto"/>
              </w:divBdr>
            </w:div>
            <w:div w:id="1104347185">
              <w:marLeft w:val="0"/>
              <w:marRight w:val="0"/>
              <w:marTop w:val="0"/>
              <w:marBottom w:val="0"/>
              <w:divBdr>
                <w:top w:val="none" w:sz="0" w:space="0" w:color="auto"/>
                <w:left w:val="none" w:sz="0" w:space="0" w:color="auto"/>
                <w:bottom w:val="none" w:sz="0" w:space="0" w:color="auto"/>
                <w:right w:val="none" w:sz="0" w:space="0" w:color="auto"/>
              </w:divBdr>
            </w:div>
            <w:div w:id="1923487798">
              <w:marLeft w:val="0"/>
              <w:marRight w:val="0"/>
              <w:marTop w:val="0"/>
              <w:marBottom w:val="0"/>
              <w:divBdr>
                <w:top w:val="none" w:sz="0" w:space="0" w:color="auto"/>
                <w:left w:val="none" w:sz="0" w:space="0" w:color="auto"/>
                <w:bottom w:val="none" w:sz="0" w:space="0" w:color="auto"/>
                <w:right w:val="none" w:sz="0" w:space="0" w:color="auto"/>
              </w:divBdr>
            </w:div>
            <w:div w:id="1275753136">
              <w:marLeft w:val="0"/>
              <w:marRight w:val="0"/>
              <w:marTop w:val="0"/>
              <w:marBottom w:val="0"/>
              <w:divBdr>
                <w:top w:val="none" w:sz="0" w:space="0" w:color="auto"/>
                <w:left w:val="none" w:sz="0" w:space="0" w:color="auto"/>
                <w:bottom w:val="none" w:sz="0" w:space="0" w:color="auto"/>
                <w:right w:val="none" w:sz="0" w:space="0" w:color="auto"/>
              </w:divBdr>
            </w:div>
            <w:div w:id="1818111021">
              <w:marLeft w:val="0"/>
              <w:marRight w:val="0"/>
              <w:marTop w:val="0"/>
              <w:marBottom w:val="0"/>
              <w:divBdr>
                <w:top w:val="none" w:sz="0" w:space="0" w:color="auto"/>
                <w:left w:val="none" w:sz="0" w:space="0" w:color="auto"/>
                <w:bottom w:val="none" w:sz="0" w:space="0" w:color="auto"/>
                <w:right w:val="none" w:sz="0" w:space="0" w:color="auto"/>
              </w:divBdr>
            </w:div>
            <w:div w:id="1352030382">
              <w:marLeft w:val="0"/>
              <w:marRight w:val="0"/>
              <w:marTop w:val="0"/>
              <w:marBottom w:val="0"/>
              <w:divBdr>
                <w:top w:val="none" w:sz="0" w:space="0" w:color="auto"/>
                <w:left w:val="none" w:sz="0" w:space="0" w:color="auto"/>
                <w:bottom w:val="none" w:sz="0" w:space="0" w:color="auto"/>
                <w:right w:val="none" w:sz="0" w:space="0" w:color="auto"/>
              </w:divBdr>
            </w:div>
            <w:div w:id="795299885">
              <w:marLeft w:val="0"/>
              <w:marRight w:val="0"/>
              <w:marTop w:val="0"/>
              <w:marBottom w:val="0"/>
              <w:divBdr>
                <w:top w:val="none" w:sz="0" w:space="0" w:color="auto"/>
                <w:left w:val="none" w:sz="0" w:space="0" w:color="auto"/>
                <w:bottom w:val="none" w:sz="0" w:space="0" w:color="auto"/>
                <w:right w:val="none" w:sz="0" w:space="0" w:color="auto"/>
              </w:divBdr>
            </w:div>
            <w:div w:id="1608997248">
              <w:marLeft w:val="0"/>
              <w:marRight w:val="0"/>
              <w:marTop w:val="0"/>
              <w:marBottom w:val="0"/>
              <w:divBdr>
                <w:top w:val="none" w:sz="0" w:space="0" w:color="auto"/>
                <w:left w:val="none" w:sz="0" w:space="0" w:color="auto"/>
                <w:bottom w:val="none" w:sz="0" w:space="0" w:color="auto"/>
                <w:right w:val="none" w:sz="0" w:space="0" w:color="auto"/>
              </w:divBdr>
            </w:div>
            <w:div w:id="627660728">
              <w:marLeft w:val="0"/>
              <w:marRight w:val="0"/>
              <w:marTop w:val="0"/>
              <w:marBottom w:val="0"/>
              <w:divBdr>
                <w:top w:val="none" w:sz="0" w:space="0" w:color="auto"/>
                <w:left w:val="none" w:sz="0" w:space="0" w:color="auto"/>
                <w:bottom w:val="none" w:sz="0" w:space="0" w:color="auto"/>
                <w:right w:val="none" w:sz="0" w:space="0" w:color="auto"/>
              </w:divBdr>
            </w:div>
            <w:div w:id="1104961014">
              <w:marLeft w:val="0"/>
              <w:marRight w:val="0"/>
              <w:marTop w:val="0"/>
              <w:marBottom w:val="0"/>
              <w:divBdr>
                <w:top w:val="none" w:sz="0" w:space="0" w:color="auto"/>
                <w:left w:val="none" w:sz="0" w:space="0" w:color="auto"/>
                <w:bottom w:val="none" w:sz="0" w:space="0" w:color="auto"/>
                <w:right w:val="none" w:sz="0" w:space="0" w:color="auto"/>
              </w:divBdr>
            </w:div>
            <w:div w:id="1458723674">
              <w:marLeft w:val="0"/>
              <w:marRight w:val="0"/>
              <w:marTop w:val="0"/>
              <w:marBottom w:val="0"/>
              <w:divBdr>
                <w:top w:val="none" w:sz="0" w:space="0" w:color="auto"/>
                <w:left w:val="none" w:sz="0" w:space="0" w:color="auto"/>
                <w:bottom w:val="none" w:sz="0" w:space="0" w:color="auto"/>
                <w:right w:val="none" w:sz="0" w:space="0" w:color="auto"/>
              </w:divBdr>
            </w:div>
            <w:div w:id="711728537">
              <w:marLeft w:val="0"/>
              <w:marRight w:val="0"/>
              <w:marTop w:val="0"/>
              <w:marBottom w:val="0"/>
              <w:divBdr>
                <w:top w:val="none" w:sz="0" w:space="0" w:color="auto"/>
                <w:left w:val="none" w:sz="0" w:space="0" w:color="auto"/>
                <w:bottom w:val="none" w:sz="0" w:space="0" w:color="auto"/>
                <w:right w:val="none" w:sz="0" w:space="0" w:color="auto"/>
              </w:divBdr>
            </w:div>
            <w:div w:id="85032855">
              <w:marLeft w:val="0"/>
              <w:marRight w:val="0"/>
              <w:marTop w:val="0"/>
              <w:marBottom w:val="0"/>
              <w:divBdr>
                <w:top w:val="none" w:sz="0" w:space="0" w:color="auto"/>
                <w:left w:val="none" w:sz="0" w:space="0" w:color="auto"/>
                <w:bottom w:val="none" w:sz="0" w:space="0" w:color="auto"/>
                <w:right w:val="none" w:sz="0" w:space="0" w:color="auto"/>
              </w:divBdr>
            </w:div>
            <w:div w:id="1951623584">
              <w:marLeft w:val="0"/>
              <w:marRight w:val="0"/>
              <w:marTop w:val="0"/>
              <w:marBottom w:val="0"/>
              <w:divBdr>
                <w:top w:val="none" w:sz="0" w:space="0" w:color="auto"/>
                <w:left w:val="none" w:sz="0" w:space="0" w:color="auto"/>
                <w:bottom w:val="none" w:sz="0" w:space="0" w:color="auto"/>
                <w:right w:val="none" w:sz="0" w:space="0" w:color="auto"/>
              </w:divBdr>
            </w:div>
            <w:div w:id="881017465">
              <w:marLeft w:val="0"/>
              <w:marRight w:val="0"/>
              <w:marTop w:val="0"/>
              <w:marBottom w:val="0"/>
              <w:divBdr>
                <w:top w:val="none" w:sz="0" w:space="0" w:color="auto"/>
                <w:left w:val="none" w:sz="0" w:space="0" w:color="auto"/>
                <w:bottom w:val="none" w:sz="0" w:space="0" w:color="auto"/>
                <w:right w:val="none" w:sz="0" w:space="0" w:color="auto"/>
              </w:divBdr>
            </w:div>
            <w:div w:id="1105542923">
              <w:marLeft w:val="0"/>
              <w:marRight w:val="0"/>
              <w:marTop w:val="0"/>
              <w:marBottom w:val="0"/>
              <w:divBdr>
                <w:top w:val="none" w:sz="0" w:space="0" w:color="auto"/>
                <w:left w:val="none" w:sz="0" w:space="0" w:color="auto"/>
                <w:bottom w:val="none" w:sz="0" w:space="0" w:color="auto"/>
                <w:right w:val="none" w:sz="0" w:space="0" w:color="auto"/>
              </w:divBdr>
            </w:div>
            <w:div w:id="664825331">
              <w:marLeft w:val="0"/>
              <w:marRight w:val="0"/>
              <w:marTop w:val="0"/>
              <w:marBottom w:val="0"/>
              <w:divBdr>
                <w:top w:val="none" w:sz="0" w:space="0" w:color="auto"/>
                <w:left w:val="none" w:sz="0" w:space="0" w:color="auto"/>
                <w:bottom w:val="none" w:sz="0" w:space="0" w:color="auto"/>
                <w:right w:val="none" w:sz="0" w:space="0" w:color="auto"/>
              </w:divBdr>
            </w:div>
            <w:div w:id="857429931">
              <w:marLeft w:val="0"/>
              <w:marRight w:val="0"/>
              <w:marTop w:val="0"/>
              <w:marBottom w:val="0"/>
              <w:divBdr>
                <w:top w:val="none" w:sz="0" w:space="0" w:color="auto"/>
                <w:left w:val="none" w:sz="0" w:space="0" w:color="auto"/>
                <w:bottom w:val="none" w:sz="0" w:space="0" w:color="auto"/>
                <w:right w:val="none" w:sz="0" w:space="0" w:color="auto"/>
              </w:divBdr>
            </w:div>
            <w:div w:id="1389760787">
              <w:marLeft w:val="0"/>
              <w:marRight w:val="0"/>
              <w:marTop w:val="0"/>
              <w:marBottom w:val="0"/>
              <w:divBdr>
                <w:top w:val="none" w:sz="0" w:space="0" w:color="auto"/>
                <w:left w:val="none" w:sz="0" w:space="0" w:color="auto"/>
                <w:bottom w:val="none" w:sz="0" w:space="0" w:color="auto"/>
                <w:right w:val="none" w:sz="0" w:space="0" w:color="auto"/>
              </w:divBdr>
            </w:div>
            <w:div w:id="105927218">
              <w:marLeft w:val="0"/>
              <w:marRight w:val="0"/>
              <w:marTop w:val="0"/>
              <w:marBottom w:val="0"/>
              <w:divBdr>
                <w:top w:val="none" w:sz="0" w:space="0" w:color="auto"/>
                <w:left w:val="none" w:sz="0" w:space="0" w:color="auto"/>
                <w:bottom w:val="none" w:sz="0" w:space="0" w:color="auto"/>
                <w:right w:val="none" w:sz="0" w:space="0" w:color="auto"/>
              </w:divBdr>
            </w:div>
            <w:div w:id="1653169909">
              <w:marLeft w:val="0"/>
              <w:marRight w:val="0"/>
              <w:marTop w:val="0"/>
              <w:marBottom w:val="0"/>
              <w:divBdr>
                <w:top w:val="none" w:sz="0" w:space="0" w:color="auto"/>
                <w:left w:val="none" w:sz="0" w:space="0" w:color="auto"/>
                <w:bottom w:val="none" w:sz="0" w:space="0" w:color="auto"/>
                <w:right w:val="none" w:sz="0" w:space="0" w:color="auto"/>
              </w:divBdr>
            </w:div>
            <w:div w:id="1869484400">
              <w:marLeft w:val="0"/>
              <w:marRight w:val="0"/>
              <w:marTop w:val="0"/>
              <w:marBottom w:val="0"/>
              <w:divBdr>
                <w:top w:val="none" w:sz="0" w:space="0" w:color="auto"/>
                <w:left w:val="none" w:sz="0" w:space="0" w:color="auto"/>
                <w:bottom w:val="none" w:sz="0" w:space="0" w:color="auto"/>
                <w:right w:val="none" w:sz="0" w:space="0" w:color="auto"/>
              </w:divBdr>
            </w:div>
            <w:div w:id="256210612">
              <w:marLeft w:val="0"/>
              <w:marRight w:val="0"/>
              <w:marTop w:val="0"/>
              <w:marBottom w:val="0"/>
              <w:divBdr>
                <w:top w:val="none" w:sz="0" w:space="0" w:color="auto"/>
                <w:left w:val="none" w:sz="0" w:space="0" w:color="auto"/>
                <w:bottom w:val="none" w:sz="0" w:space="0" w:color="auto"/>
                <w:right w:val="none" w:sz="0" w:space="0" w:color="auto"/>
              </w:divBdr>
            </w:div>
            <w:div w:id="123815649">
              <w:marLeft w:val="0"/>
              <w:marRight w:val="0"/>
              <w:marTop w:val="0"/>
              <w:marBottom w:val="0"/>
              <w:divBdr>
                <w:top w:val="none" w:sz="0" w:space="0" w:color="auto"/>
                <w:left w:val="none" w:sz="0" w:space="0" w:color="auto"/>
                <w:bottom w:val="none" w:sz="0" w:space="0" w:color="auto"/>
                <w:right w:val="none" w:sz="0" w:space="0" w:color="auto"/>
              </w:divBdr>
            </w:div>
            <w:div w:id="904799693">
              <w:marLeft w:val="0"/>
              <w:marRight w:val="0"/>
              <w:marTop w:val="0"/>
              <w:marBottom w:val="0"/>
              <w:divBdr>
                <w:top w:val="none" w:sz="0" w:space="0" w:color="auto"/>
                <w:left w:val="none" w:sz="0" w:space="0" w:color="auto"/>
                <w:bottom w:val="none" w:sz="0" w:space="0" w:color="auto"/>
                <w:right w:val="none" w:sz="0" w:space="0" w:color="auto"/>
              </w:divBdr>
            </w:div>
            <w:div w:id="1212111169">
              <w:marLeft w:val="0"/>
              <w:marRight w:val="0"/>
              <w:marTop w:val="0"/>
              <w:marBottom w:val="0"/>
              <w:divBdr>
                <w:top w:val="none" w:sz="0" w:space="0" w:color="auto"/>
                <w:left w:val="none" w:sz="0" w:space="0" w:color="auto"/>
                <w:bottom w:val="none" w:sz="0" w:space="0" w:color="auto"/>
                <w:right w:val="none" w:sz="0" w:space="0" w:color="auto"/>
              </w:divBdr>
            </w:div>
            <w:div w:id="1046295666">
              <w:marLeft w:val="0"/>
              <w:marRight w:val="0"/>
              <w:marTop w:val="0"/>
              <w:marBottom w:val="0"/>
              <w:divBdr>
                <w:top w:val="none" w:sz="0" w:space="0" w:color="auto"/>
                <w:left w:val="none" w:sz="0" w:space="0" w:color="auto"/>
                <w:bottom w:val="none" w:sz="0" w:space="0" w:color="auto"/>
                <w:right w:val="none" w:sz="0" w:space="0" w:color="auto"/>
              </w:divBdr>
            </w:div>
            <w:div w:id="25298966">
              <w:marLeft w:val="0"/>
              <w:marRight w:val="0"/>
              <w:marTop w:val="0"/>
              <w:marBottom w:val="0"/>
              <w:divBdr>
                <w:top w:val="none" w:sz="0" w:space="0" w:color="auto"/>
                <w:left w:val="none" w:sz="0" w:space="0" w:color="auto"/>
                <w:bottom w:val="none" w:sz="0" w:space="0" w:color="auto"/>
                <w:right w:val="none" w:sz="0" w:space="0" w:color="auto"/>
              </w:divBdr>
            </w:div>
            <w:div w:id="1201891607">
              <w:marLeft w:val="0"/>
              <w:marRight w:val="0"/>
              <w:marTop w:val="0"/>
              <w:marBottom w:val="0"/>
              <w:divBdr>
                <w:top w:val="none" w:sz="0" w:space="0" w:color="auto"/>
                <w:left w:val="none" w:sz="0" w:space="0" w:color="auto"/>
                <w:bottom w:val="none" w:sz="0" w:space="0" w:color="auto"/>
                <w:right w:val="none" w:sz="0" w:space="0" w:color="auto"/>
              </w:divBdr>
            </w:div>
            <w:div w:id="1352759500">
              <w:marLeft w:val="0"/>
              <w:marRight w:val="0"/>
              <w:marTop w:val="0"/>
              <w:marBottom w:val="0"/>
              <w:divBdr>
                <w:top w:val="none" w:sz="0" w:space="0" w:color="auto"/>
                <w:left w:val="none" w:sz="0" w:space="0" w:color="auto"/>
                <w:bottom w:val="none" w:sz="0" w:space="0" w:color="auto"/>
                <w:right w:val="none" w:sz="0" w:space="0" w:color="auto"/>
              </w:divBdr>
            </w:div>
            <w:div w:id="1434326841">
              <w:marLeft w:val="0"/>
              <w:marRight w:val="0"/>
              <w:marTop w:val="0"/>
              <w:marBottom w:val="0"/>
              <w:divBdr>
                <w:top w:val="none" w:sz="0" w:space="0" w:color="auto"/>
                <w:left w:val="none" w:sz="0" w:space="0" w:color="auto"/>
                <w:bottom w:val="none" w:sz="0" w:space="0" w:color="auto"/>
                <w:right w:val="none" w:sz="0" w:space="0" w:color="auto"/>
              </w:divBdr>
            </w:div>
            <w:div w:id="1690140420">
              <w:marLeft w:val="0"/>
              <w:marRight w:val="0"/>
              <w:marTop w:val="0"/>
              <w:marBottom w:val="0"/>
              <w:divBdr>
                <w:top w:val="none" w:sz="0" w:space="0" w:color="auto"/>
                <w:left w:val="none" w:sz="0" w:space="0" w:color="auto"/>
                <w:bottom w:val="none" w:sz="0" w:space="0" w:color="auto"/>
                <w:right w:val="none" w:sz="0" w:space="0" w:color="auto"/>
              </w:divBdr>
            </w:div>
            <w:div w:id="1818181583">
              <w:marLeft w:val="0"/>
              <w:marRight w:val="0"/>
              <w:marTop w:val="0"/>
              <w:marBottom w:val="0"/>
              <w:divBdr>
                <w:top w:val="none" w:sz="0" w:space="0" w:color="auto"/>
                <w:left w:val="none" w:sz="0" w:space="0" w:color="auto"/>
                <w:bottom w:val="none" w:sz="0" w:space="0" w:color="auto"/>
                <w:right w:val="none" w:sz="0" w:space="0" w:color="auto"/>
              </w:divBdr>
            </w:div>
            <w:div w:id="202643347">
              <w:marLeft w:val="0"/>
              <w:marRight w:val="0"/>
              <w:marTop w:val="0"/>
              <w:marBottom w:val="0"/>
              <w:divBdr>
                <w:top w:val="none" w:sz="0" w:space="0" w:color="auto"/>
                <w:left w:val="none" w:sz="0" w:space="0" w:color="auto"/>
                <w:bottom w:val="none" w:sz="0" w:space="0" w:color="auto"/>
                <w:right w:val="none" w:sz="0" w:space="0" w:color="auto"/>
              </w:divBdr>
            </w:div>
            <w:div w:id="2019194482">
              <w:marLeft w:val="0"/>
              <w:marRight w:val="0"/>
              <w:marTop w:val="0"/>
              <w:marBottom w:val="0"/>
              <w:divBdr>
                <w:top w:val="none" w:sz="0" w:space="0" w:color="auto"/>
                <w:left w:val="none" w:sz="0" w:space="0" w:color="auto"/>
                <w:bottom w:val="none" w:sz="0" w:space="0" w:color="auto"/>
                <w:right w:val="none" w:sz="0" w:space="0" w:color="auto"/>
              </w:divBdr>
            </w:div>
            <w:div w:id="7779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7E7DF-11A4-4933-ACD6-8B4EE699846E}">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F97332D6-C41A-4A9A-95B7-4BAF9FD0AF88}">
  <ds:schemaRefs>
    <ds:schemaRef ds:uri="http://schemas.openxmlformats.org/officeDocument/2006/bibliography"/>
  </ds:schemaRefs>
</ds:datastoreItem>
</file>

<file path=customXml/itemProps3.xml><?xml version="1.0" encoding="utf-8"?>
<ds:datastoreItem xmlns:ds="http://schemas.openxmlformats.org/officeDocument/2006/customXml" ds:itemID="{78F35476-377B-48EC-958D-FC225112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FC033-8C40-46B0-A3CC-68B04C5A8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Template>
  <TotalTime>68</TotalTime>
  <Pages>109</Pages>
  <Words>9114</Words>
  <Characters>51950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7</cp:revision>
  <cp:lastPrinted>2022-11-15T16:52:00Z</cp:lastPrinted>
  <dcterms:created xsi:type="dcterms:W3CDTF">2022-11-15T02:30:00Z</dcterms:created>
  <dcterms:modified xsi:type="dcterms:W3CDTF">2023-01-13T12:20:00Z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ce6ad8c0bc1c87f7ddae111ffa2aaf03b92c9f658475b630083d429d10a515f4</vt:lpwstr>
  </property>
</Properties>
</file>